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16" w:rsidRPr="00CB2D16" w:rsidRDefault="00E43C6B" w:rsidP="00CB2D16">
      <w:pPr>
        <w:jc w:val="center"/>
        <w:outlineLvl w:val="0"/>
        <w:rPr>
          <w:b/>
          <w:sz w:val="32"/>
        </w:rPr>
      </w:pPr>
      <w:r>
        <w:rPr>
          <w:sz w:val="26"/>
          <w:szCs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8.5pt">
            <v:imagedata r:id="rId9" o:title=""/>
          </v:shape>
        </w:pict>
      </w:r>
    </w:p>
    <w:p w:rsidR="00CB2D16" w:rsidRPr="00CB2D16" w:rsidRDefault="00CB2D16" w:rsidP="00CB2D16">
      <w:pPr>
        <w:jc w:val="center"/>
        <w:outlineLvl w:val="0"/>
        <w:rPr>
          <w:b/>
          <w:sz w:val="32"/>
        </w:rPr>
      </w:pPr>
      <w:r w:rsidRPr="00CB2D16">
        <w:rPr>
          <w:b/>
          <w:sz w:val="32"/>
        </w:rPr>
        <w:t xml:space="preserve">МУНИЦИПАЛЬНЫЙ СОВЕТ </w:t>
      </w:r>
    </w:p>
    <w:p w:rsidR="00CB2D16" w:rsidRPr="00CB2D16" w:rsidRDefault="00CB2D16" w:rsidP="00CB2D16">
      <w:pPr>
        <w:jc w:val="center"/>
        <w:outlineLvl w:val="0"/>
        <w:rPr>
          <w:b/>
          <w:sz w:val="32"/>
        </w:rPr>
      </w:pPr>
      <w:r w:rsidRPr="00CB2D16">
        <w:rPr>
          <w:b/>
          <w:sz w:val="32"/>
        </w:rPr>
        <w:t>РЫБИНСКОГО МУНИЦИПАЛЬНОГО РАЙОНА</w:t>
      </w:r>
    </w:p>
    <w:p w:rsidR="00CB2D16" w:rsidRPr="00CB2D16" w:rsidRDefault="00CB2D16" w:rsidP="00CB2D16">
      <w:pPr>
        <w:jc w:val="center"/>
        <w:outlineLvl w:val="0"/>
        <w:rPr>
          <w:b/>
          <w:sz w:val="32"/>
        </w:rPr>
      </w:pPr>
      <w:r w:rsidRPr="00CB2D16">
        <w:rPr>
          <w:b/>
          <w:sz w:val="32"/>
        </w:rPr>
        <w:t>второго созыва</w:t>
      </w:r>
    </w:p>
    <w:p w:rsidR="00CB2D16" w:rsidRPr="00CB2D16" w:rsidRDefault="00CB2D16" w:rsidP="00CB2D16">
      <w:pPr>
        <w:jc w:val="center"/>
        <w:outlineLvl w:val="0"/>
        <w:rPr>
          <w:b/>
          <w:sz w:val="32"/>
        </w:rPr>
      </w:pPr>
    </w:p>
    <w:p w:rsidR="00CB2D16" w:rsidRPr="00CB2D16" w:rsidRDefault="00CB2D16" w:rsidP="00CB2D16">
      <w:pPr>
        <w:jc w:val="center"/>
        <w:outlineLvl w:val="0"/>
        <w:rPr>
          <w:b/>
          <w:sz w:val="36"/>
          <w:szCs w:val="36"/>
        </w:rPr>
      </w:pPr>
      <w:proofErr w:type="gramStart"/>
      <w:r w:rsidRPr="00CB2D16">
        <w:rPr>
          <w:b/>
          <w:sz w:val="36"/>
          <w:szCs w:val="36"/>
        </w:rPr>
        <w:t>Р</w:t>
      </w:r>
      <w:proofErr w:type="gramEnd"/>
      <w:r w:rsidRPr="00CB2D16">
        <w:rPr>
          <w:b/>
          <w:sz w:val="36"/>
          <w:szCs w:val="36"/>
        </w:rPr>
        <w:t xml:space="preserve"> Е Ш Е Н И Е</w:t>
      </w:r>
    </w:p>
    <w:p w:rsidR="00E570CD" w:rsidRPr="003E1351" w:rsidRDefault="00E570CD" w:rsidP="00B90812">
      <w:pPr>
        <w:jc w:val="both"/>
        <w:outlineLvl w:val="0"/>
        <w:rPr>
          <w:sz w:val="32"/>
          <w:szCs w:val="32"/>
        </w:rPr>
      </w:pPr>
    </w:p>
    <w:p w:rsidR="00E570CD" w:rsidRPr="008821CC" w:rsidRDefault="00E570CD" w:rsidP="00B90812">
      <w:pPr>
        <w:jc w:val="both"/>
        <w:outlineLvl w:val="0"/>
        <w:rPr>
          <w:b/>
        </w:rPr>
      </w:pPr>
      <w:r w:rsidRPr="008821CC">
        <w:rPr>
          <w:b/>
        </w:rPr>
        <w:t xml:space="preserve">от  </w:t>
      </w:r>
      <w:r w:rsidR="005C440F" w:rsidRPr="008821CC">
        <w:rPr>
          <w:b/>
        </w:rPr>
        <w:t xml:space="preserve">           </w:t>
      </w:r>
      <w:r w:rsidRPr="008821CC">
        <w:rPr>
          <w:b/>
        </w:rPr>
        <w:t xml:space="preserve">                                      </w:t>
      </w:r>
      <w:r w:rsidR="00C4437A">
        <w:rPr>
          <w:b/>
        </w:rPr>
        <w:t xml:space="preserve">          </w:t>
      </w:r>
      <w:r w:rsidRPr="008821CC">
        <w:rPr>
          <w:b/>
        </w:rPr>
        <w:t xml:space="preserve"> </w:t>
      </w:r>
      <w:r w:rsidR="005C440F" w:rsidRPr="008821CC">
        <w:rPr>
          <w:b/>
        </w:rPr>
        <w:t xml:space="preserve">                                                            </w:t>
      </w:r>
      <w:r w:rsidRPr="008821CC">
        <w:rPr>
          <w:b/>
        </w:rPr>
        <w:t xml:space="preserve"> </w:t>
      </w:r>
      <w:r w:rsidRPr="008821CC">
        <w:rPr>
          <w:b/>
        </w:rPr>
        <w:tab/>
        <w:t xml:space="preserve">№  </w:t>
      </w:r>
    </w:p>
    <w:p w:rsidR="00E570CD" w:rsidRPr="008821CC" w:rsidRDefault="00E570CD" w:rsidP="00B90812">
      <w:pPr>
        <w:jc w:val="both"/>
        <w:outlineLvl w:val="0"/>
        <w:rPr>
          <w:b/>
        </w:rPr>
      </w:pPr>
    </w:p>
    <w:p w:rsidR="00E570CD" w:rsidRPr="008821CC" w:rsidRDefault="00E570CD" w:rsidP="00B90812">
      <w:pPr>
        <w:outlineLvl w:val="0"/>
        <w:rPr>
          <w:b/>
        </w:rPr>
      </w:pPr>
      <w:r w:rsidRPr="008821CC">
        <w:rPr>
          <w:b/>
        </w:rPr>
        <w:t xml:space="preserve">О бюджете Рыбинского муниципального района </w:t>
      </w:r>
    </w:p>
    <w:p w:rsidR="00E570CD" w:rsidRPr="008821CC" w:rsidRDefault="00E570CD" w:rsidP="00B90812">
      <w:pPr>
        <w:outlineLvl w:val="0"/>
        <w:rPr>
          <w:b/>
        </w:rPr>
      </w:pPr>
      <w:r w:rsidRPr="008821CC">
        <w:rPr>
          <w:b/>
        </w:rPr>
        <w:t>на 201</w:t>
      </w:r>
      <w:r w:rsidR="008821CC">
        <w:rPr>
          <w:b/>
        </w:rPr>
        <w:t>4</w:t>
      </w:r>
      <w:r w:rsidRPr="008821CC">
        <w:rPr>
          <w:b/>
        </w:rPr>
        <w:t xml:space="preserve"> год и на плановый период 201</w:t>
      </w:r>
      <w:r w:rsidR="008821CC">
        <w:rPr>
          <w:b/>
        </w:rPr>
        <w:t>5</w:t>
      </w:r>
      <w:r w:rsidRPr="008821CC">
        <w:rPr>
          <w:b/>
        </w:rPr>
        <w:t xml:space="preserve"> и 201</w:t>
      </w:r>
      <w:r w:rsidR="008821CC">
        <w:rPr>
          <w:b/>
        </w:rPr>
        <w:t>6</w:t>
      </w:r>
      <w:r w:rsidRPr="008821CC">
        <w:rPr>
          <w:b/>
        </w:rPr>
        <w:t xml:space="preserve"> годов</w:t>
      </w:r>
    </w:p>
    <w:p w:rsidR="00E570CD" w:rsidRPr="008821CC" w:rsidRDefault="00E570CD" w:rsidP="00B90812">
      <w:pPr>
        <w:outlineLvl w:val="0"/>
      </w:pPr>
    </w:p>
    <w:p w:rsidR="00E570CD" w:rsidRPr="008821CC" w:rsidRDefault="00E570CD" w:rsidP="00B90812">
      <w:pPr>
        <w:outlineLvl w:val="0"/>
      </w:pPr>
    </w:p>
    <w:p w:rsidR="00E570CD" w:rsidRPr="008821CC" w:rsidRDefault="00E570CD" w:rsidP="00B90812">
      <w:pPr>
        <w:pStyle w:val="9"/>
        <w:ind w:firstLine="720"/>
        <w:rPr>
          <w:b w:val="0"/>
          <w:bCs/>
          <w:sz w:val="24"/>
        </w:rPr>
      </w:pPr>
      <w:r w:rsidRPr="008821CC">
        <w:rPr>
          <w:b w:val="0"/>
          <w:bCs/>
          <w:sz w:val="24"/>
        </w:rPr>
        <w:t>Рас</w:t>
      </w:r>
      <w:r w:rsidR="00220E25" w:rsidRPr="008821CC">
        <w:rPr>
          <w:b w:val="0"/>
          <w:bCs/>
          <w:sz w:val="24"/>
        </w:rPr>
        <w:t>смотрев и обсудив предложенный г</w:t>
      </w:r>
      <w:r w:rsidRPr="008821CC">
        <w:rPr>
          <w:b w:val="0"/>
          <w:bCs/>
          <w:sz w:val="24"/>
        </w:rPr>
        <w:t>лавой Рыбинского муниципального района проект бюджета Рыбинского муниципального района на 201</w:t>
      </w:r>
      <w:r w:rsidR="008821CC">
        <w:rPr>
          <w:b w:val="0"/>
          <w:bCs/>
          <w:sz w:val="24"/>
        </w:rPr>
        <w:t>4</w:t>
      </w:r>
      <w:r w:rsidRPr="008821CC">
        <w:rPr>
          <w:b w:val="0"/>
          <w:bCs/>
          <w:sz w:val="24"/>
        </w:rPr>
        <w:t xml:space="preserve"> год и на плановый период 201</w:t>
      </w:r>
      <w:r w:rsidR="008821CC">
        <w:rPr>
          <w:b w:val="0"/>
          <w:bCs/>
          <w:sz w:val="24"/>
        </w:rPr>
        <w:t>5</w:t>
      </w:r>
      <w:r w:rsidRPr="008821CC">
        <w:rPr>
          <w:b w:val="0"/>
          <w:bCs/>
          <w:sz w:val="24"/>
        </w:rPr>
        <w:t xml:space="preserve"> и 201</w:t>
      </w:r>
      <w:r w:rsidR="008821CC">
        <w:rPr>
          <w:b w:val="0"/>
          <w:bCs/>
          <w:sz w:val="24"/>
        </w:rPr>
        <w:t>6</w:t>
      </w:r>
      <w:r w:rsidRPr="008821CC">
        <w:rPr>
          <w:b w:val="0"/>
          <w:bCs/>
          <w:sz w:val="24"/>
        </w:rPr>
        <w:t xml:space="preserve"> годов, руководствуясь Бюджетным кодексом РФ, Положением о бюджетном устро</w:t>
      </w:r>
      <w:r w:rsidRPr="008821CC">
        <w:rPr>
          <w:b w:val="0"/>
          <w:bCs/>
          <w:sz w:val="24"/>
        </w:rPr>
        <w:t>й</w:t>
      </w:r>
      <w:r w:rsidRPr="008821CC">
        <w:rPr>
          <w:b w:val="0"/>
          <w:bCs/>
          <w:sz w:val="24"/>
        </w:rPr>
        <w:t xml:space="preserve">стве и бюджетном процессе в Рыбинском муниципальном районе, ст. 23 Устава Рыбинского муниципального района, </w:t>
      </w:r>
    </w:p>
    <w:p w:rsidR="00E570CD" w:rsidRPr="008821CC" w:rsidRDefault="00E570CD" w:rsidP="00B90812">
      <w:pPr>
        <w:pStyle w:val="9"/>
        <w:ind w:firstLine="720"/>
        <w:rPr>
          <w:b w:val="0"/>
          <w:bCs/>
          <w:sz w:val="24"/>
        </w:rPr>
      </w:pPr>
      <w:r w:rsidRPr="008821CC">
        <w:rPr>
          <w:b w:val="0"/>
          <w:bCs/>
          <w:sz w:val="24"/>
        </w:rPr>
        <w:t>Муниципальный Совет Рыбинского  муниципального района</w:t>
      </w:r>
    </w:p>
    <w:p w:rsidR="00E570CD" w:rsidRPr="008821CC" w:rsidRDefault="00E570CD" w:rsidP="00B90812"/>
    <w:p w:rsidR="00E570CD" w:rsidRPr="008821CC" w:rsidRDefault="00E570CD" w:rsidP="00B90812">
      <w:pPr>
        <w:pStyle w:val="9"/>
        <w:tabs>
          <w:tab w:val="left" w:pos="0"/>
        </w:tabs>
        <w:ind w:firstLine="0"/>
        <w:jc w:val="center"/>
        <w:rPr>
          <w:b w:val="0"/>
          <w:bCs/>
          <w:sz w:val="24"/>
        </w:rPr>
      </w:pPr>
      <w:proofErr w:type="gramStart"/>
      <w:r w:rsidRPr="008821CC">
        <w:rPr>
          <w:b w:val="0"/>
          <w:bCs/>
          <w:sz w:val="24"/>
        </w:rPr>
        <w:t>Р</w:t>
      </w:r>
      <w:proofErr w:type="gramEnd"/>
      <w:r w:rsidRPr="008821CC">
        <w:rPr>
          <w:b w:val="0"/>
          <w:bCs/>
          <w:sz w:val="24"/>
        </w:rPr>
        <w:t xml:space="preserve"> Е Ш И Л:</w:t>
      </w:r>
    </w:p>
    <w:p w:rsidR="00E570CD" w:rsidRPr="008821CC" w:rsidRDefault="00E570CD" w:rsidP="00B908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5719" w:rsidRPr="00473CB7" w:rsidRDefault="0069743D" w:rsidP="00C85719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C85719" w:rsidRPr="00473CB7">
        <w:rPr>
          <w:rFonts w:ascii="Times New Roman" w:hAnsi="Times New Roman" w:cs="Times New Roman"/>
          <w:b/>
          <w:color w:val="000000"/>
          <w:sz w:val="24"/>
          <w:szCs w:val="24"/>
        </w:rPr>
        <w:t>Статья 1</w:t>
      </w:r>
    </w:p>
    <w:p w:rsidR="00C85719" w:rsidRPr="008821CC" w:rsidRDefault="00C85719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C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821C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 основные характеристики бюджета</w:t>
      </w:r>
      <w:r w:rsidR="008821CC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на 2014 год:</w:t>
      </w:r>
    </w:p>
    <w:p w:rsidR="00C85719" w:rsidRPr="008821CC" w:rsidRDefault="008C367E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прогнозируемый общий объем доходов </w:t>
      </w:r>
      <w:r w:rsidR="008821CC" w:rsidRPr="008821CC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="008821CC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8821CC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в сумме </w:t>
      </w:r>
      <w:r w:rsidR="007F042C">
        <w:rPr>
          <w:rFonts w:ascii="Times New Roman" w:hAnsi="Times New Roman" w:cs="Times New Roman"/>
          <w:color w:val="000000"/>
          <w:sz w:val="24"/>
          <w:szCs w:val="24"/>
        </w:rPr>
        <w:t>922 084 890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 рублей; </w:t>
      </w:r>
    </w:p>
    <w:p w:rsidR="00C85719" w:rsidRPr="008821CC" w:rsidRDefault="008C367E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общий объем расходов </w:t>
      </w:r>
      <w:r w:rsidR="008821CC" w:rsidRPr="008821CC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="008821CC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8821CC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в сумме </w:t>
      </w:r>
      <w:r w:rsidR="007F042C">
        <w:rPr>
          <w:rFonts w:ascii="Times New Roman" w:hAnsi="Times New Roman" w:cs="Times New Roman"/>
          <w:color w:val="000000"/>
          <w:sz w:val="24"/>
          <w:szCs w:val="24"/>
        </w:rPr>
        <w:t>922 084 890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 рублей;</w:t>
      </w:r>
      <w:r w:rsidR="00C85719" w:rsidRPr="008821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85719" w:rsidRPr="008821CC" w:rsidRDefault="008C367E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дефицит </w:t>
      </w:r>
      <w:r w:rsidR="008821CC" w:rsidRPr="008821CC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="008821CC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8821CC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в сумме </w:t>
      </w:r>
      <w:r w:rsidR="0072500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 рублей.</w:t>
      </w:r>
    </w:p>
    <w:p w:rsidR="00C85719" w:rsidRPr="008821CC" w:rsidRDefault="008C367E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основные характеристики </w:t>
      </w:r>
      <w:r w:rsidRPr="008821CC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на 2015 год и на 2016 год:</w:t>
      </w:r>
    </w:p>
    <w:p w:rsidR="00C85719" w:rsidRPr="008821CC" w:rsidRDefault="008C367E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прогнозируемый общий объем доходов </w:t>
      </w:r>
      <w:r w:rsidRPr="008821CC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на 2015 год в сумме </w:t>
      </w:r>
      <w:r w:rsidR="00E43C6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25005">
        <w:rPr>
          <w:rFonts w:ascii="Times New Roman" w:hAnsi="Times New Roman" w:cs="Times New Roman"/>
          <w:color w:val="000000"/>
          <w:sz w:val="24"/>
          <w:szCs w:val="24"/>
        </w:rPr>
        <w:t>886</w:t>
      </w:r>
      <w:r w:rsidR="00E43C6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25005">
        <w:rPr>
          <w:rFonts w:ascii="Times New Roman" w:hAnsi="Times New Roman" w:cs="Times New Roman"/>
          <w:color w:val="000000"/>
          <w:sz w:val="24"/>
          <w:szCs w:val="24"/>
        </w:rPr>
        <w:t>686</w:t>
      </w:r>
      <w:r w:rsidR="00E43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005">
        <w:rPr>
          <w:rFonts w:ascii="Times New Roman" w:hAnsi="Times New Roman" w:cs="Times New Roman"/>
          <w:color w:val="000000"/>
          <w:sz w:val="24"/>
          <w:szCs w:val="24"/>
        </w:rPr>
        <w:t>796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 рублей и на 2016 год в сумме </w:t>
      </w:r>
      <w:r w:rsidR="00725005">
        <w:rPr>
          <w:rFonts w:ascii="Times New Roman" w:hAnsi="Times New Roman" w:cs="Times New Roman"/>
          <w:color w:val="000000"/>
          <w:sz w:val="24"/>
          <w:szCs w:val="24"/>
        </w:rPr>
        <w:t>945</w:t>
      </w:r>
      <w:r w:rsidR="00697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005">
        <w:rPr>
          <w:rFonts w:ascii="Times New Roman" w:hAnsi="Times New Roman" w:cs="Times New Roman"/>
          <w:color w:val="000000"/>
          <w:sz w:val="24"/>
          <w:szCs w:val="24"/>
        </w:rPr>
        <w:t>957</w:t>
      </w:r>
      <w:r w:rsidR="00697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005">
        <w:rPr>
          <w:rFonts w:ascii="Times New Roman" w:hAnsi="Times New Roman" w:cs="Times New Roman"/>
          <w:color w:val="000000"/>
          <w:sz w:val="24"/>
          <w:szCs w:val="24"/>
        </w:rPr>
        <w:t>840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 рублей;</w:t>
      </w:r>
    </w:p>
    <w:p w:rsidR="00C85719" w:rsidRPr="008821CC" w:rsidRDefault="008C367E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общий объем расходов </w:t>
      </w:r>
      <w:r w:rsidRPr="008821CC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на 2015 год в сумме </w:t>
      </w:r>
      <w:r w:rsidR="00725005">
        <w:rPr>
          <w:rFonts w:ascii="Times New Roman" w:hAnsi="Times New Roman" w:cs="Times New Roman"/>
          <w:color w:val="000000"/>
          <w:sz w:val="24"/>
          <w:szCs w:val="24"/>
        </w:rPr>
        <w:t>889 394 351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рубл</w:t>
      </w:r>
      <w:r w:rsidR="0072500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условно утвержденные расходы в сумме </w:t>
      </w:r>
      <w:r w:rsidR="00725005">
        <w:rPr>
          <w:rFonts w:ascii="Times New Roman" w:hAnsi="Times New Roman" w:cs="Times New Roman"/>
          <w:color w:val="000000"/>
          <w:sz w:val="24"/>
          <w:szCs w:val="24"/>
        </w:rPr>
        <w:t>5 790 000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рубл</w:t>
      </w:r>
      <w:r w:rsidR="00725005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, и на 2016 год в сумме </w:t>
      </w:r>
      <w:r w:rsidR="00725005">
        <w:rPr>
          <w:rFonts w:ascii="Times New Roman" w:hAnsi="Times New Roman" w:cs="Times New Roman"/>
          <w:color w:val="000000"/>
          <w:sz w:val="24"/>
          <w:szCs w:val="24"/>
        </w:rPr>
        <w:t xml:space="preserve">947 094 207 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рублей, в том числе условно утвержденные расходы в сумме </w:t>
      </w:r>
      <w:r w:rsidR="00725005">
        <w:rPr>
          <w:rFonts w:ascii="Times New Roman" w:hAnsi="Times New Roman" w:cs="Times New Roman"/>
          <w:color w:val="000000"/>
          <w:sz w:val="24"/>
          <w:szCs w:val="24"/>
        </w:rPr>
        <w:t>12 341 000 рублей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5719" w:rsidRPr="008821CC" w:rsidRDefault="008C367E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дефицит </w:t>
      </w:r>
      <w:r w:rsidRPr="008821CC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на 2015 год в сумме </w:t>
      </w:r>
      <w:r w:rsidR="00725005">
        <w:rPr>
          <w:rFonts w:ascii="Times New Roman" w:hAnsi="Times New Roman" w:cs="Times New Roman"/>
          <w:color w:val="000000"/>
          <w:sz w:val="24"/>
          <w:szCs w:val="24"/>
        </w:rPr>
        <w:t>2 707 555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 рублей и на 2016 год в су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ме </w:t>
      </w:r>
      <w:r w:rsidR="00725005">
        <w:rPr>
          <w:rFonts w:ascii="Times New Roman" w:hAnsi="Times New Roman" w:cs="Times New Roman"/>
          <w:color w:val="000000"/>
          <w:sz w:val="24"/>
          <w:szCs w:val="24"/>
        </w:rPr>
        <w:t>1 136 367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 рублей.</w:t>
      </w:r>
    </w:p>
    <w:p w:rsidR="00C85719" w:rsidRPr="008821CC" w:rsidRDefault="00C85719" w:rsidP="00C8571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C85719" w:rsidRPr="00473CB7" w:rsidRDefault="00C85719" w:rsidP="00C85719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3CB7">
        <w:rPr>
          <w:rFonts w:ascii="Times New Roman" w:hAnsi="Times New Roman" w:cs="Times New Roman"/>
          <w:b/>
          <w:color w:val="000000"/>
          <w:sz w:val="24"/>
          <w:szCs w:val="24"/>
        </w:rPr>
        <w:t>Статья 2</w:t>
      </w:r>
    </w:p>
    <w:p w:rsidR="00C85719" w:rsidRPr="00DB2382" w:rsidRDefault="00C85719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6E02">
        <w:rPr>
          <w:rFonts w:ascii="Times New Roman" w:hAnsi="Times New Roman" w:cs="Times New Roman"/>
          <w:color w:val="000000"/>
          <w:sz w:val="24"/>
          <w:szCs w:val="24"/>
        </w:rPr>
        <w:t xml:space="preserve">Доходы бюджета </w:t>
      </w:r>
      <w:r w:rsidR="00FE7635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Pr="00066E02">
        <w:rPr>
          <w:rFonts w:ascii="Times New Roman" w:hAnsi="Times New Roman" w:cs="Times New Roman"/>
          <w:color w:val="000000"/>
          <w:sz w:val="24"/>
          <w:szCs w:val="24"/>
        </w:rPr>
        <w:t xml:space="preserve">в 2014 году и в плановом периоде 2015 и 2016 годов, </w:t>
      </w:r>
      <w:r w:rsidRPr="00473CB7">
        <w:rPr>
          <w:rFonts w:ascii="Times New Roman" w:hAnsi="Times New Roman" w:cs="Times New Roman"/>
          <w:sz w:val="24"/>
          <w:szCs w:val="24"/>
        </w:rPr>
        <w:t>форм</w:t>
      </w:r>
      <w:r w:rsidRPr="00473CB7">
        <w:rPr>
          <w:rFonts w:ascii="Times New Roman" w:hAnsi="Times New Roman" w:cs="Times New Roman"/>
          <w:sz w:val="24"/>
          <w:szCs w:val="24"/>
        </w:rPr>
        <w:t>и</w:t>
      </w:r>
      <w:r w:rsidRPr="00473CB7">
        <w:rPr>
          <w:rFonts w:ascii="Times New Roman" w:hAnsi="Times New Roman" w:cs="Times New Roman"/>
          <w:sz w:val="24"/>
          <w:szCs w:val="24"/>
        </w:rPr>
        <w:t xml:space="preserve">руются в соответствии со </w:t>
      </w:r>
      <w:hyperlink r:id="rId10" w:history="1">
        <w:r w:rsidRPr="00473CB7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статьями </w:t>
        </w:r>
        <w:r w:rsidR="000C59AD" w:rsidRPr="00473CB7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61,1</w:t>
        </w:r>
      </w:hyperlink>
      <w:r w:rsidRPr="00473CB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="000C59AD" w:rsidRPr="00473CB7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62</w:t>
        </w:r>
      </w:hyperlink>
      <w:r w:rsidRPr="00473CB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</w:t>
      </w:r>
      <w:r w:rsidRPr="00066E02">
        <w:rPr>
          <w:rFonts w:ascii="Times New Roman" w:hAnsi="Times New Roman" w:cs="Times New Roman"/>
          <w:color w:val="000000"/>
          <w:sz w:val="24"/>
          <w:szCs w:val="24"/>
        </w:rPr>
        <w:t xml:space="preserve">рации с учетом положений </w:t>
      </w:r>
      <w:r w:rsidR="000C59AD" w:rsidRPr="00066E02">
        <w:rPr>
          <w:rFonts w:ascii="Times New Roman" w:hAnsi="Times New Roman" w:cs="Times New Roman"/>
          <w:color w:val="000000"/>
          <w:sz w:val="24"/>
          <w:szCs w:val="24"/>
        </w:rPr>
        <w:t>Закона Ярославской области</w:t>
      </w:r>
      <w:r w:rsidRPr="00066E02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 w:rsidR="000C59AD" w:rsidRPr="00066E0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066E0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C59AD" w:rsidRPr="00066E02">
        <w:rPr>
          <w:rFonts w:ascii="Times New Roman" w:hAnsi="Times New Roman" w:cs="Times New Roman"/>
          <w:color w:val="000000"/>
          <w:sz w:val="24"/>
          <w:szCs w:val="24"/>
        </w:rPr>
        <w:t>областном</w:t>
      </w:r>
      <w:r w:rsidRPr="00066E02">
        <w:rPr>
          <w:rFonts w:ascii="Times New Roman" w:hAnsi="Times New Roman" w:cs="Times New Roman"/>
          <w:color w:val="000000"/>
          <w:sz w:val="24"/>
          <w:szCs w:val="24"/>
        </w:rPr>
        <w:t xml:space="preserve"> бюджете на 2014 год и на плановый период 2015 и 2016 годов» </w:t>
      </w:r>
      <w:r w:rsidRPr="00DB238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F4E0D" w:rsidRPr="00DB2382">
        <w:rPr>
          <w:rFonts w:ascii="Times New Roman" w:hAnsi="Times New Roman" w:cs="Times New Roman"/>
          <w:color w:val="000000"/>
          <w:sz w:val="24"/>
          <w:szCs w:val="24"/>
        </w:rPr>
        <w:t>решения Муниципального Совета Рыбинского мун</w:t>
      </w:r>
      <w:r w:rsidR="00EF4E0D" w:rsidRPr="00DB238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F4E0D" w:rsidRPr="00DB2382">
        <w:rPr>
          <w:rFonts w:ascii="Times New Roman" w:hAnsi="Times New Roman" w:cs="Times New Roman"/>
          <w:color w:val="000000"/>
          <w:sz w:val="24"/>
          <w:szCs w:val="24"/>
        </w:rPr>
        <w:t>ципального района</w:t>
      </w:r>
      <w:r w:rsidRPr="00DB2382">
        <w:rPr>
          <w:rFonts w:ascii="Times New Roman" w:hAnsi="Times New Roman" w:cs="Times New Roman"/>
          <w:color w:val="000000"/>
          <w:sz w:val="24"/>
          <w:szCs w:val="24"/>
        </w:rPr>
        <w:t xml:space="preserve"> «О дорожном фонде </w:t>
      </w:r>
      <w:r w:rsidR="00EF4E0D" w:rsidRPr="00DB2382">
        <w:rPr>
          <w:rFonts w:ascii="Times New Roman" w:hAnsi="Times New Roman" w:cs="Times New Roman"/>
          <w:color w:val="000000"/>
          <w:sz w:val="24"/>
          <w:szCs w:val="24"/>
        </w:rPr>
        <w:t>Рыбинского муниципального района</w:t>
      </w:r>
      <w:r w:rsidRPr="00DB2382"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C85719" w:rsidRPr="008821CC" w:rsidRDefault="00C85719" w:rsidP="00C8571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C85719" w:rsidRPr="00473CB7" w:rsidRDefault="00C85719" w:rsidP="00C85719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3CB7">
        <w:rPr>
          <w:rFonts w:ascii="Times New Roman" w:hAnsi="Times New Roman" w:cs="Times New Roman"/>
          <w:b/>
          <w:color w:val="000000"/>
          <w:sz w:val="24"/>
          <w:szCs w:val="24"/>
        </w:rPr>
        <w:t>Статья 3</w:t>
      </w:r>
    </w:p>
    <w:p w:rsidR="00114C46" w:rsidRPr="00066E02" w:rsidRDefault="00114C46" w:rsidP="00114C46">
      <w:pPr>
        <w:ind w:firstLine="708"/>
        <w:jc w:val="both"/>
      </w:pPr>
      <w:r w:rsidRPr="00066E02">
        <w:t>В соответствии с пунктом 1 статьи 40 Бюджетного кодекса Российской Федерации утвердить:</w:t>
      </w:r>
    </w:p>
    <w:p w:rsidR="00114C46" w:rsidRPr="00066E02" w:rsidRDefault="00114C46" w:rsidP="00114C46">
      <w:pPr>
        <w:ind w:firstLine="708"/>
        <w:jc w:val="both"/>
      </w:pPr>
      <w:r w:rsidRPr="00066E02">
        <w:t xml:space="preserve">-  нормативы зачисления налоговых и неналоговых доходов в бюджет Рыбинского </w:t>
      </w:r>
      <w:r w:rsidRPr="00ED6909">
        <w:t>муниципального района на 2014 год и плановый период 2015 и 2016 годов согласно прил</w:t>
      </w:r>
      <w:r w:rsidRPr="00ED6909">
        <w:t>о</w:t>
      </w:r>
      <w:r w:rsidRPr="00ED6909">
        <w:t>жению 1 к настоящему решению;</w:t>
      </w:r>
    </w:p>
    <w:p w:rsidR="00114C46" w:rsidRPr="001875DD" w:rsidRDefault="00114C46" w:rsidP="00114C46">
      <w:pPr>
        <w:ind w:firstLine="708"/>
        <w:jc w:val="both"/>
      </w:pPr>
      <w:r w:rsidRPr="00066E02">
        <w:lastRenderedPageBreak/>
        <w:t xml:space="preserve">- нормативы зачисления доходов в бюджеты поселений Рыбинского муниципального </w:t>
      </w:r>
      <w:r w:rsidRPr="00ED6909">
        <w:t>района на 2014 год и на плановый период 2015 и 2016 годов согласно приложению 2 к наст</w:t>
      </w:r>
      <w:r w:rsidRPr="00ED6909">
        <w:t>о</w:t>
      </w:r>
      <w:r w:rsidRPr="00ED6909">
        <w:t>ящему решению.</w:t>
      </w:r>
    </w:p>
    <w:p w:rsidR="00C85719" w:rsidRPr="008821CC" w:rsidRDefault="00C85719" w:rsidP="00C8571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C85719" w:rsidRPr="00473CB7" w:rsidRDefault="00C85719" w:rsidP="00C85719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3C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="00066E02" w:rsidRPr="00473CB7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:rsidR="00C85719" w:rsidRPr="008821CC" w:rsidRDefault="00C85719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02">
        <w:rPr>
          <w:rFonts w:ascii="Times New Roman" w:hAnsi="Times New Roman" w:cs="Times New Roman"/>
          <w:color w:val="000000"/>
          <w:sz w:val="24"/>
          <w:szCs w:val="24"/>
        </w:rPr>
        <w:t>В 2014 году и в плановом периоде 2015 и 2016 годов в бюджет</w:t>
      </w:r>
      <w:r w:rsidR="00ED690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066E02">
        <w:rPr>
          <w:rFonts w:ascii="Times New Roman" w:hAnsi="Times New Roman" w:cs="Times New Roman"/>
          <w:color w:val="000000"/>
          <w:sz w:val="24"/>
          <w:szCs w:val="24"/>
        </w:rPr>
        <w:t xml:space="preserve"> зачисляется часть прибыли </w:t>
      </w:r>
      <w:r w:rsidR="00066E02" w:rsidRPr="00066E02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066E02">
        <w:rPr>
          <w:rFonts w:ascii="Times New Roman" w:hAnsi="Times New Roman" w:cs="Times New Roman"/>
          <w:color w:val="000000"/>
          <w:sz w:val="24"/>
          <w:szCs w:val="24"/>
        </w:rPr>
        <w:t xml:space="preserve"> унитарных предприятий </w:t>
      </w:r>
      <w:r w:rsidR="00066E02" w:rsidRPr="00066E02">
        <w:rPr>
          <w:rFonts w:ascii="Times New Roman" w:hAnsi="Times New Roman" w:cs="Times New Roman"/>
          <w:color w:val="000000"/>
          <w:sz w:val="24"/>
          <w:szCs w:val="24"/>
        </w:rPr>
        <w:t>Рыбинского муниципального рай</w:t>
      </w:r>
      <w:r w:rsidR="00066E02" w:rsidRPr="00066E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66E02" w:rsidRPr="00066E0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066E02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</w:t>
      </w:r>
      <w:r w:rsidR="00066E02" w:rsidRPr="00066E02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066E02">
        <w:rPr>
          <w:rFonts w:ascii="Times New Roman" w:hAnsi="Times New Roman" w:cs="Times New Roman"/>
          <w:color w:val="000000"/>
          <w:sz w:val="24"/>
          <w:szCs w:val="24"/>
        </w:rPr>
        <w:t xml:space="preserve"> процентов суммы прибыли, остающейся после уплаты ими налогов и иных обязательных платежей в бюджеты всех уровней бюджетной системы Российской Федер</w:t>
      </w:r>
      <w:r w:rsidRPr="00066E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66E02">
        <w:rPr>
          <w:rFonts w:ascii="Times New Roman" w:hAnsi="Times New Roman" w:cs="Times New Roman"/>
          <w:color w:val="000000"/>
          <w:sz w:val="24"/>
          <w:szCs w:val="24"/>
        </w:rPr>
        <w:t>ции.</w:t>
      </w:r>
    </w:p>
    <w:p w:rsidR="00C85719" w:rsidRPr="008821CC" w:rsidRDefault="00C85719" w:rsidP="00C8571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C85719" w:rsidRPr="00473CB7" w:rsidRDefault="00C85719" w:rsidP="00C85719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3C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="00B77376" w:rsidRPr="00473CB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B77376" w:rsidRPr="001875DD" w:rsidRDefault="00B77376" w:rsidP="00B77376">
      <w:pPr>
        <w:pStyle w:val="a3"/>
        <w:spacing w:line="235" w:lineRule="auto"/>
        <w:ind w:firstLine="709"/>
        <w:rPr>
          <w:sz w:val="24"/>
        </w:rPr>
      </w:pPr>
      <w:r w:rsidRPr="001875DD">
        <w:rPr>
          <w:sz w:val="24"/>
        </w:rPr>
        <w:t>5.1. Утвердить перечень главных администраторов доходов и источников финансир</w:t>
      </w:r>
      <w:r w:rsidRPr="001875DD">
        <w:rPr>
          <w:sz w:val="24"/>
        </w:rPr>
        <w:t>о</w:t>
      </w:r>
      <w:r w:rsidRPr="001875DD">
        <w:rPr>
          <w:sz w:val="24"/>
        </w:rPr>
        <w:t>вания дефицита бюджета Рыбинского муниципального района, закрепляемые за ними исто</w:t>
      </w:r>
      <w:r w:rsidRPr="001875DD">
        <w:rPr>
          <w:sz w:val="24"/>
        </w:rPr>
        <w:t>ч</w:t>
      </w:r>
      <w:r w:rsidRPr="00BC74BF">
        <w:rPr>
          <w:sz w:val="24"/>
        </w:rPr>
        <w:t>ники доходов и источники финансирования дефицита бюджета согласно приложению 3 к</w:t>
      </w:r>
      <w:r w:rsidRPr="001875DD">
        <w:rPr>
          <w:sz w:val="24"/>
        </w:rPr>
        <w:t xml:space="preserve"> настоящему решению.</w:t>
      </w:r>
    </w:p>
    <w:p w:rsidR="00B77376" w:rsidRPr="001875DD" w:rsidRDefault="00B77376" w:rsidP="00B77376">
      <w:pPr>
        <w:pStyle w:val="a3"/>
        <w:spacing w:line="235" w:lineRule="auto"/>
        <w:ind w:firstLine="709"/>
        <w:rPr>
          <w:sz w:val="24"/>
        </w:rPr>
      </w:pPr>
      <w:proofErr w:type="gramStart"/>
      <w:r w:rsidRPr="001875DD">
        <w:rPr>
          <w:sz w:val="24"/>
        </w:rPr>
        <w:t>В случае поступления в бюджет Рыбинского муниципального района субсидий, су</w:t>
      </w:r>
      <w:r w:rsidRPr="001875DD">
        <w:rPr>
          <w:sz w:val="24"/>
        </w:rPr>
        <w:t>б</w:t>
      </w:r>
      <w:r w:rsidRPr="001875DD">
        <w:rPr>
          <w:sz w:val="24"/>
        </w:rPr>
        <w:t>венций и иных межбюджетных трансфертов, имеющих целевое назначение, сверх объемов, утвержденных настоящим решением, управление экономики и финансов администрации Р</w:t>
      </w:r>
      <w:r w:rsidRPr="001875DD">
        <w:rPr>
          <w:sz w:val="24"/>
        </w:rPr>
        <w:t>ы</w:t>
      </w:r>
      <w:r w:rsidRPr="001875DD">
        <w:rPr>
          <w:sz w:val="24"/>
        </w:rPr>
        <w:t>бинского муниципального района вправе производить закрепление источников доходов за главными администраторами доходов бюджета Рыбинского муниципального района с п</w:t>
      </w:r>
      <w:r w:rsidRPr="001875DD">
        <w:rPr>
          <w:sz w:val="24"/>
        </w:rPr>
        <w:t>о</w:t>
      </w:r>
      <w:r w:rsidRPr="001875DD">
        <w:rPr>
          <w:sz w:val="24"/>
        </w:rPr>
        <w:t>следующим отражением данных изменений в настоящем решении.</w:t>
      </w:r>
      <w:proofErr w:type="gramEnd"/>
    </w:p>
    <w:p w:rsidR="00B77376" w:rsidRPr="00845241" w:rsidRDefault="00B77376" w:rsidP="00B77376">
      <w:pPr>
        <w:pStyle w:val="ConsNormal"/>
        <w:spacing w:line="235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5241">
        <w:rPr>
          <w:rFonts w:ascii="Times New Roman" w:hAnsi="Times New Roman" w:cs="Times New Roman"/>
          <w:sz w:val="24"/>
          <w:szCs w:val="24"/>
        </w:rPr>
        <w:t>5.2. Утвердить перечень главных администраторов доходов бюджетов поселений Р</w:t>
      </w:r>
      <w:r w:rsidRPr="00845241">
        <w:rPr>
          <w:rFonts w:ascii="Times New Roman" w:hAnsi="Times New Roman" w:cs="Times New Roman"/>
          <w:sz w:val="24"/>
          <w:szCs w:val="24"/>
        </w:rPr>
        <w:t>ы</w:t>
      </w:r>
      <w:r w:rsidRPr="00845241">
        <w:rPr>
          <w:rFonts w:ascii="Times New Roman" w:hAnsi="Times New Roman" w:cs="Times New Roman"/>
          <w:sz w:val="24"/>
          <w:szCs w:val="24"/>
        </w:rPr>
        <w:t>бинского муниципального района – органов местного самоуправления Рыбинского муниц</w:t>
      </w:r>
      <w:r w:rsidRPr="00845241">
        <w:rPr>
          <w:rFonts w:ascii="Times New Roman" w:hAnsi="Times New Roman" w:cs="Times New Roman"/>
          <w:sz w:val="24"/>
          <w:szCs w:val="24"/>
        </w:rPr>
        <w:t>и</w:t>
      </w:r>
      <w:r w:rsidRPr="00BC74BF">
        <w:rPr>
          <w:rFonts w:ascii="Times New Roman" w:hAnsi="Times New Roman" w:cs="Times New Roman"/>
          <w:sz w:val="24"/>
          <w:szCs w:val="24"/>
        </w:rPr>
        <w:t>пального района согласно приложению 4 к настоящему решению.</w:t>
      </w:r>
    </w:p>
    <w:p w:rsidR="00C85719" w:rsidRPr="008821CC" w:rsidRDefault="00C85719" w:rsidP="00C8571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C85719" w:rsidRPr="00473CB7" w:rsidRDefault="00C85719" w:rsidP="00C85719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3C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="0095651A" w:rsidRPr="00473CB7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:rsidR="00C85719" w:rsidRPr="008821CC" w:rsidRDefault="00C85719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прогнозируемые доходы </w:t>
      </w:r>
      <w:r w:rsidR="008C367E" w:rsidRPr="008821CC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="008C367E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8C367E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1CC">
        <w:rPr>
          <w:rFonts w:ascii="Times New Roman" w:hAnsi="Times New Roman" w:cs="Times New Roman"/>
          <w:color w:val="000000"/>
          <w:sz w:val="24"/>
          <w:szCs w:val="24"/>
        </w:rPr>
        <w:t>в соответствии с классификацией доходов бюджетов Российской Федерации:</w:t>
      </w:r>
    </w:p>
    <w:p w:rsidR="00C85719" w:rsidRPr="00BC74BF" w:rsidRDefault="00E26349" w:rsidP="00E43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19" w:rsidRPr="00BC74B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C85719" w:rsidRPr="00BC74BF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на 2014 год</w:t>
        </w:r>
      </w:hyperlink>
      <w:r w:rsidR="00C85719" w:rsidRPr="00BC74BF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BC74BF">
        <w:rPr>
          <w:rFonts w:ascii="Times New Roman" w:hAnsi="Times New Roman" w:cs="Times New Roman"/>
          <w:sz w:val="24"/>
          <w:szCs w:val="24"/>
        </w:rPr>
        <w:t>5</w:t>
      </w:r>
      <w:r w:rsidR="00C85719" w:rsidRPr="00BC74BF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8C367E" w:rsidRPr="00BC74BF">
        <w:rPr>
          <w:rFonts w:ascii="Times New Roman" w:hAnsi="Times New Roman" w:cs="Times New Roman"/>
          <w:sz w:val="24"/>
          <w:szCs w:val="24"/>
        </w:rPr>
        <w:t>решению</w:t>
      </w:r>
      <w:r w:rsidR="00C85719" w:rsidRPr="00BC74BF">
        <w:rPr>
          <w:rFonts w:ascii="Times New Roman" w:hAnsi="Times New Roman" w:cs="Times New Roman"/>
          <w:sz w:val="24"/>
          <w:szCs w:val="24"/>
        </w:rPr>
        <w:t>;</w:t>
      </w:r>
    </w:p>
    <w:p w:rsidR="00C85719" w:rsidRPr="00BC74BF" w:rsidRDefault="00E26349" w:rsidP="00E43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19" w:rsidRPr="00BC74B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C85719" w:rsidRPr="00BC74BF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на плановый период 2015 и 2016 годов</w:t>
        </w:r>
      </w:hyperlink>
      <w:r w:rsidR="00C85719" w:rsidRPr="00BC74BF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BC74BF">
        <w:rPr>
          <w:rFonts w:ascii="Times New Roman" w:hAnsi="Times New Roman" w:cs="Times New Roman"/>
          <w:sz w:val="24"/>
          <w:szCs w:val="24"/>
        </w:rPr>
        <w:t>6</w:t>
      </w:r>
      <w:r w:rsidR="00C85719" w:rsidRPr="00BC74BF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8C367E" w:rsidRPr="00BC74BF">
        <w:rPr>
          <w:rFonts w:ascii="Times New Roman" w:hAnsi="Times New Roman" w:cs="Times New Roman"/>
          <w:sz w:val="24"/>
          <w:szCs w:val="24"/>
        </w:rPr>
        <w:t>реш</w:t>
      </w:r>
      <w:r w:rsidR="008C367E" w:rsidRPr="00BC74BF">
        <w:rPr>
          <w:rFonts w:ascii="Times New Roman" w:hAnsi="Times New Roman" w:cs="Times New Roman"/>
          <w:sz w:val="24"/>
          <w:szCs w:val="24"/>
        </w:rPr>
        <w:t>е</w:t>
      </w:r>
      <w:r w:rsidR="008C367E" w:rsidRPr="00BC74BF">
        <w:rPr>
          <w:rFonts w:ascii="Times New Roman" w:hAnsi="Times New Roman" w:cs="Times New Roman"/>
          <w:sz w:val="24"/>
          <w:szCs w:val="24"/>
        </w:rPr>
        <w:t>нию</w:t>
      </w:r>
      <w:r w:rsidR="00C85719" w:rsidRPr="00BC74BF">
        <w:rPr>
          <w:rFonts w:ascii="Times New Roman" w:hAnsi="Times New Roman" w:cs="Times New Roman"/>
          <w:sz w:val="24"/>
          <w:szCs w:val="24"/>
        </w:rPr>
        <w:t>.</w:t>
      </w:r>
    </w:p>
    <w:p w:rsidR="008C367E" w:rsidRDefault="008C367E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67E" w:rsidRPr="00473CB7" w:rsidRDefault="008C367E" w:rsidP="00C85719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3CB7">
        <w:rPr>
          <w:rFonts w:ascii="Times New Roman" w:hAnsi="Times New Roman" w:cs="Times New Roman"/>
          <w:b/>
          <w:color w:val="000000"/>
          <w:sz w:val="24"/>
          <w:szCs w:val="24"/>
        </w:rPr>
        <w:t>Статья</w:t>
      </w:r>
      <w:r w:rsidR="0095651A" w:rsidRPr="00473C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</w:t>
      </w:r>
    </w:p>
    <w:p w:rsidR="008C367E" w:rsidRDefault="008C367E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объем межбюджетных трансфертов, получаемых из других бюджетов бюджетной системы Российской Федерации:</w:t>
      </w:r>
    </w:p>
    <w:p w:rsidR="008C367E" w:rsidRDefault="008C367E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2014 году – в сумме </w:t>
      </w:r>
      <w:r w:rsidR="00522435">
        <w:rPr>
          <w:rFonts w:ascii="Times New Roman" w:hAnsi="Times New Roman" w:cs="Times New Roman"/>
          <w:color w:val="000000"/>
          <w:sz w:val="24"/>
          <w:szCs w:val="24"/>
        </w:rPr>
        <w:t>835 066 359 тыс. руб.,</w:t>
      </w:r>
    </w:p>
    <w:p w:rsidR="008C367E" w:rsidRDefault="008C367E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2015 году – в сумме </w:t>
      </w:r>
      <w:r w:rsidR="00522435">
        <w:rPr>
          <w:rFonts w:ascii="Times New Roman" w:hAnsi="Times New Roman" w:cs="Times New Roman"/>
          <w:color w:val="000000"/>
          <w:sz w:val="24"/>
          <w:szCs w:val="24"/>
        </w:rPr>
        <w:t>796 869 385 тыс. руб.,</w:t>
      </w:r>
    </w:p>
    <w:p w:rsidR="008C367E" w:rsidRPr="008821CC" w:rsidRDefault="008C367E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2016 году – в сумме </w:t>
      </w:r>
      <w:r w:rsidR="00522435">
        <w:rPr>
          <w:rFonts w:ascii="Times New Roman" w:hAnsi="Times New Roman" w:cs="Times New Roman"/>
          <w:color w:val="000000"/>
          <w:sz w:val="24"/>
          <w:szCs w:val="24"/>
        </w:rPr>
        <w:t>846 963 585 тыс. руб.</w:t>
      </w:r>
    </w:p>
    <w:p w:rsidR="00C85719" w:rsidRPr="008821CC" w:rsidRDefault="00C85719" w:rsidP="00C8571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C85719" w:rsidRPr="00473CB7" w:rsidRDefault="00C85719" w:rsidP="00C85719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3C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="0095651A" w:rsidRPr="00473CB7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:rsidR="00C85719" w:rsidRPr="008821CC" w:rsidRDefault="00C85719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расходы </w:t>
      </w:r>
      <w:r w:rsidR="008C367E" w:rsidRPr="008821CC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="008C367E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8C367E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1CC">
        <w:rPr>
          <w:rFonts w:ascii="Times New Roman" w:hAnsi="Times New Roman" w:cs="Times New Roman"/>
          <w:color w:val="000000"/>
          <w:sz w:val="24"/>
          <w:szCs w:val="24"/>
        </w:rPr>
        <w:t>по целевым статьям (</w:t>
      </w:r>
      <w:r w:rsidR="008C367E">
        <w:rPr>
          <w:rFonts w:ascii="Times New Roman" w:hAnsi="Times New Roman" w:cs="Times New Roman"/>
          <w:color w:val="000000"/>
          <w:sz w:val="24"/>
          <w:szCs w:val="24"/>
        </w:rPr>
        <w:t>муниципаль</w:t>
      </w:r>
      <w:r w:rsidRPr="008821CC">
        <w:rPr>
          <w:rFonts w:ascii="Times New Roman" w:hAnsi="Times New Roman" w:cs="Times New Roman"/>
          <w:color w:val="000000"/>
          <w:sz w:val="24"/>
          <w:szCs w:val="24"/>
        </w:rPr>
        <w:t>ным програ</w:t>
      </w:r>
      <w:r w:rsidRPr="008821CC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мам и непрограммным направлениям деятельности) и группам </w:t>
      </w:r>
      <w:proofErr w:type="gramStart"/>
      <w:r w:rsidRPr="008821CC">
        <w:rPr>
          <w:rFonts w:ascii="Times New Roman" w:hAnsi="Times New Roman" w:cs="Times New Roman"/>
          <w:color w:val="000000"/>
          <w:sz w:val="24"/>
          <w:szCs w:val="24"/>
        </w:rPr>
        <w:t>видов расходов классифик</w:t>
      </w:r>
      <w:r w:rsidRPr="008821C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821CC">
        <w:rPr>
          <w:rFonts w:ascii="Times New Roman" w:hAnsi="Times New Roman" w:cs="Times New Roman"/>
          <w:color w:val="000000"/>
          <w:sz w:val="24"/>
          <w:szCs w:val="24"/>
        </w:rPr>
        <w:t>ции расходов бюджетов Российской Федерации</w:t>
      </w:r>
      <w:proofErr w:type="gramEnd"/>
      <w:r w:rsidRPr="008821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85719" w:rsidRPr="00522435" w:rsidRDefault="008C367E" w:rsidP="00E43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2435">
        <w:rPr>
          <w:rFonts w:ascii="Times New Roman" w:hAnsi="Times New Roman" w:cs="Times New Roman"/>
          <w:sz w:val="24"/>
          <w:szCs w:val="24"/>
        </w:rPr>
        <w:t>-</w:t>
      </w:r>
      <w:r w:rsidR="00C85719" w:rsidRPr="00522435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C85719" w:rsidRPr="00522435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на 2014 год</w:t>
        </w:r>
      </w:hyperlink>
      <w:r w:rsidR="00C85719" w:rsidRPr="00522435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522435">
        <w:rPr>
          <w:rFonts w:ascii="Times New Roman" w:hAnsi="Times New Roman" w:cs="Times New Roman"/>
          <w:sz w:val="24"/>
          <w:szCs w:val="24"/>
        </w:rPr>
        <w:t>7</w:t>
      </w:r>
      <w:r w:rsidRPr="00522435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C85719" w:rsidRPr="00522435">
        <w:rPr>
          <w:rFonts w:ascii="Times New Roman" w:hAnsi="Times New Roman" w:cs="Times New Roman"/>
          <w:sz w:val="24"/>
          <w:szCs w:val="24"/>
        </w:rPr>
        <w:t>;</w:t>
      </w:r>
    </w:p>
    <w:p w:rsidR="00C85719" w:rsidRDefault="008C367E" w:rsidP="00E43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2435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="00C85719" w:rsidRPr="00522435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на плановый период 2015 и 2016 годов</w:t>
        </w:r>
      </w:hyperlink>
      <w:r w:rsidR="00C85719" w:rsidRPr="00522435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522435">
        <w:rPr>
          <w:rFonts w:ascii="Times New Roman" w:hAnsi="Times New Roman" w:cs="Times New Roman"/>
          <w:sz w:val="24"/>
          <w:szCs w:val="24"/>
        </w:rPr>
        <w:t>8</w:t>
      </w:r>
      <w:r w:rsidR="00C85719" w:rsidRPr="00522435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522435">
        <w:rPr>
          <w:rFonts w:ascii="Times New Roman" w:hAnsi="Times New Roman" w:cs="Times New Roman"/>
          <w:sz w:val="24"/>
          <w:szCs w:val="24"/>
        </w:rPr>
        <w:t>реш</w:t>
      </w:r>
      <w:r w:rsidRPr="00522435">
        <w:rPr>
          <w:rFonts w:ascii="Times New Roman" w:hAnsi="Times New Roman" w:cs="Times New Roman"/>
          <w:sz w:val="24"/>
          <w:szCs w:val="24"/>
        </w:rPr>
        <w:t>е</w:t>
      </w:r>
      <w:r w:rsidRPr="00522435">
        <w:rPr>
          <w:rFonts w:ascii="Times New Roman" w:hAnsi="Times New Roman" w:cs="Times New Roman"/>
          <w:sz w:val="24"/>
          <w:szCs w:val="24"/>
        </w:rPr>
        <w:t>нию</w:t>
      </w:r>
      <w:r w:rsidR="00C85719" w:rsidRPr="00522435">
        <w:rPr>
          <w:rFonts w:ascii="Times New Roman" w:hAnsi="Times New Roman" w:cs="Times New Roman"/>
          <w:sz w:val="24"/>
          <w:szCs w:val="24"/>
        </w:rPr>
        <w:t>.</w:t>
      </w:r>
    </w:p>
    <w:p w:rsidR="00473CB7" w:rsidRDefault="00473CB7" w:rsidP="00473CB7">
      <w:pPr>
        <w:pStyle w:val="31"/>
        <w:widowControl/>
        <w:spacing w:line="235" w:lineRule="auto"/>
        <w:ind w:firstLine="709"/>
        <w:rPr>
          <w:b/>
          <w:color w:val="000000"/>
          <w:sz w:val="24"/>
          <w:szCs w:val="24"/>
        </w:rPr>
      </w:pPr>
    </w:p>
    <w:p w:rsidR="00473CB7" w:rsidRPr="00971962" w:rsidRDefault="00473CB7" w:rsidP="00473CB7">
      <w:pPr>
        <w:pStyle w:val="31"/>
        <w:widowControl/>
        <w:spacing w:line="235" w:lineRule="auto"/>
        <w:ind w:firstLine="709"/>
        <w:rPr>
          <w:b/>
          <w:color w:val="000000"/>
          <w:sz w:val="24"/>
          <w:szCs w:val="24"/>
        </w:rPr>
      </w:pPr>
      <w:r w:rsidRPr="00971962">
        <w:rPr>
          <w:b/>
          <w:color w:val="000000"/>
          <w:sz w:val="24"/>
          <w:szCs w:val="24"/>
        </w:rPr>
        <w:t>Статья 9</w:t>
      </w:r>
    </w:p>
    <w:p w:rsidR="000F04E2" w:rsidRDefault="00473CB7" w:rsidP="00473CB7">
      <w:pPr>
        <w:spacing w:line="235" w:lineRule="auto"/>
        <w:ind w:firstLine="709"/>
        <w:jc w:val="both"/>
        <w:rPr>
          <w:color w:val="000000"/>
        </w:rPr>
      </w:pPr>
      <w:r w:rsidRPr="00971962">
        <w:rPr>
          <w:color w:val="000000"/>
        </w:rPr>
        <w:t>Утвердить общий объем бюджетных ассигнований на исполнение публичных норм</w:t>
      </w:r>
      <w:r w:rsidRPr="00971962">
        <w:rPr>
          <w:color w:val="000000"/>
        </w:rPr>
        <w:t>а</w:t>
      </w:r>
      <w:r w:rsidRPr="007E68CE">
        <w:rPr>
          <w:color w:val="000000"/>
        </w:rPr>
        <w:t>тивных обязательств</w:t>
      </w:r>
      <w:r w:rsidR="000F04E2">
        <w:rPr>
          <w:color w:val="000000"/>
        </w:rPr>
        <w:t>:</w:t>
      </w:r>
    </w:p>
    <w:p w:rsidR="000F04E2" w:rsidRDefault="000F04E2" w:rsidP="00473CB7">
      <w:pPr>
        <w:spacing w:line="235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473CB7" w:rsidRPr="007E68CE">
        <w:rPr>
          <w:color w:val="000000"/>
        </w:rPr>
        <w:t xml:space="preserve"> на 2014 год в сумме </w:t>
      </w:r>
      <w:r w:rsidR="007E68CE" w:rsidRPr="007E68CE">
        <w:rPr>
          <w:color w:val="000000"/>
        </w:rPr>
        <w:t>119 668 819</w:t>
      </w:r>
      <w:r w:rsidR="00473CB7" w:rsidRPr="007E68CE">
        <w:rPr>
          <w:color w:val="000000"/>
        </w:rPr>
        <w:t xml:space="preserve"> рублей, </w:t>
      </w:r>
    </w:p>
    <w:p w:rsidR="000F04E2" w:rsidRDefault="000F04E2" w:rsidP="00473CB7">
      <w:pPr>
        <w:spacing w:line="235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473CB7" w:rsidRPr="007E68CE">
        <w:rPr>
          <w:color w:val="000000"/>
        </w:rPr>
        <w:t>на 201</w:t>
      </w:r>
      <w:r w:rsidR="007E68CE">
        <w:rPr>
          <w:color w:val="000000"/>
        </w:rPr>
        <w:t>5</w:t>
      </w:r>
      <w:r w:rsidR="00473CB7" w:rsidRPr="007E68CE">
        <w:rPr>
          <w:color w:val="000000"/>
        </w:rPr>
        <w:t xml:space="preserve"> год в сумме</w:t>
      </w:r>
      <w:r w:rsidR="00473CB7" w:rsidRPr="006E28C2">
        <w:rPr>
          <w:color w:val="000000"/>
        </w:rPr>
        <w:t xml:space="preserve"> </w:t>
      </w:r>
      <w:r w:rsidR="007E68CE">
        <w:rPr>
          <w:color w:val="000000"/>
        </w:rPr>
        <w:t>126 022 170</w:t>
      </w:r>
      <w:r w:rsidR="00473CB7" w:rsidRPr="006D06FB">
        <w:rPr>
          <w:color w:val="000000"/>
        </w:rPr>
        <w:t xml:space="preserve">  рублей</w:t>
      </w:r>
      <w:r>
        <w:rPr>
          <w:color w:val="000000"/>
        </w:rPr>
        <w:t>,</w:t>
      </w:r>
    </w:p>
    <w:p w:rsidR="00473CB7" w:rsidRPr="00971962" w:rsidRDefault="000F04E2" w:rsidP="00473CB7">
      <w:pPr>
        <w:spacing w:line="235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473CB7" w:rsidRPr="006E28C2">
        <w:rPr>
          <w:color w:val="000000"/>
        </w:rPr>
        <w:t xml:space="preserve"> на 201</w:t>
      </w:r>
      <w:r w:rsidR="007E68CE">
        <w:rPr>
          <w:color w:val="000000"/>
        </w:rPr>
        <w:t>6</w:t>
      </w:r>
      <w:r w:rsidR="00473CB7" w:rsidRPr="006E28C2">
        <w:rPr>
          <w:color w:val="000000"/>
        </w:rPr>
        <w:t xml:space="preserve"> год в сумме </w:t>
      </w:r>
      <w:r w:rsidR="007E68CE">
        <w:rPr>
          <w:color w:val="000000"/>
        </w:rPr>
        <w:t>127 263 170</w:t>
      </w:r>
      <w:r w:rsidR="00473CB7" w:rsidRPr="00351D2B">
        <w:rPr>
          <w:color w:val="000000"/>
        </w:rPr>
        <w:t xml:space="preserve"> рубл</w:t>
      </w:r>
      <w:r w:rsidR="007E68CE">
        <w:rPr>
          <w:color w:val="000000"/>
        </w:rPr>
        <w:t>ей</w:t>
      </w:r>
      <w:r w:rsidR="00473CB7" w:rsidRPr="00351D2B">
        <w:rPr>
          <w:color w:val="000000"/>
        </w:rPr>
        <w:t>.</w:t>
      </w:r>
    </w:p>
    <w:p w:rsidR="00473CB7" w:rsidRPr="00C278E9" w:rsidRDefault="00473CB7" w:rsidP="00473CB7">
      <w:pPr>
        <w:pStyle w:val="31"/>
        <w:widowControl/>
        <w:spacing w:line="235" w:lineRule="auto"/>
        <w:ind w:firstLine="709"/>
        <w:rPr>
          <w:b/>
          <w:color w:val="000000"/>
          <w:sz w:val="24"/>
          <w:szCs w:val="24"/>
          <w:highlight w:val="yellow"/>
        </w:rPr>
      </w:pPr>
    </w:p>
    <w:p w:rsidR="00473CB7" w:rsidRPr="0099380F" w:rsidRDefault="00473CB7" w:rsidP="00473CB7">
      <w:pPr>
        <w:pStyle w:val="31"/>
        <w:widowControl/>
        <w:spacing w:line="235" w:lineRule="auto"/>
        <w:ind w:firstLine="709"/>
        <w:rPr>
          <w:b/>
          <w:color w:val="000000"/>
          <w:sz w:val="24"/>
          <w:szCs w:val="24"/>
        </w:rPr>
      </w:pPr>
      <w:r w:rsidRPr="0099380F">
        <w:rPr>
          <w:b/>
          <w:color w:val="000000"/>
          <w:sz w:val="24"/>
          <w:szCs w:val="24"/>
        </w:rPr>
        <w:lastRenderedPageBreak/>
        <w:t>Статья 10</w:t>
      </w:r>
    </w:p>
    <w:p w:rsidR="00473CB7" w:rsidRPr="0099380F" w:rsidRDefault="00473CB7" w:rsidP="00473CB7">
      <w:pPr>
        <w:pStyle w:val="21"/>
        <w:widowControl/>
        <w:spacing w:line="235" w:lineRule="auto"/>
        <w:ind w:firstLine="709"/>
        <w:jc w:val="both"/>
        <w:rPr>
          <w:sz w:val="24"/>
          <w:szCs w:val="24"/>
        </w:rPr>
      </w:pPr>
      <w:r w:rsidRPr="0099380F">
        <w:rPr>
          <w:color w:val="000000"/>
          <w:sz w:val="24"/>
          <w:szCs w:val="24"/>
        </w:rPr>
        <w:t xml:space="preserve">Утвердить ведомственную структуру расходов бюджета </w:t>
      </w:r>
      <w:r w:rsidRPr="0099380F">
        <w:rPr>
          <w:sz w:val="24"/>
          <w:szCs w:val="24"/>
        </w:rPr>
        <w:t>района:</w:t>
      </w:r>
    </w:p>
    <w:p w:rsidR="00473CB7" w:rsidRPr="0099380F" w:rsidRDefault="00473CB7" w:rsidP="00473CB7">
      <w:pPr>
        <w:pStyle w:val="21"/>
        <w:widowControl/>
        <w:spacing w:line="235" w:lineRule="auto"/>
        <w:ind w:left="540" w:firstLine="180"/>
        <w:jc w:val="both"/>
        <w:rPr>
          <w:color w:val="000000"/>
          <w:sz w:val="24"/>
          <w:szCs w:val="24"/>
        </w:rPr>
      </w:pPr>
      <w:r w:rsidRPr="0099380F">
        <w:rPr>
          <w:color w:val="000000"/>
          <w:sz w:val="24"/>
          <w:szCs w:val="24"/>
        </w:rPr>
        <w:t xml:space="preserve"> </w:t>
      </w:r>
      <w:r w:rsidRPr="00351D2B">
        <w:rPr>
          <w:color w:val="000000"/>
          <w:sz w:val="24"/>
          <w:szCs w:val="24"/>
        </w:rPr>
        <w:t>- на 201</w:t>
      </w:r>
      <w:r w:rsidR="007E68CE">
        <w:rPr>
          <w:color w:val="000000"/>
          <w:sz w:val="24"/>
          <w:szCs w:val="24"/>
        </w:rPr>
        <w:t>4</w:t>
      </w:r>
      <w:r w:rsidRPr="00351D2B">
        <w:rPr>
          <w:color w:val="000000"/>
          <w:sz w:val="24"/>
          <w:szCs w:val="24"/>
        </w:rPr>
        <w:t xml:space="preserve"> год согласно приложению 9 к настоящему решению;</w:t>
      </w:r>
    </w:p>
    <w:p w:rsidR="00473CB7" w:rsidRDefault="00473CB7" w:rsidP="00473CB7">
      <w:pPr>
        <w:pStyle w:val="21"/>
        <w:widowControl/>
        <w:spacing w:line="235" w:lineRule="auto"/>
        <w:ind w:firstLine="720"/>
        <w:jc w:val="both"/>
        <w:rPr>
          <w:sz w:val="24"/>
          <w:szCs w:val="24"/>
        </w:rPr>
      </w:pPr>
      <w:r w:rsidRPr="0099380F">
        <w:rPr>
          <w:sz w:val="24"/>
          <w:szCs w:val="24"/>
        </w:rPr>
        <w:t xml:space="preserve"> </w:t>
      </w:r>
      <w:r w:rsidRPr="00351D2B">
        <w:rPr>
          <w:sz w:val="24"/>
          <w:szCs w:val="24"/>
        </w:rPr>
        <w:t>- на плановый период 201</w:t>
      </w:r>
      <w:r w:rsidR="007E68CE">
        <w:rPr>
          <w:sz w:val="24"/>
          <w:szCs w:val="24"/>
        </w:rPr>
        <w:t>5</w:t>
      </w:r>
      <w:r w:rsidRPr="00351D2B">
        <w:rPr>
          <w:sz w:val="24"/>
          <w:szCs w:val="24"/>
        </w:rPr>
        <w:t xml:space="preserve"> и 201</w:t>
      </w:r>
      <w:r w:rsidR="007E68CE">
        <w:rPr>
          <w:sz w:val="24"/>
          <w:szCs w:val="24"/>
        </w:rPr>
        <w:t>6</w:t>
      </w:r>
      <w:r w:rsidRPr="00351D2B">
        <w:rPr>
          <w:sz w:val="24"/>
          <w:szCs w:val="24"/>
        </w:rPr>
        <w:t xml:space="preserve"> годов согласно приложению 10 к настоящему р</w:t>
      </w:r>
      <w:r w:rsidRPr="00351D2B">
        <w:rPr>
          <w:sz w:val="24"/>
          <w:szCs w:val="24"/>
        </w:rPr>
        <w:t>е</w:t>
      </w:r>
      <w:r w:rsidRPr="0099380F">
        <w:rPr>
          <w:sz w:val="24"/>
          <w:szCs w:val="24"/>
        </w:rPr>
        <w:t>шению.</w:t>
      </w:r>
    </w:p>
    <w:p w:rsidR="00CC69A6" w:rsidRPr="0099380F" w:rsidRDefault="00CC69A6" w:rsidP="00473CB7">
      <w:pPr>
        <w:pStyle w:val="21"/>
        <w:widowControl/>
        <w:spacing w:line="235" w:lineRule="auto"/>
        <w:ind w:firstLine="720"/>
        <w:jc w:val="both"/>
        <w:rPr>
          <w:sz w:val="24"/>
          <w:szCs w:val="24"/>
        </w:rPr>
      </w:pPr>
    </w:p>
    <w:p w:rsidR="008A2FAE" w:rsidRPr="008A2FAE" w:rsidRDefault="008A2FAE" w:rsidP="008A2FA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A2FAE">
        <w:rPr>
          <w:rFonts w:ascii="Times New Roman" w:hAnsi="Times New Roman" w:cs="Times New Roman"/>
          <w:b/>
          <w:sz w:val="24"/>
          <w:szCs w:val="24"/>
        </w:rPr>
        <w:t>Статья 11</w:t>
      </w:r>
    </w:p>
    <w:p w:rsidR="004C2B53" w:rsidRDefault="008A2FAE" w:rsidP="008A2FA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CC">
        <w:rPr>
          <w:rFonts w:ascii="Times New Roman" w:hAnsi="Times New Roman" w:cs="Times New Roman"/>
          <w:color w:val="000000"/>
          <w:sz w:val="24"/>
          <w:szCs w:val="24"/>
        </w:rPr>
        <w:t>Утвердить объем бюджетных ассигнований дорожного фонда</w:t>
      </w:r>
      <w:r w:rsidR="004C2B5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2B53" w:rsidRDefault="004C2B53" w:rsidP="008A2FA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A2FAE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на 2014 год в сумме </w:t>
      </w:r>
      <w:r w:rsidR="00FE7635">
        <w:rPr>
          <w:rFonts w:ascii="Times New Roman" w:hAnsi="Times New Roman" w:cs="Times New Roman"/>
          <w:color w:val="000000"/>
          <w:sz w:val="24"/>
          <w:szCs w:val="24"/>
        </w:rPr>
        <w:t xml:space="preserve">54 958 </w:t>
      </w:r>
      <w:r w:rsidR="008A2FAE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8A2FAE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рублей, </w:t>
      </w:r>
    </w:p>
    <w:p w:rsidR="004C2B53" w:rsidRDefault="004C2B53" w:rsidP="008A2FA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A2FAE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на 2015 год в сумме </w:t>
      </w:r>
      <w:r w:rsidR="002354D1">
        <w:rPr>
          <w:rFonts w:ascii="Times New Roman" w:hAnsi="Times New Roman" w:cs="Times New Roman"/>
          <w:color w:val="000000"/>
          <w:sz w:val="24"/>
          <w:szCs w:val="24"/>
        </w:rPr>
        <w:t>56 615</w:t>
      </w:r>
      <w:r w:rsidR="008A2FAE">
        <w:rPr>
          <w:rFonts w:ascii="Times New Roman" w:hAnsi="Times New Roman" w:cs="Times New Roman"/>
          <w:color w:val="000000"/>
          <w:sz w:val="24"/>
          <w:szCs w:val="24"/>
        </w:rPr>
        <w:t xml:space="preserve"> 000</w:t>
      </w:r>
      <w:r w:rsidR="008A2FAE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A2FAE" w:rsidRPr="008821CC" w:rsidRDefault="004C2B53" w:rsidP="008A2FA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A2FAE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на 2016 год в сумме </w:t>
      </w:r>
      <w:r w:rsidR="002354D1">
        <w:rPr>
          <w:rFonts w:ascii="Times New Roman" w:hAnsi="Times New Roman" w:cs="Times New Roman"/>
          <w:color w:val="000000"/>
          <w:sz w:val="24"/>
          <w:szCs w:val="24"/>
        </w:rPr>
        <w:t>64 909</w:t>
      </w:r>
      <w:r w:rsidR="008A2FAE">
        <w:rPr>
          <w:rFonts w:ascii="Times New Roman" w:hAnsi="Times New Roman" w:cs="Times New Roman"/>
          <w:color w:val="000000"/>
          <w:sz w:val="24"/>
          <w:szCs w:val="24"/>
        </w:rPr>
        <w:t xml:space="preserve"> 000</w:t>
      </w:r>
      <w:r w:rsidR="008A2FAE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473CB7" w:rsidRDefault="00473CB7" w:rsidP="00C857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36C0" w:rsidRDefault="009B36C0" w:rsidP="009B36C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755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467C52">
        <w:rPr>
          <w:rFonts w:ascii="Times New Roman" w:hAnsi="Times New Roman" w:cs="Times New Roman"/>
          <w:b/>
          <w:sz w:val="24"/>
          <w:szCs w:val="24"/>
        </w:rPr>
        <w:t>1</w:t>
      </w:r>
      <w:r w:rsidR="008A2FAE">
        <w:rPr>
          <w:rFonts w:ascii="Times New Roman" w:hAnsi="Times New Roman" w:cs="Times New Roman"/>
          <w:b/>
          <w:sz w:val="24"/>
          <w:szCs w:val="24"/>
        </w:rPr>
        <w:t>2</w:t>
      </w:r>
    </w:p>
    <w:p w:rsidR="009B36C0" w:rsidRPr="00136755" w:rsidRDefault="00BB7D13" w:rsidP="00235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54D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27725" w:rsidRPr="002354D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354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744D" w:rsidRPr="002354D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89744D" w:rsidRPr="002354D1">
        <w:rPr>
          <w:rFonts w:ascii="Times New Roman" w:hAnsi="Times New Roman" w:cs="Times New Roman"/>
          <w:color w:val="000000"/>
          <w:sz w:val="24"/>
          <w:szCs w:val="24"/>
        </w:rPr>
        <w:t>Установить, что в 2014 году органы местного самоуправления осуществляют государственные полномочия, которыми они наделены в соответствии с Законом Яросла</w:t>
      </w:r>
      <w:r w:rsidR="0089744D" w:rsidRPr="002354D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9744D" w:rsidRPr="002354D1">
        <w:rPr>
          <w:rFonts w:ascii="Times New Roman" w:hAnsi="Times New Roman" w:cs="Times New Roman"/>
          <w:color w:val="000000"/>
          <w:sz w:val="24"/>
          <w:szCs w:val="24"/>
        </w:rPr>
        <w:t>ской области «О наделении органов местного самоуправления отдельными государственн</w:t>
      </w:r>
      <w:r w:rsidR="0089744D" w:rsidRPr="002354D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89744D" w:rsidRPr="002354D1">
        <w:rPr>
          <w:rFonts w:ascii="Times New Roman" w:hAnsi="Times New Roman" w:cs="Times New Roman"/>
          <w:color w:val="000000"/>
          <w:sz w:val="24"/>
          <w:szCs w:val="24"/>
        </w:rPr>
        <w:t>ми полномочиями Российской Федерации», Законом Ярославской области «О наделении о</w:t>
      </w:r>
      <w:r w:rsidR="0089744D" w:rsidRPr="002354D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9744D" w:rsidRPr="002354D1">
        <w:rPr>
          <w:rFonts w:ascii="Times New Roman" w:hAnsi="Times New Roman" w:cs="Times New Roman"/>
          <w:color w:val="000000"/>
          <w:sz w:val="24"/>
          <w:szCs w:val="24"/>
        </w:rPr>
        <w:t xml:space="preserve">ганов местного самоуправления государственными полномочиями Ярославской области» </w:t>
      </w:r>
      <w:r w:rsidR="009B36C0" w:rsidRPr="002354D1">
        <w:rPr>
          <w:rFonts w:ascii="Times New Roman" w:hAnsi="Times New Roman" w:cs="Times New Roman"/>
          <w:sz w:val="24"/>
          <w:szCs w:val="24"/>
        </w:rPr>
        <w:t>в</w:t>
      </w:r>
      <w:r w:rsidR="009B36C0" w:rsidRPr="00136755">
        <w:rPr>
          <w:rFonts w:ascii="Times New Roman" w:hAnsi="Times New Roman" w:cs="Times New Roman"/>
          <w:sz w:val="24"/>
          <w:szCs w:val="24"/>
        </w:rPr>
        <w:t xml:space="preserve"> пределах средств, фактически поступающих из вышестоящих бюджетов на указанные цели, в соответствии с порядками, установленными администрацией Ярославской</w:t>
      </w:r>
      <w:proofErr w:type="gramEnd"/>
      <w:r w:rsidR="009B36C0" w:rsidRPr="00136755">
        <w:rPr>
          <w:rFonts w:ascii="Times New Roman" w:hAnsi="Times New Roman" w:cs="Times New Roman"/>
          <w:sz w:val="24"/>
          <w:szCs w:val="24"/>
        </w:rPr>
        <w:t xml:space="preserve"> области и адм</w:t>
      </w:r>
      <w:r w:rsidR="009B36C0" w:rsidRPr="00136755">
        <w:rPr>
          <w:rFonts w:ascii="Times New Roman" w:hAnsi="Times New Roman" w:cs="Times New Roman"/>
          <w:sz w:val="24"/>
          <w:szCs w:val="24"/>
        </w:rPr>
        <w:t>и</w:t>
      </w:r>
      <w:r w:rsidR="009B36C0" w:rsidRPr="00136755">
        <w:rPr>
          <w:rFonts w:ascii="Times New Roman" w:hAnsi="Times New Roman" w:cs="Times New Roman"/>
          <w:sz w:val="24"/>
          <w:szCs w:val="24"/>
        </w:rPr>
        <w:t>нистрацией Рыбинского муниципального района:</w:t>
      </w:r>
    </w:p>
    <w:p w:rsidR="009B36C0" w:rsidRPr="007E68CE" w:rsidRDefault="009B36C0" w:rsidP="009B36C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755">
        <w:rPr>
          <w:rFonts w:ascii="Times New Roman" w:hAnsi="Times New Roman" w:cs="Times New Roman"/>
          <w:sz w:val="24"/>
          <w:szCs w:val="24"/>
        </w:rPr>
        <w:t xml:space="preserve"> </w:t>
      </w:r>
      <w:r w:rsidRPr="007E68CE">
        <w:rPr>
          <w:rFonts w:ascii="Times New Roman" w:hAnsi="Times New Roman" w:cs="Times New Roman"/>
          <w:sz w:val="24"/>
          <w:szCs w:val="24"/>
        </w:rPr>
        <w:t>- в 2014 году - в соответствии с приложением 11 к настоящему решению;</w:t>
      </w:r>
    </w:p>
    <w:p w:rsidR="009B36C0" w:rsidRPr="00136755" w:rsidRDefault="009B36C0" w:rsidP="009B3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68CE">
        <w:rPr>
          <w:rFonts w:ascii="Times New Roman" w:hAnsi="Times New Roman" w:cs="Times New Roman"/>
          <w:sz w:val="24"/>
          <w:szCs w:val="24"/>
        </w:rPr>
        <w:t xml:space="preserve"> - в 2015 и 2016 годах – в соответствии с приложением 12 к настоящему решению.</w:t>
      </w:r>
      <w:r w:rsidRPr="00136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6C0" w:rsidRPr="00136755" w:rsidRDefault="009B36C0" w:rsidP="009B3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6755">
        <w:rPr>
          <w:rFonts w:ascii="Times New Roman" w:hAnsi="Times New Roman" w:cs="Times New Roman"/>
          <w:sz w:val="24"/>
          <w:szCs w:val="24"/>
        </w:rPr>
        <w:t>1</w:t>
      </w:r>
      <w:r w:rsidR="00327725">
        <w:rPr>
          <w:rFonts w:ascii="Times New Roman" w:hAnsi="Times New Roman" w:cs="Times New Roman"/>
          <w:sz w:val="24"/>
          <w:szCs w:val="24"/>
        </w:rPr>
        <w:t>2</w:t>
      </w:r>
      <w:r w:rsidRPr="00136755">
        <w:rPr>
          <w:rFonts w:ascii="Times New Roman" w:hAnsi="Times New Roman" w:cs="Times New Roman"/>
          <w:sz w:val="24"/>
          <w:szCs w:val="24"/>
        </w:rPr>
        <w:t>.2. При этом дополнительно в пределах средств, утвержденных в бюджете Рыби</w:t>
      </w:r>
      <w:r w:rsidRPr="00136755">
        <w:rPr>
          <w:rFonts w:ascii="Times New Roman" w:hAnsi="Times New Roman" w:cs="Times New Roman"/>
          <w:sz w:val="24"/>
          <w:szCs w:val="24"/>
        </w:rPr>
        <w:t>н</w:t>
      </w:r>
      <w:r w:rsidRPr="00136755">
        <w:rPr>
          <w:rFonts w:ascii="Times New Roman" w:hAnsi="Times New Roman" w:cs="Times New Roman"/>
          <w:sz w:val="24"/>
          <w:szCs w:val="24"/>
        </w:rPr>
        <w:t>ского муниципального района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6755">
        <w:rPr>
          <w:rFonts w:ascii="Times New Roman" w:hAnsi="Times New Roman" w:cs="Times New Roman"/>
          <w:sz w:val="24"/>
          <w:szCs w:val="24"/>
        </w:rPr>
        <w:t xml:space="preserve"> год, средства районного бюджета направляются на дополнительные меры социальной поддержки:</w:t>
      </w:r>
    </w:p>
    <w:p w:rsidR="009B36C0" w:rsidRPr="00136755" w:rsidRDefault="009B36C0" w:rsidP="009B3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6755">
        <w:rPr>
          <w:rFonts w:ascii="Times New Roman" w:hAnsi="Times New Roman" w:cs="Times New Roman"/>
          <w:sz w:val="24"/>
          <w:szCs w:val="24"/>
        </w:rPr>
        <w:t>- граждан, проживающих и зарегистрированных на территории Рыбинского муниц</w:t>
      </w:r>
      <w:r w:rsidRPr="00136755">
        <w:rPr>
          <w:rFonts w:ascii="Times New Roman" w:hAnsi="Times New Roman" w:cs="Times New Roman"/>
          <w:sz w:val="24"/>
          <w:szCs w:val="24"/>
        </w:rPr>
        <w:t>и</w:t>
      </w:r>
      <w:r w:rsidRPr="00136755">
        <w:rPr>
          <w:rFonts w:ascii="Times New Roman" w:hAnsi="Times New Roman" w:cs="Times New Roman"/>
          <w:sz w:val="24"/>
          <w:szCs w:val="24"/>
        </w:rPr>
        <w:t>пального района в многоквартирных домах, не оборудованных централизованным тепл</w:t>
      </w:r>
      <w:r w:rsidRPr="00136755">
        <w:rPr>
          <w:rFonts w:ascii="Times New Roman" w:hAnsi="Times New Roman" w:cs="Times New Roman"/>
          <w:sz w:val="24"/>
          <w:szCs w:val="24"/>
        </w:rPr>
        <w:t>о</w:t>
      </w:r>
      <w:r w:rsidRPr="00136755">
        <w:rPr>
          <w:rFonts w:ascii="Times New Roman" w:hAnsi="Times New Roman" w:cs="Times New Roman"/>
          <w:sz w:val="24"/>
          <w:szCs w:val="24"/>
        </w:rPr>
        <w:t>снабжением, газоснабжением, печным отоплением;</w:t>
      </w:r>
    </w:p>
    <w:p w:rsidR="009B36C0" w:rsidRPr="00136755" w:rsidRDefault="009B36C0" w:rsidP="009B3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755">
        <w:rPr>
          <w:rFonts w:ascii="Times New Roman" w:hAnsi="Times New Roman" w:cs="Times New Roman"/>
          <w:sz w:val="24"/>
          <w:szCs w:val="24"/>
        </w:rPr>
        <w:t>- работников муниципальных учреждений культуры, образовательных учреждений (за исключением педагогических работников, на которых распространяется действие Закона Ярославской области от 27.06.2007 г. № 45-з «О мерах социальной поддержки педагогич</w:t>
      </w:r>
      <w:r w:rsidRPr="00136755">
        <w:rPr>
          <w:rFonts w:ascii="Times New Roman" w:hAnsi="Times New Roman" w:cs="Times New Roman"/>
          <w:sz w:val="24"/>
          <w:szCs w:val="24"/>
        </w:rPr>
        <w:t>е</w:t>
      </w:r>
      <w:r w:rsidRPr="00136755">
        <w:rPr>
          <w:rFonts w:ascii="Times New Roman" w:hAnsi="Times New Roman" w:cs="Times New Roman"/>
          <w:sz w:val="24"/>
          <w:szCs w:val="24"/>
        </w:rPr>
        <w:t>ских работников образовательных учреждений»), работающих и проживающих на террит</w:t>
      </w:r>
      <w:r w:rsidRPr="00136755">
        <w:rPr>
          <w:rFonts w:ascii="Times New Roman" w:hAnsi="Times New Roman" w:cs="Times New Roman"/>
          <w:sz w:val="24"/>
          <w:szCs w:val="24"/>
        </w:rPr>
        <w:t>о</w:t>
      </w:r>
      <w:r w:rsidRPr="00136755">
        <w:rPr>
          <w:rFonts w:ascii="Times New Roman" w:hAnsi="Times New Roman" w:cs="Times New Roman"/>
          <w:sz w:val="24"/>
          <w:szCs w:val="24"/>
        </w:rPr>
        <w:t>рии сельской местности, а также пенсионеров из их числа, проработавших в сельской мес</w:t>
      </w:r>
      <w:r w:rsidRPr="00136755">
        <w:rPr>
          <w:rFonts w:ascii="Times New Roman" w:hAnsi="Times New Roman" w:cs="Times New Roman"/>
          <w:sz w:val="24"/>
          <w:szCs w:val="24"/>
        </w:rPr>
        <w:t>т</w:t>
      </w:r>
      <w:r w:rsidRPr="00136755">
        <w:rPr>
          <w:rFonts w:ascii="Times New Roman" w:hAnsi="Times New Roman" w:cs="Times New Roman"/>
          <w:sz w:val="24"/>
          <w:szCs w:val="24"/>
        </w:rPr>
        <w:t>ности не менее 10 лет, проживающих там и к моменту выхода на пенсию имеющих право</w:t>
      </w:r>
      <w:proofErr w:type="gramEnd"/>
      <w:r w:rsidRPr="00136755">
        <w:rPr>
          <w:rFonts w:ascii="Times New Roman" w:hAnsi="Times New Roman" w:cs="Times New Roman"/>
          <w:sz w:val="24"/>
          <w:szCs w:val="24"/>
        </w:rPr>
        <w:t xml:space="preserve"> на соответствующие меры социальной поддержки.</w:t>
      </w:r>
    </w:p>
    <w:p w:rsidR="009B36C0" w:rsidRPr="00136755" w:rsidRDefault="009B36C0" w:rsidP="009B3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6755">
        <w:rPr>
          <w:rFonts w:ascii="Times New Roman" w:hAnsi="Times New Roman" w:cs="Times New Roman"/>
          <w:sz w:val="24"/>
          <w:szCs w:val="24"/>
        </w:rPr>
        <w:t>1</w:t>
      </w:r>
      <w:r w:rsidR="00327725">
        <w:rPr>
          <w:rFonts w:ascii="Times New Roman" w:hAnsi="Times New Roman" w:cs="Times New Roman"/>
          <w:sz w:val="24"/>
          <w:szCs w:val="24"/>
        </w:rPr>
        <w:t>2</w:t>
      </w:r>
      <w:r w:rsidRPr="00136755">
        <w:rPr>
          <w:rFonts w:ascii="Times New Roman" w:hAnsi="Times New Roman" w:cs="Times New Roman"/>
          <w:sz w:val="24"/>
          <w:szCs w:val="24"/>
        </w:rPr>
        <w:t>.3. Порядок оказания мер социальной поддержки, указанных в части 2 нас</w:t>
      </w:r>
      <w:r>
        <w:rPr>
          <w:rFonts w:ascii="Times New Roman" w:hAnsi="Times New Roman" w:cs="Times New Roman"/>
          <w:sz w:val="24"/>
          <w:szCs w:val="24"/>
        </w:rPr>
        <w:t>тоящей статьи, устанавливается а</w:t>
      </w:r>
      <w:r w:rsidRPr="00136755">
        <w:rPr>
          <w:rFonts w:ascii="Times New Roman" w:hAnsi="Times New Roman" w:cs="Times New Roman"/>
          <w:sz w:val="24"/>
          <w:szCs w:val="24"/>
        </w:rPr>
        <w:t>дминистрацией Рыбинского муниципального района.</w:t>
      </w:r>
    </w:p>
    <w:p w:rsidR="00C85719" w:rsidRPr="008821CC" w:rsidRDefault="00C85719" w:rsidP="00C8571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C85719" w:rsidRPr="00327725" w:rsidRDefault="00C85719" w:rsidP="00C85719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7725">
        <w:rPr>
          <w:rFonts w:ascii="Times New Roman" w:hAnsi="Times New Roman" w:cs="Times New Roman"/>
          <w:b/>
          <w:color w:val="000000"/>
          <w:sz w:val="24"/>
          <w:szCs w:val="24"/>
        </w:rPr>
        <w:t>Статья 1</w:t>
      </w:r>
      <w:r w:rsidR="00327725" w:rsidRPr="0032772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ED6436" w:rsidRDefault="00C85719" w:rsidP="00C8571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резервный фонд </w:t>
      </w:r>
      <w:r w:rsidR="008C367E">
        <w:rPr>
          <w:rFonts w:ascii="Times New Roman" w:hAnsi="Times New Roman" w:cs="Times New Roman"/>
          <w:color w:val="000000"/>
          <w:sz w:val="24"/>
          <w:szCs w:val="24"/>
        </w:rPr>
        <w:t>администрации Рыбинского муниципального района</w:t>
      </w:r>
      <w:r w:rsidR="00ED643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D6436" w:rsidRDefault="00ED6436" w:rsidP="00C8571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на 2014 год в сум</w:t>
      </w:r>
      <w:r w:rsidR="008C367E">
        <w:rPr>
          <w:rFonts w:ascii="Times New Roman" w:hAnsi="Times New Roman" w:cs="Times New Roman"/>
          <w:color w:val="000000"/>
          <w:sz w:val="24"/>
          <w:szCs w:val="24"/>
        </w:rPr>
        <w:t>ме 1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 000 000 рублей, </w:t>
      </w:r>
    </w:p>
    <w:p w:rsidR="00ED6436" w:rsidRDefault="00ED6436" w:rsidP="00C8571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на 2015 год в сумме </w:t>
      </w:r>
      <w:r w:rsidR="008C36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 000 000 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85719" w:rsidRDefault="00ED6436" w:rsidP="00C8571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на 2016 год в сумме </w:t>
      </w:r>
      <w:r w:rsidR="008C36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 000 000 рублей.</w:t>
      </w:r>
    </w:p>
    <w:p w:rsidR="00C85719" w:rsidRPr="008821CC" w:rsidRDefault="00C85719" w:rsidP="00C8571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C85719" w:rsidRPr="00327725" w:rsidRDefault="00C85719" w:rsidP="00C85719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7725">
        <w:rPr>
          <w:rFonts w:ascii="Times New Roman" w:hAnsi="Times New Roman" w:cs="Times New Roman"/>
          <w:b/>
          <w:color w:val="000000"/>
          <w:sz w:val="24"/>
          <w:szCs w:val="24"/>
        </w:rPr>
        <w:t>Статья 1</w:t>
      </w:r>
      <w:r w:rsidR="00327725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:rsidR="00AC441D" w:rsidRPr="008821CC" w:rsidRDefault="00AC441D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A5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27725" w:rsidRPr="00937A5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37A5F">
        <w:rPr>
          <w:rFonts w:ascii="Times New Roman" w:hAnsi="Times New Roman" w:cs="Times New Roman"/>
          <w:color w:val="000000"/>
          <w:sz w:val="24"/>
          <w:szCs w:val="24"/>
        </w:rPr>
        <w:t xml:space="preserve">.1. Установить </w:t>
      </w:r>
      <w:r w:rsidR="00057CA2">
        <w:rPr>
          <w:rFonts w:ascii="Times New Roman" w:hAnsi="Times New Roman" w:cs="Times New Roman"/>
          <w:color w:val="000000"/>
          <w:sz w:val="24"/>
          <w:szCs w:val="24"/>
        </w:rPr>
        <w:t>критерий</w:t>
      </w:r>
      <w:r w:rsidRPr="00937A5F">
        <w:rPr>
          <w:rFonts w:ascii="Times New Roman" w:hAnsi="Times New Roman" w:cs="Times New Roman"/>
          <w:color w:val="000000"/>
          <w:sz w:val="24"/>
          <w:szCs w:val="24"/>
        </w:rPr>
        <w:t xml:space="preserve"> выравнивания расчетной бюджетной обеспеченности </w:t>
      </w:r>
      <w:r w:rsidR="00EC681B" w:rsidRPr="00937A5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C681B" w:rsidRPr="00937A5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C681B" w:rsidRPr="00937A5F">
        <w:rPr>
          <w:rFonts w:ascii="Times New Roman" w:hAnsi="Times New Roman" w:cs="Times New Roman"/>
          <w:color w:val="000000"/>
          <w:sz w:val="24"/>
          <w:szCs w:val="24"/>
        </w:rPr>
        <w:t xml:space="preserve">селений Рыбинского муниципального района на 2014 </w:t>
      </w:r>
      <w:r w:rsidR="00937A5F" w:rsidRPr="00937A5F">
        <w:rPr>
          <w:rFonts w:ascii="Times New Roman" w:hAnsi="Times New Roman" w:cs="Times New Roman"/>
          <w:color w:val="000000"/>
          <w:sz w:val="24"/>
          <w:szCs w:val="24"/>
        </w:rPr>
        <w:t>равным 1,14</w:t>
      </w:r>
      <w:r w:rsidR="00937A5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37A5F" w:rsidRPr="00937A5F">
        <w:rPr>
          <w:rFonts w:ascii="Times New Roman" w:hAnsi="Times New Roman" w:cs="Times New Roman"/>
          <w:color w:val="000000"/>
          <w:sz w:val="24"/>
          <w:szCs w:val="24"/>
        </w:rPr>
        <w:t xml:space="preserve"> на 2015 год – 1,01</w:t>
      </w:r>
      <w:r w:rsidR="00937A5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37A5F" w:rsidRPr="00937A5F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EC681B" w:rsidRPr="00937A5F">
        <w:rPr>
          <w:rFonts w:ascii="Times New Roman" w:hAnsi="Times New Roman" w:cs="Times New Roman"/>
          <w:color w:val="000000"/>
          <w:sz w:val="24"/>
          <w:szCs w:val="24"/>
        </w:rPr>
        <w:t>2016 год</w:t>
      </w:r>
      <w:r w:rsidR="00937A5F" w:rsidRPr="00937A5F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235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7A5F" w:rsidRPr="00937A5F">
        <w:rPr>
          <w:rFonts w:ascii="Times New Roman" w:hAnsi="Times New Roman" w:cs="Times New Roman"/>
          <w:color w:val="000000"/>
          <w:sz w:val="24"/>
          <w:szCs w:val="24"/>
        </w:rPr>
        <w:t>0,91.</w:t>
      </w:r>
      <w:r w:rsidR="00EC681B" w:rsidRPr="00937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5719" w:rsidRPr="008821CC" w:rsidRDefault="00EC681B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2772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общий объем и распределение дотаций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</w:t>
      </w:r>
      <w:r w:rsidR="00DC6F7A">
        <w:rPr>
          <w:rFonts w:ascii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Рыбинского 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ниципального района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85719" w:rsidRPr="00937A5F" w:rsidRDefault="00937A5F" w:rsidP="00E43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7A5F">
        <w:rPr>
          <w:rFonts w:ascii="Times New Roman" w:hAnsi="Times New Roman" w:cs="Times New Roman"/>
          <w:sz w:val="24"/>
          <w:szCs w:val="24"/>
        </w:rPr>
        <w:t>-</w:t>
      </w:r>
      <w:r w:rsidR="00C85719" w:rsidRPr="00937A5F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C85719" w:rsidRPr="00937A5F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на 2014 год</w:t>
        </w:r>
      </w:hyperlink>
      <w:r w:rsidR="00C85719" w:rsidRPr="00937A5F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C85719" w:rsidRPr="00937A5F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EC681B" w:rsidRPr="00937A5F">
        <w:rPr>
          <w:rFonts w:ascii="Times New Roman" w:hAnsi="Times New Roman" w:cs="Times New Roman"/>
          <w:sz w:val="24"/>
          <w:szCs w:val="24"/>
        </w:rPr>
        <w:t>решению</w:t>
      </w:r>
      <w:r w:rsidR="00C85719" w:rsidRPr="00937A5F">
        <w:rPr>
          <w:rFonts w:ascii="Times New Roman" w:hAnsi="Times New Roman" w:cs="Times New Roman"/>
          <w:sz w:val="24"/>
          <w:szCs w:val="24"/>
        </w:rPr>
        <w:t>;</w:t>
      </w:r>
    </w:p>
    <w:p w:rsidR="00C85719" w:rsidRPr="00937A5F" w:rsidRDefault="00937A5F" w:rsidP="00E43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7A5F">
        <w:rPr>
          <w:rFonts w:ascii="Times New Roman" w:hAnsi="Times New Roman" w:cs="Times New Roman"/>
          <w:sz w:val="24"/>
          <w:szCs w:val="24"/>
        </w:rPr>
        <w:t>-</w:t>
      </w:r>
      <w:r w:rsidR="00C85719" w:rsidRPr="00937A5F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C85719" w:rsidRPr="00937A5F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на плановый период 2015 и 2016 годов</w:t>
        </w:r>
      </w:hyperlink>
      <w:r w:rsidR="00C85719" w:rsidRPr="00937A5F">
        <w:rPr>
          <w:rFonts w:ascii="Times New Roman" w:hAnsi="Times New Roman" w:cs="Times New Roman"/>
          <w:sz w:val="24"/>
          <w:szCs w:val="24"/>
        </w:rPr>
        <w:t xml:space="preserve"> согласно приложению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C85719" w:rsidRPr="00937A5F">
        <w:rPr>
          <w:rFonts w:ascii="Times New Roman" w:hAnsi="Times New Roman" w:cs="Times New Roman"/>
          <w:sz w:val="24"/>
          <w:szCs w:val="24"/>
        </w:rPr>
        <w:t xml:space="preserve"> к настояще</w:t>
      </w:r>
      <w:r w:rsidR="00EC681B" w:rsidRPr="00937A5F">
        <w:rPr>
          <w:rFonts w:ascii="Times New Roman" w:hAnsi="Times New Roman" w:cs="Times New Roman"/>
          <w:sz w:val="24"/>
          <w:szCs w:val="24"/>
        </w:rPr>
        <w:t>му р</w:t>
      </w:r>
      <w:r w:rsidR="00EC681B" w:rsidRPr="00937A5F">
        <w:rPr>
          <w:rFonts w:ascii="Times New Roman" w:hAnsi="Times New Roman" w:cs="Times New Roman"/>
          <w:sz w:val="24"/>
          <w:szCs w:val="24"/>
        </w:rPr>
        <w:t>е</w:t>
      </w:r>
      <w:r w:rsidR="00EC681B" w:rsidRPr="00937A5F">
        <w:rPr>
          <w:rFonts w:ascii="Times New Roman" w:hAnsi="Times New Roman" w:cs="Times New Roman"/>
          <w:sz w:val="24"/>
          <w:szCs w:val="24"/>
        </w:rPr>
        <w:t>шению</w:t>
      </w:r>
      <w:r w:rsidR="00C85719" w:rsidRPr="00937A5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C681B" w:rsidRPr="008821CC" w:rsidRDefault="00EC681B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32772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.3. При расчете показателя общей стоимости предоставления муниципальных услуг, оказываемых за счет средств бюджета поселения, применяются нормативы расходов бюдж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та, разработанные и утвержденные Правительством Ярославской области.</w:t>
      </w:r>
    </w:p>
    <w:p w:rsidR="00C85719" w:rsidRPr="008821CC" w:rsidRDefault="00C85719" w:rsidP="00C8571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DC6F7A" w:rsidRPr="00DC6F7A" w:rsidRDefault="00DC6F7A" w:rsidP="00DC6F7A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F7A">
        <w:rPr>
          <w:rFonts w:ascii="Times New Roman" w:hAnsi="Times New Roman" w:cs="Times New Roman"/>
          <w:b/>
          <w:color w:val="000000"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DC6F7A" w:rsidRPr="008821CC" w:rsidRDefault="00DC6F7A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общий объем, перечень и распределение субвенций бюджетам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поселений Рыбинского муниципального района</w:t>
      </w:r>
      <w:r w:rsidRPr="008821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C6F7A" w:rsidRPr="00DC6F7A" w:rsidRDefault="00DC6F7A" w:rsidP="00E43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6F7A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DC6F7A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на 2014 год</w:t>
        </w:r>
      </w:hyperlink>
      <w:r w:rsidRPr="00DC6F7A">
        <w:rPr>
          <w:rFonts w:ascii="Times New Roman" w:hAnsi="Times New Roman" w:cs="Times New Roman"/>
          <w:sz w:val="24"/>
          <w:szCs w:val="24"/>
        </w:rPr>
        <w:t xml:space="preserve"> согласно приложению 15 к настоящему решению;</w:t>
      </w:r>
    </w:p>
    <w:p w:rsidR="00DC6F7A" w:rsidRPr="00DC6F7A" w:rsidRDefault="00DC6F7A" w:rsidP="00E43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6F7A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DC6F7A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на плановый период 2015 и 2016 годов</w:t>
        </w:r>
      </w:hyperlink>
      <w:r w:rsidRPr="00DC6F7A">
        <w:rPr>
          <w:rFonts w:ascii="Times New Roman" w:hAnsi="Times New Roman" w:cs="Times New Roman"/>
          <w:sz w:val="24"/>
          <w:szCs w:val="24"/>
        </w:rPr>
        <w:t xml:space="preserve"> согласно приложению 16 к настоящему р</w:t>
      </w:r>
      <w:r w:rsidRPr="00DC6F7A">
        <w:rPr>
          <w:rFonts w:ascii="Times New Roman" w:hAnsi="Times New Roman" w:cs="Times New Roman"/>
          <w:sz w:val="24"/>
          <w:szCs w:val="24"/>
        </w:rPr>
        <w:t>е</w:t>
      </w:r>
      <w:r w:rsidRPr="00DC6F7A">
        <w:rPr>
          <w:rFonts w:ascii="Times New Roman" w:hAnsi="Times New Roman" w:cs="Times New Roman"/>
          <w:sz w:val="24"/>
          <w:szCs w:val="24"/>
        </w:rPr>
        <w:t>шению.</w:t>
      </w:r>
    </w:p>
    <w:p w:rsidR="00DC6F7A" w:rsidRDefault="00DC6F7A" w:rsidP="00C85719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5719" w:rsidRPr="00DC6F7A" w:rsidRDefault="00C85719" w:rsidP="00C85719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F7A">
        <w:rPr>
          <w:rFonts w:ascii="Times New Roman" w:hAnsi="Times New Roman" w:cs="Times New Roman"/>
          <w:b/>
          <w:color w:val="000000"/>
          <w:sz w:val="24"/>
          <w:szCs w:val="24"/>
        </w:rPr>
        <w:t>Статья 1</w:t>
      </w:r>
      <w:r w:rsidR="00DC6F7A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:rsidR="00C85719" w:rsidRPr="00EC681B" w:rsidRDefault="00C85719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81B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общий объем, перечень и распределение субсидий бюджетам </w:t>
      </w:r>
      <w:r w:rsidR="00EC681B">
        <w:rPr>
          <w:rFonts w:ascii="Times New Roman" w:hAnsi="Times New Roman" w:cs="Times New Roman"/>
          <w:color w:val="000000"/>
          <w:sz w:val="24"/>
          <w:szCs w:val="24"/>
        </w:rPr>
        <w:t>поселений Рыбинского муниципального района</w:t>
      </w:r>
      <w:r w:rsidR="00FC0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5719" w:rsidRPr="00DC6F7A" w:rsidRDefault="00DC6F7A" w:rsidP="00E43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6F7A">
        <w:rPr>
          <w:rFonts w:ascii="Times New Roman" w:hAnsi="Times New Roman" w:cs="Times New Roman"/>
          <w:sz w:val="24"/>
          <w:szCs w:val="24"/>
        </w:rPr>
        <w:t>-</w:t>
      </w:r>
      <w:r w:rsidR="00C85719" w:rsidRPr="00DC6F7A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C85719" w:rsidRPr="00DC6F7A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на 2014 год</w:t>
        </w:r>
      </w:hyperlink>
      <w:r w:rsidR="00C85719" w:rsidRPr="00DC6F7A">
        <w:rPr>
          <w:rFonts w:ascii="Times New Roman" w:hAnsi="Times New Roman" w:cs="Times New Roman"/>
          <w:sz w:val="24"/>
          <w:szCs w:val="24"/>
        </w:rPr>
        <w:t xml:space="preserve"> согласно приложению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C681B" w:rsidRPr="00DC6F7A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C85719" w:rsidRPr="00DC6F7A">
        <w:rPr>
          <w:rFonts w:ascii="Times New Roman" w:hAnsi="Times New Roman" w:cs="Times New Roman"/>
          <w:sz w:val="24"/>
          <w:szCs w:val="24"/>
        </w:rPr>
        <w:t>;</w:t>
      </w:r>
    </w:p>
    <w:p w:rsidR="00C85719" w:rsidRPr="00DC6F7A" w:rsidRDefault="00DC6F7A" w:rsidP="00E43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6F7A">
        <w:rPr>
          <w:rFonts w:ascii="Times New Roman" w:hAnsi="Times New Roman" w:cs="Times New Roman"/>
          <w:sz w:val="24"/>
          <w:szCs w:val="24"/>
        </w:rPr>
        <w:t>-</w:t>
      </w:r>
      <w:r w:rsidR="00C85719" w:rsidRPr="00DC6F7A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C85719" w:rsidRPr="00DC6F7A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на плановый период 2015 и 2016 годов</w:t>
        </w:r>
      </w:hyperlink>
      <w:r w:rsidR="00C85719" w:rsidRPr="00DC6F7A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приложению 18</w:t>
      </w:r>
      <w:r w:rsidR="00C85719" w:rsidRPr="00DC6F7A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EC681B" w:rsidRPr="00DC6F7A">
        <w:rPr>
          <w:rFonts w:ascii="Times New Roman" w:hAnsi="Times New Roman" w:cs="Times New Roman"/>
          <w:sz w:val="24"/>
          <w:szCs w:val="24"/>
        </w:rPr>
        <w:t>р</w:t>
      </w:r>
      <w:r w:rsidR="00EC681B" w:rsidRPr="00DC6F7A">
        <w:rPr>
          <w:rFonts w:ascii="Times New Roman" w:hAnsi="Times New Roman" w:cs="Times New Roman"/>
          <w:sz w:val="24"/>
          <w:szCs w:val="24"/>
        </w:rPr>
        <w:t>е</w:t>
      </w:r>
      <w:r w:rsidR="00EC681B" w:rsidRPr="00DC6F7A">
        <w:rPr>
          <w:rFonts w:ascii="Times New Roman" w:hAnsi="Times New Roman" w:cs="Times New Roman"/>
          <w:color w:val="000000"/>
          <w:sz w:val="24"/>
          <w:szCs w:val="24"/>
        </w:rPr>
        <w:t>шению</w:t>
      </w:r>
      <w:r w:rsidR="00C85719" w:rsidRPr="00DC6F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5719" w:rsidRPr="008821CC" w:rsidRDefault="00C85719" w:rsidP="00C8571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C85719" w:rsidRPr="00DC6F7A" w:rsidRDefault="00DC6F7A" w:rsidP="00C85719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17</w:t>
      </w:r>
    </w:p>
    <w:p w:rsidR="00C85719" w:rsidRPr="00DC6F7A" w:rsidRDefault="00C85719" w:rsidP="00E43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21CC">
        <w:rPr>
          <w:rFonts w:ascii="Times New Roman" w:hAnsi="Times New Roman" w:cs="Times New Roman"/>
          <w:color w:val="000000"/>
          <w:sz w:val="24"/>
          <w:szCs w:val="24"/>
        </w:rPr>
        <w:t>1. Утвердить общий объем, перечень и распределение иных межбюджетных тран</w:t>
      </w:r>
      <w:r w:rsidRPr="008821C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фертов бюджетам </w:t>
      </w:r>
      <w:r w:rsidR="002F3862">
        <w:rPr>
          <w:rFonts w:ascii="Times New Roman" w:hAnsi="Times New Roman" w:cs="Times New Roman"/>
          <w:color w:val="000000"/>
          <w:sz w:val="24"/>
          <w:szCs w:val="24"/>
        </w:rPr>
        <w:t>поселений Рыбинского муниципального района</w:t>
      </w:r>
      <w:r w:rsidR="00FC0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2" w:history="1">
        <w:r w:rsidRPr="00DC6F7A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на 2014 год</w:t>
        </w:r>
      </w:hyperlink>
      <w:r w:rsidRPr="00DC6F7A">
        <w:rPr>
          <w:rFonts w:ascii="Times New Roman" w:hAnsi="Times New Roman" w:cs="Times New Roman"/>
          <w:sz w:val="24"/>
          <w:szCs w:val="24"/>
        </w:rPr>
        <w:t xml:space="preserve"> согласно пр</w:t>
      </w:r>
      <w:r w:rsidRPr="00DC6F7A">
        <w:rPr>
          <w:rFonts w:ascii="Times New Roman" w:hAnsi="Times New Roman" w:cs="Times New Roman"/>
          <w:sz w:val="24"/>
          <w:szCs w:val="24"/>
        </w:rPr>
        <w:t>и</w:t>
      </w:r>
      <w:r w:rsidRPr="00DC6F7A">
        <w:rPr>
          <w:rFonts w:ascii="Times New Roman" w:hAnsi="Times New Roman" w:cs="Times New Roman"/>
          <w:sz w:val="24"/>
          <w:szCs w:val="24"/>
        </w:rPr>
        <w:t>ложению 1</w:t>
      </w:r>
      <w:r w:rsidR="007F0737">
        <w:rPr>
          <w:rFonts w:ascii="Times New Roman" w:hAnsi="Times New Roman" w:cs="Times New Roman"/>
          <w:sz w:val="24"/>
          <w:szCs w:val="24"/>
        </w:rPr>
        <w:t>9</w:t>
      </w:r>
      <w:r w:rsidRPr="00DC6F7A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2F3862" w:rsidRPr="00DC6F7A">
        <w:rPr>
          <w:rFonts w:ascii="Times New Roman" w:hAnsi="Times New Roman" w:cs="Times New Roman"/>
          <w:sz w:val="24"/>
          <w:szCs w:val="24"/>
        </w:rPr>
        <w:t>решению</w:t>
      </w:r>
      <w:r w:rsidR="00DC6F7A" w:rsidRPr="00DC6F7A">
        <w:rPr>
          <w:rFonts w:ascii="Times New Roman" w:hAnsi="Times New Roman" w:cs="Times New Roman"/>
          <w:sz w:val="24"/>
          <w:szCs w:val="24"/>
        </w:rPr>
        <w:t>.</w:t>
      </w:r>
    </w:p>
    <w:p w:rsidR="00C85719" w:rsidRPr="008821CC" w:rsidRDefault="00C85719" w:rsidP="00C8571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C85719" w:rsidRPr="005C5AC0" w:rsidRDefault="00C85719" w:rsidP="00C85719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5A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="005C5AC0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</w:p>
    <w:p w:rsidR="00C85719" w:rsidRPr="008821CC" w:rsidRDefault="00C85719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источники </w:t>
      </w:r>
      <w:r w:rsidR="005C5AC0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внутреннего </w:t>
      </w:r>
      <w:r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финансирования дефицита </w:t>
      </w:r>
      <w:r w:rsidR="002F3862" w:rsidRPr="008821CC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="002F3862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8821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85719" w:rsidRPr="005C5AC0" w:rsidRDefault="005C5AC0" w:rsidP="00E43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5AC0">
        <w:rPr>
          <w:rFonts w:ascii="Times New Roman" w:hAnsi="Times New Roman" w:cs="Times New Roman"/>
          <w:sz w:val="24"/>
          <w:szCs w:val="24"/>
        </w:rPr>
        <w:t>-</w:t>
      </w:r>
      <w:r w:rsidR="00C85719" w:rsidRPr="005C5AC0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C85719" w:rsidRPr="005C5AC0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на 2014 год</w:t>
        </w:r>
      </w:hyperlink>
      <w:r w:rsidR="00C85719" w:rsidRPr="005C5AC0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85719" w:rsidRPr="005C5AC0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2F3862" w:rsidRPr="005C5AC0">
        <w:rPr>
          <w:rFonts w:ascii="Times New Roman" w:hAnsi="Times New Roman" w:cs="Times New Roman"/>
          <w:sz w:val="24"/>
          <w:szCs w:val="24"/>
        </w:rPr>
        <w:t>решению</w:t>
      </w:r>
      <w:r w:rsidR="00C85719" w:rsidRPr="005C5AC0">
        <w:rPr>
          <w:rFonts w:ascii="Times New Roman" w:hAnsi="Times New Roman" w:cs="Times New Roman"/>
          <w:sz w:val="24"/>
          <w:szCs w:val="24"/>
        </w:rPr>
        <w:t>;</w:t>
      </w:r>
    </w:p>
    <w:p w:rsidR="00C85719" w:rsidRPr="008821CC" w:rsidRDefault="005C5AC0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AC0">
        <w:rPr>
          <w:rFonts w:ascii="Times New Roman" w:hAnsi="Times New Roman" w:cs="Times New Roman"/>
          <w:sz w:val="24"/>
          <w:szCs w:val="24"/>
        </w:rPr>
        <w:t>-</w:t>
      </w:r>
      <w:r w:rsidR="00C85719" w:rsidRPr="005C5AC0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C85719" w:rsidRPr="005C5AC0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на плановый период 2015 и 2016 годов</w:t>
        </w:r>
      </w:hyperlink>
      <w:r w:rsidR="00C85719" w:rsidRPr="005C5AC0">
        <w:rPr>
          <w:rFonts w:ascii="Times New Roman" w:hAnsi="Times New Roman" w:cs="Times New Roman"/>
          <w:sz w:val="24"/>
          <w:szCs w:val="24"/>
        </w:rPr>
        <w:t xml:space="preserve"> согласно приложению 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85719" w:rsidRPr="005C5AC0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2F3862" w:rsidRPr="005C5AC0">
        <w:rPr>
          <w:rFonts w:ascii="Times New Roman" w:hAnsi="Times New Roman" w:cs="Times New Roman"/>
          <w:sz w:val="24"/>
          <w:szCs w:val="24"/>
        </w:rPr>
        <w:t>р</w:t>
      </w:r>
      <w:r w:rsidR="002F3862" w:rsidRPr="005C5AC0">
        <w:rPr>
          <w:rFonts w:ascii="Times New Roman" w:hAnsi="Times New Roman" w:cs="Times New Roman"/>
          <w:sz w:val="24"/>
          <w:szCs w:val="24"/>
        </w:rPr>
        <w:t>е</w:t>
      </w:r>
      <w:r w:rsidR="002F3862">
        <w:rPr>
          <w:rFonts w:ascii="Times New Roman" w:hAnsi="Times New Roman" w:cs="Times New Roman"/>
          <w:color w:val="000000"/>
          <w:sz w:val="24"/>
          <w:szCs w:val="24"/>
        </w:rPr>
        <w:t>шению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5719" w:rsidRPr="008821CC" w:rsidRDefault="00C85719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719" w:rsidRPr="00524AA5" w:rsidRDefault="00524AA5" w:rsidP="00C85719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19</w:t>
      </w:r>
    </w:p>
    <w:p w:rsidR="00C85719" w:rsidRPr="008821CC" w:rsidRDefault="00C85719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CC">
        <w:rPr>
          <w:rFonts w:ascii="Times New Roman" w:hAnsi="Times New Roman" w:cs="Times New Roman"/>
          <w:color w:val="000000"/>
          <w:sz w:val="24"/>
          <w:szCs w:val="24"/>
        </w:rPr>
        <w:t>Установить размеры:</w:t>
      </w:r>
    </w:p>
    <w:p w:rsidR="00C5557C" w:rsidRDefault="00C85719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1) предельного объема </w:t>
      </w:r>
      <w:r w:rsidR="002F3862">
        <w:rPr>
          <w:rFonts w:ascii="Times New Roman" w:hAnsi="Times New Roman" w:cs="Times New Roman"/>
          <w:color w:val="000000"/>
          <w:sz w:val="24"/>
          <w:szCs w:val="24"/>
        </w:rPr>
        <w:t>муниципального долга Рыбинского муниципального района</w:t>
      </w:r>
      <w:r w:rsidR="00C5557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557C" w:rsidRDefault="00C5557C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на 2014 год в сумме </w:t>
      </w:r>
      <w:r w:rsidR="0073165F">
        <w:rPr>
          <w:rFonts w:ascii="Times New Roman" w:hAnsi="Times New Roman" w:cs="Times New Roman"/>
          <w:color w:val="000000"/>
          <w:sz w:val="24"/>
          <w:szCs w:val="24"/>
        </w:rPr>
        <w:t>43 509 265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рублей, </w:t>
      </w:r>
    </w:p>
    <w:p w:rsidR="00C5557C" w:rsidRDefault="00C5557C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на 2015 год в сумме </w:t>
      </w:r>
      <w:r w:rsidR="0073165F">
        <w:rPr>
          <w:rFonts w:ascii="Times New Roman" w:hAnsi="Times New Roman" w:cs="Times New Roman"/>
          <w:color w:val="000000"/>
          <w:sz w:val="24"/>
          <w:szCs w:val="24"/>
        </w:rPr>
        <w:t xml:space="preserve">44 908 705 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85719" w:rsidRPr="008821CC" w:rsidRDefault="00C5557C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на 2016 год в сумме </w:t>
      </w:r>
      <w:r w:rsidR="0073165F">
        <w:rPr>
          <w:rFonts w:ascii="Times New Roman" w:hAnsi="Times New Roman" w:cs="Times New Roman"/>
          <w:color w:val="000000"/>
          <w:sz w:val="24"/>
          <w:szCs w:val="24"/>
        </w:rPr>
        <w:t>48 634 627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C5557C" w:rsidRDefault="00C85719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2) верхнего предела </w:t>
      </w:r>
      <w:r w:rsidR="002F3862">
        <w:rPr>
          <w:rFonts w:ascii="Times New Roman" w:hAnsi="Times New Roman" w:cs="Times New Roman"/>
          <w:color w:val="000000"/>
          <w:sz w:val="24"/>
          <w:szCs w:val="24"/>
        </w:rPr>
        <w:t>муниципального долга Рыбинского муниципального района</w:t>
      </w:r>
      <w:r w:rsidR="00C5557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557C" w:rsidRDefault="00C5557C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F3862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на 1 января 2015 года в сумме </w:t>
      </w:r>
      <w:r w:rsidR="00AA476E">
        <w:rPr>
          <w:rFonts w:ascii="Times New Roman" w:hAnsi="Times New Roman" w:cs="Times New Roman"/>
          <w:color w:val="000000"/>
          <w:sz w:val="24"/>
          <w:szCs w:val="24"/>
        </w:rPr>
        <w:t>21 159 575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 рублей, </w:t>
      </w:r>
    </w:p>
    <w:p w:rsidR="00C5557C" w:rsidRDefault="00C5557C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на 1 января 2016 года в сумме </w:t>
      </w:r>
      <w:r w:rsidR="00AA476E">
        <w:rPr>
          <w:rFonts w:ascii="Times New Roman" w:hAnsi="Times New Roman" w:cs="Times New Roman"/>
          <w:color w:val="000000"/>
          <w:sz w:val="24"/>
          <w:szCs w:val="24"/>
        </w:rPr>
        <w:t>23 749 130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5557C" w:rsidRDefault="00C5557C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на 1 января 2017 года в сумме </w:t>
      </w:r>
      <w:r w:rsidR="00AA476E">
        <w:rPr>
          <w:rFonts w:ascii="Times New Roman" w:hAnsi="Times New Roman" w:cs="Times New Roman"/>
          <w:color w:val="000000"/>
          <w:sz w:val="24"/>
          <w:szCs w:val="24"/>
        </w:rPr>
        <w:t>24 885 497</w:t>
      </w:r>
      <w:r w:rsidR="00C4437A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557C" w:rsidRPr="00F776AE" w:rsidRDefault="00C85719" w:rsidP="00E43C6B">
      <w:pPr>
        <w:autoSpaceDE w:val="0"/>
        <w:autoSpaceDN w:val="0"/>
        <w:adjustRightInd w:val="0"/>
        <w:ind w:firstLine="709"/>
        <w:jc w:val="both"/>
      </w:pPr>
      <w:r w:rsidRPr="008821CC">
        <w:rPr>
          <w:color w:val="000000"/>
        </w:rPr>
        <w:t xml:space="preserve">3) </w:t>
      </w:r>
      <w:r w:rsidR="00C5557C" w:rsidRPr="00407DB6">
        <w:t>предельного объема заимствований Рыбинского муниципального района:</w:t>
      </w:r>
      <w:r w:rsidR="00C5557C" w:rsidRPr="00F776AE">
        <w:t xml:space="preserve"> </w:t>
      </w:r>
    </w:p>
    <w:p w:rsidR="00C5557C" w:rsidRPr="002157B8" w:rsidRDefault="00C5557C" w:rsidP="00E43C6B">
      <w:pPr>
        <w:autoSpaceDE w:val="0"/>
        <w:autoSpaceDN w:val="0"/>
        <w:adjustRightInd w:val="0"/>
        <w:ind w:firstLine="709"/>
        <w:jc w:val="both"/>
      </w:pPr>
      <w:r w:rsidRPr="002157B8">
        <w:t xml:space="preserve"> - на 201</w:t>
      </w:r>
      <w:r w:rsidR="00692BA8">
        <w:t>4</w:t>
      </w:r>
      <w:r w:rsidRPr="002157B8">
        <w:t xml:space="preserve"> год - в </w:t>
      </w:r>
      <w:r w:rsidRPr="00725CC8">
        <w:t xml:space="preserve">сумме </w:t>
      </w:r>
      <w:r w:rsidR="00692BA8">
        <w:t xml:space="preserve">21 159 575 </w:t>
      </w:r>
      <w:r w:rsidRPr="002157B8">
        <w:t>рублей</w:t>
      </w:r>
      <w:r w:rsidR="00C4437A">
        <w:t>,</w:t>
      </w:r>
    </w:p>
    <w:p w:rsidR="00C5557C" w:rsidRPr="002157B8" w:rsidRDefault="00C5557C" w:rsidP="00E43C6B">
      <w:pPr>
        <w:autoSpaceDE w:val="0"/>
        <w:autoSpaceDN w:val="0"/>
        <w:adjustRightInd w:val="0"/>
        <w:ind w:firstLine="709"/>
        <w:jc w:val="both"/>
      </w:pPr>
      <w:r w:rsidRPr="002157B8">
        <w:t xml:space="preserve"> - на 201</w:t>
      </w:r>
      <w:r w:rsidR="00692BA8">
        <w:t>5</w:t>
      </w:r>
      <w:r w:rsidRPr="002157B8">
        <w:t xml:space="preserve"> год - в сумме </w:t>
      </w:r>
      <w:r w:rsidR="00692BA8">
        <w:t>23 749 130</w:t>
      </w:r>
      <w:r>
        <w:t xml:space="preserve"> </w:t>
      </w:r>
      <w:r w:rsidR="00C4437A">
        <w:t>рублей,</w:t>
      </w:r>
    </w:p>
    <w:p w:rsidR="00C5557C" w:rsidRPr="002157B8" w:rsidRDefault="00C5557C" w:rsidP="00E43C6B">
      <w:pPr>
        <w:autoSpaceDE w:val="0"/>
        <w:autoSpaceDN w:val="0"/>
        <w:adjustRightInd w:val="0"/>
        <w:ind w:firstLine="709"/>
        <w:jc w:val="both"/>
      </w:pPr>
      <w:r w:rsidRPr="002157B8">
        <w:t xml:space="preserve"> - на 201</w:t>
      </w:r>
      <w:r w:rsidR="00692BA8">
        <w:t>6</w:t>
      </w:r>
      <w:r w:rsidRPr="002157B8">
        <w:t xml:space="preserve"> год - в сумме </w:t>
      </w:r>
      <w:r w:rsidR="00692BA8">
        <w:t>24 885 497</w:t>
      </w:r>
      <w:r>
        <w:t xml:space="preserve"> </w:t>
      </w:r>
      <w:r w:rsidR="00760918">
        <w:t>рублей.</w:t>
      </w:r>
    </w:p>
    <w:p w:rsidR="00C85719" w:rsidRPr="008821CC" w:rsidRDefault="00C5557C" w:rsidP="00C5557C">
      <w:pPr>
        <w:pStyle w:val="ConsPlusNormal"/>
        <w:tabs>
          <w:tab w:val="left" w:pos="337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85719" w:rsidRPr="004D2619" w:rsidRDefault="00C85719" w:rsidP="00C85719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2619">
        <w:rPr>
          <w:rFonts w:ascii="Times New Roman" w:hAnsi="Times New Roman" w:cs="Times New Roman"/>
          <w:b/>
          <w:color w:val="000000"/>
          <w:sz w:val="24"/>
          <w:szCs w:val="24"/>
        </w:rPr>
        <w:t>Статья 2</w:t>
      </w:r>
      <w:r w:rsidR="004D261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</w:p>
    <w:p w:rsidR="00C85719" w:rsidRPr="001558B7" w:rsidRDefault="0051471F" w:rsidP="00E43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58B7">
        <w:rPr>
          <w:rFonts w:ascii="Times New Roman" w:hAnsi="Times New Roman" w:cs="Times New Roman"/>
          <w:sz w:val="24"/>
          <w:szCs w:val="24"/>
        </w:rPr>
        <w:t>2</w:t>
      </w:r>
      <w:r w:rsidR="001558B7">
        <w:rPr>
          <w:rFonts w:ascii="Times New Roman" w:hAnsi="Times New Roman" w:cs="Times New Roman"/>
          <w:sz w:val="24"/>
          <w:szCs w:val="24"/>
        </w:rPr>
        <w:t>0</w:t>
      </w:r>
      <w:r w:rsidRPr="001558B7">
        <w:rPr>
          <w:rFonts w:ascii="Times New Roman" w:hAnsi="Times New Roman" w:cs="Times New Roman"/>
          <w:sz w:val="24"/>
          <w:szCs w:val="24"/>
        </w:rPr>
        <w:t>.1</w:t>
      </w:r>
      <w:r w:rsidR="00D508AA" w:rsidRPr="001558B7">
        <w:rPr>
          <w:rFonts w:ascii="Times New Roman" w:hAnsi="Times New Roman" w:cs="Times New Roman"/>
          <w:sz w:val="24"/>
          <w:szCs w:val="24"/>
        </w:rPr>
        <w:t>.</w:t>
      </w:r>
      <w:r w:rsidRPr="001558B7">
        <w:rPr>
          <w:rFonts w:ascii="Times New Roman" w:hAnsi="Times New Roman" w:cs="Times New Roman"/>
          <w:sz w:val="24"/>
          <w:szCs w:val="24"/>
        </w:rPr>
        <w:t xml:space="preserve"> </w:t>
      </w:r>
      <w:r w:rsidR="00D508AA" w:rsidRPr="001558B7">
        <w:rPr>
          <w:rFonts w:ascii="Times New Roman" w:hAnsi="Times New Roman" w:cs="Times New Roman"/>
          <w:sz w:val="24"/>
          <w:szCs w:val="24"/>
        </w:rPr>
        <w:t>У</w:t>
      </w:r>
      <w:r w:rsidR="00C85719" w:rsidRPr="001558B7">
        <w:rPr>
          <w:rFonts w:ascii="Times New Roman" w:hAnsi="Times New Roman" w:cs="Times New Roman"/>
          <w:sz w:val="24"/>
          <w:szCs w:val="24"/>
        </w:rPr>
        <w:t xml:space="preserve">твердить </w:t>
      </w:r>
      <w:hyperlink r:id="rId25" w:history="1">
        <w:r w:rsidR="00C85719" w:rsidRPr="001558B7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Программу</w:t>
        </w:r>
      </w:hyperlink>
      <w:r w:rsidR="00C85719" w:rsidRPr="001558B7">
        <w:rPr>
          <w:rFonts w:ascii="Times New Roman" w:hAnsi="Times New Roman" w:cs="Times New Roman"/>
          <w:sz w:val="24"/>
          <w:szCs w:val="24"/>
        </w:rPr>
        <w:t xml:space="preserve"> </w:t>
      </w:r>
      <w:r w:rsidR="00EF4E0D" w:rsidRPr="001558B7">
        <w:rPr>
          <w:rFonts w:ascii="Times New Roman" w:hAnsi="Times New Roman" w:cs="Times New Roman"/>
          <w:sz w:val="24"/>
          <w:szCs w:val="24"/>
        </w:rPr>
        <w:t>муниципальных</w:t>
      </w:r>
      <w:r w:rsidR="00C85719" w:rsidRPr="001558B7">
        <w:rPr>
          <w:rFonts w:ascii="Times New Roman" w:hAnsi="Times New Roman" w:cs="Times New Roman"/>
          <w:sz w:val="24"/>
          <w:szCs w:val="24"/>
        </w:rPr>
        <w:t xml:space="preserve"> внутренних заимствований </w:t>
      </w:r>
      <w:r w:rsidR="00EF4E0D" w:rsidRPr="001558B7">
        <w:rPr>
          <w:rFonts w:ascii="Times New Roman" w:hAnsi="Times New Roman" w:cs="Times New Roman"/>
          <w:sz w:val="24"/>
          <w:szCs w:val="24"/>
        </w:rPr>
        <w:t>Рыбинского муниципального района</w:t>
      </w:r>
      <w:r w:rsidR="00C85719" w:rsidRPr="001558B7">
        <w:rPr>
          <w:rFonts w:ascii="Times New Roman" w:hAnsi="Times New Roman" w:cs="Times New Roman"/>
          <w:sz w:val="24"/>
          <w:szCs w:val="24"/>
        </w:rPr>
        <w:t xml:space="preserve"> на 2014 год и на плановый период 2015 и 2016 годов согласно пр</w:t>
      </w:r>
      <w:r w:rsidR="00C85719" w:rsidRPr="001558B7">
        <w:rPr>
          <w:rFonts w:ascii="Times New Roman" w:hAnsi="Times New Roman" w:cs="Times New Roman"/>
          <w:sz w:val="24"/>
          <w:szCs w:val="24"/>
        </w:rPr>
        <w:t>и</w:t>
      </w:r>
      <w:r w:rsidR="00C85719" w:rsidRPr="001558B7">
        <w:rPr>
          <w:rFonts w:ascii="Times New Roman" w:hAnsi="Times New Roman" w:cs="Times New Roman"/>
          <w:sz w:val="24"/>
          <w:szCs w:val="24"/>
        </w:rPr>
        <w:t>ложению 2</w:t>
      </w:r>
      <w:r w:rsidR="001558B7" w:rsidRPr="001558B7">
        <w:rPr>
          <w:rFonts w:ascii="Times New Roman" w:hAnsi="Times New Roman" w:cs="Times New Roman"/>
          <w:sz w:val="24"/>
          <w:szCs w:val="24"/>
        </w:rPr>
        <w:t>2</w:t>
      </w:r>
      <w:r w:rsidR="00C85719" w:rsidRPr="001558B7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EF4E0D" w:rsidRPr="001558B7">
        <w:rPr>
          <w:rFonts w:ascii="Times New Roman" w:hAnsi="Times New Roman" w:cs="Times New Roman"/>
          <w:sz w:val="24"/>
          <w:szCs w:val="24"/>
        </w:rPr>
        <w:t>решению</w:t>
      </w:r>
      <w:r w:rsidR="00C85719" w:rsidRPr="001558B7">
        <w:rPr>
          <w:rFonts w:ascii="Times New Roman" w:hAnsi="Times New Roman" w:cs="Times New Roman"/>
          <w:sz w:val="24"/>
          <w:szCs w:val="24"/>
        </w:rPr>
        <w:t>.</w:t>
      </w:r>
    </w:p>
    <w:p w:rsidR="0051471F" w:rsidRPr="008821CC" w:rsidRDefault="0051471F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558B7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D508A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8AA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становить, что на 2014 год и на плановый период 2015 и 2016 годов муниц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пальные гарантии не предоставляются.</w:t>
      </w:r>
    </w:p>
    <w:p w:rsidR="007E6CA9" w:rsidRDefault="007E6CA9" w:rsidP="00E43C6B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5719" w:rsidRPr="00C7019A" w:rsidRDefault="00C85719" w:rsidP="00C85719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019A">
        <w:rPr>
          <w:rFonts w:ascii="Times New Roman" w:hAnsi="Times New Roman" w:cs="Times New Roman"/>
          <w:b/>
          <w:color w:val="000000"/>
          <w:sz w:val="24"/>
          <w:szCs w:val="24"/>
        </w:rPr>
        <w:t>Статья 2</w:t>
      </w:r>
      <w:r w:rsidR="00C7019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C85719" w:rsidRPr="008821CC" w:rsidRDefault="00F048F5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1. Установить, что в соответствии со статьей 78 и пунктом 2 статьи 78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Бюджетн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го кодекса Российской Федерации субсидии из </w:t>
      </w:r>
      <w:r w:rsidR="0065589B">
        <w:rPr>
          <w:rFonts w:ascii="Times New Roman" w:hAnsi="Times New Roman" w:cs="Times New Roman"/>
          <w:color w:val="000000"/>
          <w:sz w:val="24"/>
          <w:szCs w:val="24"/>
        </w:rPr>
        <w:t>бюджета района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предоставляются главными 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распорядителями бюджетных сре</w:t>
      </w:r>
      <w:proofErr w:type="gramStart"/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дств</w:t>
      </w:r>
      <w:r w:rsidR="00655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в пр</w:t>
      </w:r>
      <w:proofErr w:type="gramEnd"/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еделах предусмотренных им в </w:t>
      </w:r>
      <w:r w:rsidR="0065589B">
        <w:rPr>
          <w:rFonts w:ascii="Times New Roman" w:hAnsi="Times New Roman" w:cs="Times New Roman"/>
          <w:color w:val="000000"/>
          <w:sz w:val="24"/>
          <w:szCs w:val="24"/>
        </w:rPr>
        <w:t>бюджете района</w:t>
      </w:r>
      <w:r w:rsidR="0065589B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бюджетных ассигнований:</w:t>
      </w:r>
    </w:p>
    <w:p w:rsidR="00C85719" w:rsidRPr="008821CC" w:rsidRDefault="00C85719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21CC">
        <w:rPr>
          <w:rFonts w:ascii="Times New Roman" w:hAnsi="Times New Roman" w:cs="Times New Roman"/>
          <w:color w:val="000000"/>
          <w:sz w:val="24"/>
          <w:szCs w:val="24"/>
        </w:rPr>
        <w:t>1) юридическим лицам (за исключением государственных (муниципальных) учрежд</w:t>
      </w:r>
      <w:r w:rsidRPr="008821C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821CC">
        <w:rPr>
          <w:rFonts w:ascii="Times New Roman" w:hAnsi="Times New Roman" w:cs="Times New Roman"/>
          <w:color w:val="000000"/>
          <w:sz w:val="24"/>
          <w:szCs w:val="24"/>
        </w:rPr>
        <w:t>ний), индивидуальным предпринимателям, а также физическим лицам – производителям т</w:t>
      </w:r>
      <w:r w:rsidRPr="008821C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821CC">
        <w:rPr>
          <w:rFonts w:ascii="Times New Roman" w:hAnsi="Times New Roman" w:cs="Times New Roman"/>
          <w:color w:val="000000"/>
          <w:sz w:val="24"/>
          <w:szCs w:val="24"/>
        </w:rPr>
        <w:t>варов, работ, услуг на безвозмездной и безвозвратной основе в целях возмещения недопол</w:t>
      </w:r>
      <w:r w:rsidRPr="008821C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821CC">
        <w:rPr>
          <w:rFonts w:ascii="Times New Roman" w:hAnsi="Times New Roman" w:cs="Times New Roman"/>
          <w:color w:val="000000"/>
          <w:sz w:val="24"/>
          <w:szCs w:val="24"/>
        </w:rPr>
        <w:t>ченных доходов и (или) финансового обеспечения (возмещения) затрат в связи с произво</w:t>
      </w:r>
      <w:r w:rsidRPr="008821C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821CC">
        <w:rPr>
          <w:rFonts w:ascii="Times New Roman" w:hAnsi="Times New Roman" w:cs="Times New Roman"/>
          <w:color w:val="000000"/>
          <w:sz w:val="24"/>
          <w:szCs w:val="24"/>
        </w:rPr>
        <w:t>ством (реализацией) товаров (за исключением подакцизных товаров), выполнением работ, оказанием услуг:</w:t>
      </w:r>
      <w:proofErr w:type="gramEnd"/>
    </w:p>
    <w:p w:rsidR="00C85719" w:rsidRPr="008821CC" w:rsidRDefault="00C85719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а) участвующим в реализации мероприятий </w:t>
      </w:r>
      <w:r w:rsidR="0065589B">
        <w:rPr>
          <w:rFonts w:ascii="Times New Roman" w:hAnsi="Times New Roman" w:cs="Times New Roman"/>
          <w:color w:val="000000"/>
          <w:sz w:val="24"/>
          <w:szCs w:val="24"/>
        </w:rPr>
        <w:t>муниципальных программ Рыбинского муниципального района</w:t>
      </w:r>
      <w:r w:rsidRPr="008821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5719" w:rsidRPr="008821CC" w:rsidRDefault="00C4437A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37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C85719" w:rsidRPr="00C4437A">
        <w:rPr>
          <w:rFonts w:ascii="Times New Roman" w:hAnsi="Times New Roman" w:cs="Times New Roman"/>
          <w:color w:val="000000"/>
          <w:sz w:val="24"/>
          <w:szCs w:val="24"/>
        </w:rPr>
        <w:t>)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</w:t>
      </w:r>
      <w:r w:rsidR="00C85719" w:rsidRPr="00C4437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C85719" w:rsidRPr="00C4437A">
        <w:rPr>
          <w:rFonts w:ascii="Times New Roman" w:hAnsi="Times New Roman" w:cs="Times New Roman"/>
          <w:color w:val="000000"/>
          <w:sz w:val="24"/>
          <w:szCs w:val="24"/>
        </w:rPr>
        <w:t>дельным категориям граждан;</w:t>
      </w:r>
    </w:p>
    <w:p w:rsidR="00C85719" w:rsidRPr="008821CC" w:rsidRDefault="00C85719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CC">
        <w:rPr>
          <w:rFonts w:ascii="Times New Roman" w:hAnsi="Times New Roman" w:cs="Times New Roman"/>
          <w:color w:val="000000"/>
          <w:sz w:val="24"/>
          <w:szCs w:val="24"/>
        </w:rPr>
        <w:t>2) некоммерческим организациям, не являющимся государственными (муниципал</w:t>
      </w:r>
      <w:r w:rsidRPr="008821C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821CC">
        <w:rPr>
          <w:rFonts w:ascii="Times New Roman" w:hAnsi="Times New Roman" w:cs="Times New Roman"/>
          <w:color w:val="000000"/>
          <w:sz w:val="24"/>
          <w:szCs w:val="24"/>
        </w:rPr>
        <w:t>ными) учреждениями.</w:t>
      </w:r>
    </w:p>
    <w:p w:rsidR="00C85719" w:rsidRPr="008821CC" w:rsidRDefault="00F048F5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2. Порядок предоставления субсидий, указанных в части 1 настоящей статьи, уст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навливается </w:t>
      </w:r>
      <w:r w:rsidR="00C4437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65589B">
        <w:rPr>
          <w:rFonts w:ascii="Times New Roman" w:hAnsi="Times New Roman" w:cs="Times New Roman"/>
          <w:color w:val="000000"/>
          <w:sz w:val="24"/>
          <w:szCs w:val="24"/>
        </w:rPr>
        <w:t>Рыбинского муниципального района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5719" w:rsidRPr="008821CC" w:rsidRDefault="00C85719" w:rsidP="00C8571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C85719" w:rsidRPr="00F048F5" w:rsidRDefault="00C85719" w:rsidP="00C85719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8F5">
        <w:rPr>
          <w:rFonts w:ascii="Times New Roman" w:hAnsi="Times New Roman" w:cs="Times New Roman"/>
          <w:b/>
          <w:color w:val="000000"/>
          <w:sz w:val="24"/>
          <w:szCs w:val="24"/>
        </w:rPr>
        <w:t>Статья 2</w:t>
      </w:r>
      <w:r w:rsidR="00F048F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C4437A" w:rsidRDefault="00C85719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изменений в сводную бюджетную роспись </w:t>
      </w:r>
      <w:r w:rsidR="00945CDD">
        <w:rPr>
          <w:rFonts w:ascii="Times New Roman" w:hAnsi="Times New Roman" w:cs="Times New Roman"/>
          <w:color w:val="000000"/>
          <w:sz w:val="24"/>
          <w:szCs w:val="24"/>
        </w:rPr>
        <w:t>бюджета района</w:t>
      </w:r>
      <w:r w:rsidR="00C4437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45CDD" w:rsidRPr="008821CC" w:rsidRDefault="00945CDD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поступление средств из областного бюджета в соответствии с законами Ярославской области, постановлениями Правительства Ярославской области и на основании уведомлений главных распорядителей средств областного бюджета;</w:t>
      </w:r>
    </w:p>
    <w:p w:rsidR="00C85719" w:rsidRDefault="00945CDD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перераспределение бюджетных ассигнований между главными распорядителями средств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 района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, разделами, подразделами, целевыми статьями (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муниципальными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программами и непрограммными направлениями деятельности), видами расходов классиф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кации расходов бюджетов в связи с изменениями бюджетной классификации расходов бю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жетов;</w:t>
      </w:r>
    </w:p>
    <w:p w:rsidR="00945CDD" w:rsidRDefault="00945CDD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увеличение бюджетных ассигнований соответствующим главным распорядителям бюджетных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в сл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учае поступления в бюджет района добровольных взносов и пожер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вований муниципальным казенным учреждениям от физических и юридических лиц, име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щих целевое назначение, сверх объемов, утвержденных настоящим решением;</w:t>
      </w:r>
    </w:p>
    <w:p w:rsidR="00304567" w:rsidRDefault="00945CDD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поступление средств из бюджетов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поселений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финансирование исполнения пер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 району полномочий в соответствии с заключенными соглашениями и на основании уведомлений</w:t>
      </w:r>
      <w:r w:rsidR="00304567">
        <w:rPr>
          <w:rFonts w:ascii="Times New Roman" w:hAnsi="Times New Roman" w:cs="Times New Roman"/>
          <w:color w:val="000000"/>
          <w:sz w:val="24"/>
          <w:szCs w:val="24"/>
        </w:rPr>
        <w:t xml:space="preserve"> главных распорядителей средств бюджетов поселений.</w:t>
      </w:r>
    </w:p>
    <w:p w:rsidR="00C85719" w:rsidRPr="008821CC" w:rsidRDefault="00304567" w:rsidP="00C8571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5719" w:rsidRPr="00F048F5" w:rsidRDefault="00C85719" w:rsidP="00C85719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8F5">
        <w:rPr>
          <w:rFonts w:ascii="Times New Roman" w:hAnsi="Times New Roman" w:cs="Times New Roman"/>
          <w:b/>
          <w:color w:val="000000"/>
          <w:sz w:val="24"/>
          <w:szCs w:val="24"/>
        </w:rPr>
        <w:t>Статья 2</w:t>
      </w:r>
      <w:r w:rsidR="00F048F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C85719" w:rsidRPr="008821CC" w:rsidRDefault="00F048F5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Установить, что в 2014 году осуществляется приоритетное финансирование об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зательств по выплате заработной платы, оплате жилищных и коммунальных услуг, выполн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нию публичных нормативных обязательств, обслуживанию и погашению долговых обяз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тельств Ярославской области, приобретению медикаментов, закупке продуктов питания, ликвидации последствий чрезвычайных ситуаций, в том числе в составе </w:t>
      </w:r>
      <w:r w:rsidR="00304567">
        <w:rPr>
          <w:rFonts w:ascii="Times New Roman" w:hAnsi="Times New Roman" w:cs="Times New Roman"/>
          <w:color w:val="000000"/>
          <w:sz w:val="24"/>
          <w:szCs w:val="24"/>
        </w:rPr>
        <w:t>муниципаль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ных з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даний </w:t>
      </w:r>
      <w:r w:rsidR="00304567">
        <w:rPr>
          <w:rFonts w:ascii="Times New Roman" w:hAnsi="Times New Roman" w:cs="Times New Roman"/>
          <w:color w:val="000000"/>
          <w:sz w:val="24"/>
          <w:szCs w:val="24"/>
        </w:rPr>
        <w:t>муниципаль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ным бюджетным и автономным учреждениям </w:t>
      </w:r>
      <w:r w:rsidR="00304567">
        <w:rPr>
          <w:rFonts w:ascii="Times New Roman" w:hAnsi="Times New Roman" w:cs="Times New Roman"/>
          <w:color w:val="000000"/>
          <w:sz w:val="24"/>
          <w:szCs w:val="24"/>
        </w:rPr>
        <w:t>Рыбинского муниципальн</w:t>
      </w:r>
      <w:r w:rsidR="003045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04567">
        <w:rPr>
          <w:rFonts w:ascii="Times New Roman" w:hAnsi="Times New Roman" w:cs="Times New Roman"/>
          <w:color w:val="000000"/>
          <w:sz w:val="24"/>
          <w:szCs w:val="24"/>
        </w:rPr>
        <w:t>го района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85719" w:rsidRPr="008821CC" w:rsidRDefault="00F048F5" w:rsidP="00E43C6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2. При составлении и ведении кассового плана </w:t>
      </w:r>
      <w:r w:rsidR="00304567">
        <w:rPr>
          <w:rFonts w:ascii="Times New Roman" w:hAnsi="Times New Roman" w:cs="Times New Roman"/>
          <w:color w:val="000000"/>
          <w:sz w:val="24"/>
          <w:szCs w:val="24"/>
        </w:rPr>
        <w:t>бюджета района</w:t>
      </w:r>
      <w:r w:rsidR="00304567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орган </w:t>
      </w:r>
      <w:r w:rsidR="00304567">
        <w:rPr>
          <w:rFonts w:ascii="Times New Roman" w:hAnsi="Times New Roman" w:cs="Times New Roman"/>
          <w:color w:val="000000"/>
          <w:sz w:val="24"/>
          <w:szCs w:val="24"/>
        </w:rPr>
        <w:t>Рыбинского муниципального района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в первоочередном порядке финансиров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85719" w:rsidRPr="00F048F5">
        <w:rPr>
          <w:rFonts w:ascii="Times New Roman" w:hAnsi="Times New Roman" w:cs="Times New Roman"/>
          <w:sz w:val="24"/>
          <w:szCs w:val="24"/>
        </w:rPr>
        <w:t xml:space="preserve">ние расходов, указанных в </w:t>
      </w:r>
      <w:hyperlink r:id="rId26" w:history="1">
        <w:r w:rsidR="00C85719" w:rsidRPr="00F048F5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части 1 настоящей статьи</w:t>
        </w:r>
      </w:hyperlink>
      <w:r w:rsidR="00C85719" w:rsidRPr="00F048F5">
        <w:rPr>
          <w:rFonts w:ascii="Times New Roman" w:hAnsi="Times New Roman" w:cs="Times New Roman"/>
          <w:sz w:val="24"/>
          <w:szCs w:val="24"/>
        </w:rPr>
        <w:t>. По остальным расходам составление и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 xml:space="preserve"> ведение кассового плана производится с учетом прогнозируемого исполнения </w:t>
      </w:r>
      <w:r w:rsidR="00304567">
        <w:rPr>
          <w:rFonts w:ascii="Times New Roman" w:hAnsi="Times New Roman" w:cs="Times New Roman"/>
          <w:color w:val="000000"/>
          <w:sz w:val="24"/>
          <w:szCs w:val="24"/>
        </w:rPr>
        <w:t>бюджета ра</w:t>
      </w:r>
      <w:r w:rsidR="0030456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304567">
        <w:rPr>
          <w:rFonts w:ascii="Times New Roman" w:hAnsi="Times New Roman" w:cs="Times New Roman"/>
          <w:color w:val="000000"/>
          <w:sz w:val="24"/>
          <w:szCs w:val="24"/>
        </w:rPr>
        <w:t>она</w:t>
      </w:r>
      <w:r w:rsidR="00C85719" w:rsidRPr="008821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0CD" w:rsidRPr="008821CC" w:rsidRDefault="00E570CD" w:rsidP="00E43C6B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70CD" w:rsidRPr="008821CC" w:rsidRDefault="00E570CD" w:rsidP="00E43C6B">
      <w:pPr>
        <w:ind w:firstLine="720"/>
        <w:jc w:val="both"/>
      </w:pPr>
      <w:r w:rsidRPr="00F048F5">
        <w:rPr>
          <w:b/>
        </w:rPr>
        <w:t>2.</w:t>
      </w:r>
      <w:r w:rsidRPr="008821CC">
        <w:t xml:space="preserve"> Настоящее решение вступает в силу с 1 января 201</w:t>
      </w:r>
      <w:r w:rsidR="00304567">
        <w:t>4</w:t>
      </w:r>
      <w:r w:rsidRPr="008821CC">
        <w:t xml:space="preserve"> года.</w:t>
      </w:r>
    </w:p>
    <w:p w:rsidR="00E570CD" w:rsidRPr="008821CC" w:rsidRDefault="00E570CD" w:rsidP="00AD590D">
      <w:pPr>
        <w:ind w:firstLine="720"/>
        <w:jc w:val="both"/>
      </w:pPr>
    </w:p>
    <w:p w:rsidR="00E570CD" w:rsidRPr="008821CC" w:rsidRDefault="00E570CD" w:rsidP="00AD590D">
      <w:pPr>
        <w:ind w:firstLine="720"/>
        <w:jc w:val="both"/>
      </w:pPr>
      <w:r w:rsidRPr="00F048F5">
        <w:rPr>
          <w:b/>
        </w:rPr>
        <w:lastRenderedPageBreak/>
        <w:t>3.</w:t>
      </w:r>
      <w:r w:rsidRPr="008821CC">
        <w:t xml:space="preserve"> Опубликовать настоящее решение в газете «Новая жизнь».</w:t>
      </w:r>
    </w:p>
    <w:p w:rsidR="00E570CD" w:rsidRPr="008821CC" w:rsidRDefault="00E570CD" w:rsidP="00AD590D">
      <w:pPr>
        <w:ind w:firstLine="720"/>
        <w:jc w:val="both"/>
      </w:pPr>
    </w:p>
    <w:p w:rsidR="00E570CD" w:rsidRPr="008821CC" w:rsidRDefault="00E570CD" w:rsidP="00AD590D">
      <w:pPr>
        <w:ind w:firstLine="720"/>
        <w:jc w:val="both"/>
      </w:pPr>
      <w:r w:rsidRPr="00F048F5">
        <w:rPr>
          <w:b/>
        </w:rPr>
        <w:t>4.</w:t>
      </w:r>
      <w:r w:rsidRPr="008821CC">
        <w:t xml:space="preserve"> </w:t>
      </w:r>
      <w:proofErr w:type="gramStart"/>
      <w:r w:rsidRPr="008821CC">
        <w:t>Контроль за</w:t>
      </w:r>
      <w:proofErr w:type="gramEnd"/>
      <w:r w:rsidRPr="008821CC">
        <w:t xml:space="preserve"> исполнением настоящего решения возложить на постоянную коми</w:t>
      </w:r>
      <w:r w:rsidRPr="008821CC">
        <w:t>с</w:t>
      </w:r>
      <w:r w:rsidRPr="008821CC">
        <w:t>сию по бюджету, налогам и финансам (председатель – Федорова Е.В.)</w:t>
      </w:r>
    </w:p>
    <w:p w:rsidR="00E570CD" w:rsidRPr="008821CC" w:rsidRDefault="00E570CD" w:rsidP="00AD590D">
      <w:pPr>
        <w:ind w:firstLine="720"/>
        <w:jc w:val="both"/>
      </w:pPr>
    </w:p>
    <w:p w:rsidR="00E570CD" w:rsidRPr="008821CC" w:rsidRDefault="00E570CD" w:rsidP="00B90812">
      <w:pPr>
        <w:pStyle w:val="21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1128"/>
        <w:gridCol w:w="3957"/>
      </w:tblGrid>
      <w:tr w:rsidR="00C02904" w:rsidRPr="008821CC" w:rsidTr="006A66A5">
        <w:tc>
          <w:tcPr>
            <w:tcW w:w="4786" w:type="dxa"/>
            <w:shd w:val="clear" w:color="auto" w:fill="auto"/>
          </w:tcPr>
          <w:p w:rsidR="00C02904" w:rsidRPr="008821CC" w:rsidRDefault="00C02904" w:rsidP="006A66A5">
            <w:pPr>
              <w:jc w:val="both"/>
            </w:pPr>
            <w:r w:rsidRPr="008821CC">
              <w:t>Председатель Муниципального Совета Р</w:t>
            </w:r>
            <w:r w:rsidRPr="008821CC">
              <w:t>ы</w:t>
            </w:r>
            <w:r w:rsidRPr="008821CC">
              <w:t>бинского муниципального района</w:t>
            </w:r>
          </w:p>
          <w:p w:rsidR="00C02904" w:rsidRPr="008821CC" w:rsidRDefault="00C02904" w:rsidP="006A66A5">
            <w:pPr>
              <w:jc w:val="both"/>
            </w:pPr>
          </w:p>
          <w:p w:rsidR="00C02904" w:rsidRPr="008821CC" w:rsidRDefault="00C02904" w:rsidP="006A66A5">
            <w:pPr>
              <w:jc w:val="both"/>
            </w:pPr>
            <w:r w:rsidRPr="008821CC">
              <w:t xml:space="preserve">________________  </w:t>
            </w:r>
            <w:proofErr w:type="spellStart"/>
            <w:r w:rsidRPr="008821CC">
              <w:t>М.А.Качков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02904" w:rsidRPr="008821CC" w:rsidRDefault="00C02904" w:rsidP="006A66A5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C02904" w:rsidRPr="008821CC" w:rsidRDefault="00C02904" w:rsidP="006A66A5">
            <w:pPr>
              <w:jc w:val="both"/>
            </w:pPr>
            <w:r w:rsidRPr="008821CC">
              <w:t>Глава Рыбинского</w:t>
            </w:r>
          </w:p>
          <w:p w:rsidR="00C02904" w:rsidRPr="008821CC" w:rsidRDefault="00C02904" w:rsidP="006A66A5">
            <w:pPr>
              <w:jc w:val="both"/>
            </w:pPr>
            <w:r w:rsidRPr="008821CC">
              <w:t>муниципального района</w:t>
            </w:r>
            <w:r w:rsidRPr="008821CC">
              <w:tab/>
            </w:r>
            <w:r w:rsidRPr="008821CC">
              <w:tab/>
            </w:r>
            <w:r w:rsidRPr="008821CC">
              <w:tab/>
            </w:r>
          </w:p>
          <w:p w:rsidR="00C02904" w:rsidRPr="008821CC" w:rsidRDefault="00C02904" w:rsidP="006A66A5">
            <w:pPr>
              <w:jc w:val="both"/>
            </w:pPr>
            <w:r w:rsidRPr="008821CC">
              <w:t>________________   А.Н. Китаев</w:t>
            </w:r>
          </w:p>
          <w:p w:rsidR="00C02904" w:rsidRPr="008821CC" w:rsidRDefault="00C02904" w:rsidP="006A66A5">
            <w:pPr>
              <w:jc w:val="both"/>
            </w:pPr>
          </w:p>
        </w:tc>
      </w:tr>
    </w:tbl>
    <w:p w:rsidR="00E570CD" w:rsidRDefault="00E570CD" w:rsidP="00B90812"/>
    <w:p w:rsidR="00E570CD" w:rsidRDefault="00E570CD" w:rsidP="009B7B58"/>
    <w:p w:rsidR="00E570CD" w:rsidRDefault="00E570CD" w:rsidP="009B7B58"/>
    <w:p w:rsidR="00E570CD" w:rsidRPr="00B90812" w:rsidRDefault="00E570CD" w:rsidP="009B7B58"/>
    <w:sectPr w:rsidR="00E570CD" w:rsidRPr="00B90812" w:rsidSect="00CC69A6">
      <w:headerReference w:type="even" r:id="rId27"/>
      <w:headerReference w:type="default" r:id="rId28"/>
      <w:footerReference w:type="even" r:id="rId29"/>
      <w:footerReference w:type="default" r:id="rId30"/>
      <w:type w:val="continuous"/>
      <w:pgSz w:w="11906" w:h="16838" w:code="9"/>
      <w:pgMar w:top="851" w:right="851" w:bottom="709" w:left="1418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4D" w:rsidRDefault="0089744D">
      <w:r>
        <w:separator/>
      </w:r>
    </w:p>
  </w:endnote>
  <w:endnote w:type="continuationSeparator" w:id="0">
    <w:p w:rsidR="0089744D" w:rsidRDefault="0089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4D" w:rsidRDefault="0089744D" w:rsidP="003A010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9744D" w:rsidRDefault="0089744D" w:rsidP="00C0395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4D" w:rsidRDefault="0089744D" w:rsidP="00C0395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4D" w:rsidRDefault="0089744D">
      <w:r>
        <w:separator/>
      </w:r>
    </w:p>
  </w:footnote>
  <w:footnote w:type="continuationSeparator" w:id="0">
    <w:p w:rsidR="0089744D" w:rsidRDefault="00897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4D" w:rsidRDefault="008974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9744D" w:rsidRDefault="008974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4D" w:rsidRDefault="0089744D" w:rsidP="00945A6C">
    <w:pPr>
      <w:pStyle w:val="a5"/>
    </w:pPr>
  </w:p>
  <w:p w:rsidR="0089744D" w:rsidRDefault="0089744D" w:rsidP="00945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B9E23F2"/>
    <w:multiLevelType w:val="multilevel"/>
    <w:tmpl w:val="F0489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0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1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7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cs="Times New Roman" w:hint="default"/>
      </w:rPr>
    </w:lvl>
  </w:abstractNum>
  <w:abstractNum w:abstractNumId="18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9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2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23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4">
    <w:nsid w:val="60B72935"/>
    <w:multiLevelType w:val="hybridMultilevel"/>
    <w:tmpl w:val="F7C60C7E"/>
    <w:lvl w:ilvl="0" w:tplc="7D2A3BF8">
      <w:start w:val="1"/>
      <w:numFmt w:val="decimal"/>
      <w:lvlText w:val="%1)"/>
      <w:lvlJc w:val="left"/>
      <w:pPr>
        <w:ind w:left="1681" w:hanging="9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6D326089"/>
    <w:multiLevelType w:val="hybridMultilevel"/>
    <w:tmpl w:val="63A630E8"/>
    <w:lvl w:ilvl="0" w:tplc="4B7411AC">
      <w:start w:val="1"/>
      <w:numFmt w:val="decimal"/>
      <w:lvlText w:val="%1."/>
      <w:lvlJc w:val="left"/>
      <w:pPr>
        <w:tabs>
          <w:tab w:val="num" w:pos="1860"/>
        </w:tabs>
        <w:ind w:left="1860" w:hanging="9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</w:abstractNum>
  <w:abstractNum w:abstractNumId="30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30"/>
  </w:num>
  <w:num w:numId="5">
    <w:abstractNumId w:val="13"/>
  </w:num>
  <w:num w:numId="6">
    <w:abstractNumId w:val="28"/>
  </w:num>
  <w:num w:numId="7">
    <w:abstractNumId w:val="29"/>
  </w:num>
  <w:num w:numId="8">
    <w:abstractNumId w:val="4"/>
  </w:num>
  <w:num w:numId="9">
    <w:abstractNumId w:val="19"/>
  </w:num>
  <w:num w:numId="10">
    <w:abstractNumId w:val="25"/>
  </w:num>
  <w:num w:numId="11">
    <w:abstractNumId w:val="18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hint="default"/>
        </w:rPr>
      </w:lvl>
    </w:lvlOverride>
  </w:num>
  <w:num w:numId="14">
    <w:abstractNumId w:val="10"/>
  </w:num>
  <w:num w:numId="15">
    <w:abstractNumId w:val="22"/>
  </w:num>
  <w:num w:numId="16">
    <w:abstractNumId w:val="16"/>
  </w:num>
  <w:num w:numId="17">
    <w:abstractNumId w:val="23"/>
  </w:num>
  <w:num w:numId="18">
    <w:abstractNumId w:val="9"/>
  </w:num>
  <w:num w:numId="19">
    <w:abstractNumId w:val="3"/>
  </w:num>
  <w:num w:numId="20">
    <w:abstractNumId w:val="2"/>
  </w:num>
  <w:num w:numId="21">
    <w:abstractNumId w:val="1"/>
  </w:num>
  <w:num w:numId="22">
    <w:abstractNumId w:val="21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hint="default"/>
        </w:rPr>
      </w:lvl>
    </w:lvlOverride>
  </w:num>
  <w:num w:numId="24">
    <w:abstractNumId w:val="6"/>
  </w:num>
  <w:num w:numId="25">
    <w:abstractNumId w:val="26"/>
  </w:num>
  <w:num w:numId="26">
    <w:abstractNumId w:val="15"/>
  </w:num>
  <w:num w:numId="27">
    <w:abstractNumId w:val="20"/>
  </w:num>
  <w:num w:numId="28">
    <w:abstractNumId w:val="12"/>
  </w:num>
  <w:num w:numId="29">
    <w:abstractNumId w:val="8"/>
  </w:num>
  <w:num w:numId="30">
    <w:abstractNumId w:val="27"/>
  </w:num>
  <w:num w:numId="31">
    <w:abstractNumId w:val="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4F2"/>
    <w:rsid w:val="000000D8"/>
    <w:rsid w:val="00001F49"/>
    <w:rsid w:val="00002346"/>
    <w:rsid w:val="00003203"/>
    <w:rsid w:val="000037F0"/>
    <w:rsid w:val="0000509A"/>
    <w:rsid w:val="00005F13"/>
    <w:rsid w:val="00006527"/>
    <w:rsid w:val="0001098D"/>
    <w:rsid w:val="0001149C"/>
    <w:rsid w:val="0001165F"/>
    <w:rsid w:val="0001421E"/>
    <w:rsid w:val="00015597"/>
    <w:rsid w:val="00017D8A"/>
    <w:rsid w:val="0002707C"/>
    <w:rsid w:val="00027C3F"/>
    <w:rsid w:val="000302DB"/>
    <w:rsid w:val="000327F6"/>
    <w:rsid w:val="00032980"/>
    <w:rsid w:val="000331F9"/>
    <w:rsid w:val="00034D46"/>
    <w:rsid w:val="00034E5D"/>
    <w:rsid w:val="000356FA"/>
    <w:rsid w:val="00037B9A"/>
    <w:rsid w:val="000406CE"/>
    <w:rsid w:val="00041CE1"/>
    <w:rsid w:val="00041FFA"/>
    <w:rsid w:val="0004259E"/>
    <w:rsid w:val="00043EE1"/>
    <w:rsid w:val="0004688F"/>
    <w:rsid w:val="00050788"/>
    <w:rsid w:val="00051C80"/>
    <w:rsid w:val="00051F95"/>
    <w:rsid w:val="00054336"/>
    <w:rsid w:val="0005434D"/>
    <w:rsid w:val="00054DB8"/>
    <w:rsid w:val="000562BD"/>
    <w:rsid w:val="00057424"/>
    <w:rsid w:val="00057CA2"/>
    <w:rsid w:val="00060754"/>
    <w:rsid w:val="000632AE"/>
    <w:rsid w:val="00066E02"/>
    <w:rsid w:val="00067D75"/>
    <w:rsid w:val="00073DFC"/>
    <w:rsid w:val="00074DB7"/>
    <w:rsid w:val="0007528D"/>
    <w:rsid w:val="00075E99"/>
    <w:rsid w:val="00076C34"/>
    <w:rsid w:val="0008108F"/>
    <w:rsid w:val="00083781"/>
    <w:rsid w:val="00083CC7"/>
    <w:rsid w:val="000874DC"/>
    <w:rsid w:val="00087695"/>
    <w:rsid w:val="00090D47"/>
    <w:rsid w:val="000923FD"/>
    <w:rsid w:val="00092B65"/>
    <w:rsid w:val="00093E59"/>
    <w:rsid w:val="0009465E"/>
    <w:rsid w:val="00095DD5"/>
    <w:rsid w:val="000A0C0D"/>
    <w:rsid w:val="000A1A51"/>
    <w:rsid w:val="000A2F64"/>
    <w:rsid w:val="000B1213"/>
    <w:rsid w:val="000B3F01"/>
    <w:rsid w:val="000B42D5"/>
    <w:rsid w:val="000B465B"/>
    <w:rsid w:val="000C20E7"/>
    <w:rsid w:val="000C34E1"/>
    <w:rsid w:val="000C4071"/>
    <w:rsid w:val="000C578F"/>
    <w:rsid w:val="000C59AD"/>
    <w:rsid w:val="000C5C7D"/>
    <w:rsid w:val="000D01AA"/>
    <w:rsid w:val="000D0946"/>
    <w:rsid w:val="000D0C8C"/>
    <w:rsid w:val="000D0CC3"/>
    <w:rsid w:val="000D0FFA"/>
    <w:rsid w:val="000D12FA"/>
    <w:rsid w:val="000D22BC"/>
    <w:rsid w:val="000D428D"/>
    <w:rsid w:val="000D54F5"/>
    <w:rsid w:val="000D7E31"/>
    <w:rsid w:val="000D7E83"/>
    <w:rsid w:val="000E0270"/>
    <w:rsid w:val="000E12CD"/>
    <w:rsid w:val="000E1C21"/>
    <w:rsid w:val="000E22A8"/>
    <w:rsid w:val="000E38B0"/>
    <w:rsid w:val="000E6CCF"/>
    <w:rsid w:val="000F04E2"/>
    <w:rsid w:val="000F670B"/>
    <w:rsid w:val="000F6E0C"/>
    <w:rsid w:val="000F6E89"/>
    <w:rsid w:val="00104845"/>
    <w:rsid w:val="001069B4"/>
    <w:rsid w:val="0011200B"/>
    <w:rsid w:val="00113188"/>
    <w:rsid w:val="00113735"/>
    <w:rsid w:val="00113A47"/>
    <w:rsid w:val="00114445"/>
    <w:rsid w:val="00114C46"/>
    <w:rsid w:val="00115551"/>
    <w:rsid w:val="0012206D"/>
    <w:rsid w:val="00125213"/>
    <w:rsid w:val="0012729D"/>
    <w:rsid w:val="00127CCC"/>
    <w:rsid w:val="00132B40"/>
    <w:rsid w:val="00132E73"/>
    <w:rsid w:val="00136755"/>
    <w:rsid w:val="00137937"/>
    <w:rsid w:val="001414E0"/>
    <w:rsid w:val="00141C7C"/>
    <w:rsid w:val="0014202C"/>
    <w:rsid w:val="00142B89"/>
    <w:rsid w:val="00143A4A"/>
    <w:rsid w:val="00144681"/>
    <w:rsid w:val="00144E7A"/>
    <w:rsid w:val="00144F4F"/>
    <w:rsid w:val="001460FA"/>
    <w:rsid w:val="00146FFC"/>
    <w:rsid w:val="00147F40"/>
    <w:rsid w:val="00151801"/>
    <w:rsid w:val="00152E65"/>
    <w:rsid w:val="00153A46"/>
    <w:rsid w:val="00153D51"/>
    <w:rsid w:val="001549B8"/>
    <w:rsid w:val="001556C2"/>
    <w:rsid w:val="001558B7"/>
    <w:rsid w:val="00155C82"/>
    <w:rsid w:val="00156AA5"/>
    <w:rsid w:val="00157437"/>
    <w:rsid w:val="00157630"/>
    <w:rsid w:val="00157936"/>
    <w:rsid w:val="00157DCE"/>
    <w:rsid w:val="001608D6"/>
    <w:rsid w:val="00161D7F"/>
    <w:rsid w:val="0016735F"/>
    <w:rsid w:val="0016739C"/>
    <w:rsid w:val="0017057A"/>
    <w:rsid w:val="00171BC8"/>
    <w:rsid w:val="00172BCE"/>
    <w:rsid w:val="00172C9F"/>
    <w:rsid w:val="00173E50"/>
    <w:rsid w:val="001747EB"/>
    <w:rsid w:val="0017650E"/>
    <w:rsid w:val="00176743"/>
    <w:rsid w:val="00177C85"/>
    <w:rsid w:val="00181047"/>
    <w:rsid w:val="001820CC"/>
    <w:rsid w:val="00182C01"/>
    <w:rsid w:val="00186B5F"/>
    <w:rsid w:val="001873A1"/>
    <w:rsid w:val="001875DD"/>
    <w:rsid w:val="001901BE"/>
    <w:rsid w:val="00190289"/>
    <w:rsid w:val="001919D1"/>
    <w:rsid w:val="0019286A"/>
    <w:rsid w:val="001A0182"/>
    <w:rsid w:val="001A0688"/>
    <w:rsid w:val="001A1052"/>
    <w:rsid w:val="001A19C3"/>
    <w:rsid w:val="001B099E"/>
    <w:rsid w:val="001B1BD6"/>
    <w:rsid w:val="001B251C"/>
    <w:rsid w:val="001B2C1E"/>
    <w:rsid w:val="001B2D0A"/>
    <w:rsid w:val="001B446D"/>
    <w:rsid w:val="001B4C69"/>
    <w:rsid w:val="001B4C6A"/>
    <w:rsid w:val="001B5A12"/>
    <w:rsid w:val="001B6FB9"/>
    <w:rsid w:val="001B7C29"/>
    <w:rsid w:val="001C1105"/>
    <w:rsid w:val="001C3DCB"/>
    <w:rsid w:val="001C4A06"/>
    <w:rsid w:val="001D00EB"/>
    <w:rsid w:val="001D055D"/>
    <w:rsid w:val="001D29E4"/>
    <w:rsid w:val="001D3DAE"/>
    <w:rsid w:val="001E159A"/>
    <w:rsid w:val="001E31AB"/>
    <w:rsid w:val="001E4C35"/>
    <w:rsid w:val="001E55DC"/>
    <w:rsid w:val="001E78AE"/>
    <w:rsid w:val="001F2365"/>
    <w:rsid w:val="001F2669"/>
    <w:rsid w:val="001F695D"/>
    <w:rsid w:val="002015D9"/>
    <w:rsid w:val="0020354E"/>
    <w:rsid w:val="002066A8"/>
    <w:rsid w:val="00210EDA"/>
    <w:rsid w:val="00211976"/>
    <w:rsid w:val="00213347"/>
    <w:rsid w:val="00214818"/>
    <w:rsid w:val="00215779"/>
    <w:rsid w:val="002157B8"/>
    <w:rsid w:val="00217A91"/>
    <w:rsid w:val="0022034F"/>
    <w:rsid w:val="00220E25"/>
    <w:rsid w:val="00220F16"/>
    <w:rsid w:val="00224636"/>
    <w:rsid w:val="00224A5E"/>
    <w:rsid w:val="00231D64"/>
    <w:rsid w:val="0023441F"/>
    <w:rsid w:val="002354D1"/>
    <w:rsid w:val="00235679"/>
    <w:rsid w:val="0023612F"/>
    <w:rsid w:val="00236972"/>
    <w:rsid w:val="00236CF1"/>
    <w:rsid w:val="00240D37"/>
    <w:rsid w:val="00242807"/>
    <w:rsid w:val="0024522A"/>
    <w:rsid w:val="00245EAD"/>
    <w:rsid w:val="002465F8"/>
    <w:rsid w:val="00247A1D"/>
    <w:rsid w:val="00247E18"/>
    <w:rsid w:val="00251260"/>
    <w:rsid w:val="002513F7"/>
    <w:rsid w:val="002522EA"/>
    <w:rsid w:val="00252F7B"/>
    <w:rsid w:val="00253A0B"/>
    <w:rsid w:val="00256931"/>
    <w:rsid w:val="00257596"/>
    <w:rsid w:val="0026161B"/>
    <w:rsid w:val="002616A9"/>
    <w:rsid w:val="00261C28"/>
    <w:rsid w:val="002624F9"/>
    <w:rsid w:val="002625A6"/>
    <w:rsid w:val="00263668"/>
    <w:rsid w:val="00264C83"/>
    <w:rsid w:val="0026686F"/>
    <w:rsid w:val="002673CE"/>
    <w:rsid w:val="002678AD"/>
    <w:rsid w:val="002704A8"/>
    <w:rsid w:val="0027143B"/>
    <w:rsid w:val="0027346B"/>
    <w:rsid w:val="00274812"/>
    <w:rsid w:val="00274B43"/>
    <w:rsid w:val="00274CA6"/>
    <w:rsid w:val="00275013"/>
    <w:rsid w:val="00276677"/>
    <w:rsid w:val="0027693A"/>
    <w:rsid w:val="00276FD8"/>
    <w:rsid w:val="002802FD"/>
    <w:rsid w:val="00281987"/>
    <w:rsid w:val="00285174"/>
    <w:rsid w:val="00285DF4"/>
    <w:rsid w:val="0028789C"/>
    <w:rsid w:val="00290716"/>
    <w:rsid w:val="00290C0E"/>
    <w:rsid w:val="00293082"/>
    <w:rsid w:val="00294900"/>
    <w:rsid w:val="002953D3"/>
    <w:rsid w:val="00296EA8"/>
    <w:rsid w:val="00296F15"/>
    <w:rsid w:val="00297020"/>
    <w:rsid w:val="002A0492"/>
    <w:rsid w:val="002A3035"/>
    <w:rsid w:val="002A5E56"/>
    <w:rsid w:val="002A69CC"/>
    <w:rsid w:val="002B0581"/>
    <w:rsid w:val="002B21BF"/>
    <w:rsid w:val="002B2666"/>
    <w:rsid w:val="002B2E16"/>
    <w:rsid w:val="002B3098"/>
    <w:rsid w:val="002B31BA"/>
    <w:rsid w:val="002B5B14"/>
    <w:rsid w:val="002B68CD"/>
    <w:rsid w:val="002B70C5"/>
    <w:rsid w:val="002B7C60"/>
    <w:rsid w:val="002C1EE2"/>
    <w:rsid w:val="002C3854"/>
    <w:rsid w:val="002C6819"/>
    <w:rsid w:val="002C7652"/>
    <w:rsid w:val="002D1198"/>
    <w:rsid w:val="002D1F25"/>
    <w:rsid w:val="002D32E6"/>
    <w:rsid w:val="002D5609"/>
    <w:rsid w:val="002D575C"/>
    <w:rsid w:val="002D7406"/>
    <w:rsid w:val="002E06F3"/>
    <w:rsid w:val="002E370C"/>
    <w:rsid w:val="002E46D5"/>
    <w:rsid w:val="002E708C"/>
    <w:rsid w:val="002F10C4"/>
    <w:rsid w:val="002F2DF8"/>
    <w:rsid w:val="002F36E5"/>
    <w:rsid w:val="002F3862"/>
    <w:rsid w:val="002F4C50"/>
    <w:rsid w:val="002F5888"/>
    <w:rsid w:val="002F5D5C"/>
    <w:rsid w:val="003006A3"/>
    <w:rsid w:val="003009AF"/>
    <w:rsid w:val="00301657"/>
    <w:rsid w:val="0030284E"/>
    <w:rsid w:val="00302970"/>
    <w:rsid w:val="003042C3"/>
    <w:rsid w:val="00304567"/>
    <w:rsid w:val="00304D1B"/>
    <w:rsid w:val="00306E8C"/>
    <w:rsid w:val="00307A0D"/>
    <w:rsid w:val="00307D3C"/>
    <w:rsid w:val="00311427"/>
    <w:rsid w:val="00312150"/>
    <w:rsid w:val="00312562"/>
    <w:rsid w:val="00316457"/>
    <w:rsid w:val="00316BE0"/>
    <w:rsid w:val="003200E4"/>
    <w:rsid w:val="00321B0C"/>
    <w:rsid w:val="003220C4"/>
    <w:rsid w:val="00325DC7"/>
    <w:rsid w:val="00325E9B"/>
    <w:rsid w:val="003270B4"/>
    <w:rsid w:val="00327725"/>
    <w:rsid w:val="003310B5"/>
    <w:rsid w:val="003342E5"/>
    <w:rsid w:val="00342DD9"/>
    <w:rsid w:val="0034321E"/>
    <w:rsid w:val="0034372C"/>
    <w:rsid w:val="003452BF"/>
    <w:rsid w:val="00351D2B"/>
    <w:rsid w:val="00353B6F"/>
    <w:rsid w:val="00356145"/>
    <w:rsid w:val="0035631C"/>
    <w:rsid w:val="00356CFE"/>
    <w:rsid w:val="00356EE2"/>
    <w:rsid w:val="00363E9F"/>
    <w:rsid w:val="00364913"/>
    <w:rsid w:val="00364A41"/>
    <w:rsid w:val="00364A6B"/>
    <w:rsid w:val="003651F4"/>
    <w:rsid w:val="003660F7"/>
    <w:rsid w:val="0036699D"/>
    <w:rsid w:val="00370166"/>
    <w:rsid w:val="0037247C"/>
    <w:rsid w:val="00372D98"/>
    <w:rsid w:val="00374E16"/>
    <w:rsid w:val="00376420"/>
    <w:rsid w:val="003775D6"/>
    <w:rsid w:val="0037760B"/>
    <w:rsid w:val="00377A47"/>
    <w:rsid w:val="00381740"/>
    <w:rsid w:val="003817D7"/>
    <w:rsid w:val="003831CE"/>
    <w:rsid w:val="00387749"/>
    <w:rsid w:val="003946F0"/>
    <w:rsid w:val="003948FA"/>
    <w:rsid w:val="00396AAF"/>
    <w:rsid w:val="003A010C"/>
    <w:rsid w:val="003A1D72"/>
    <w:rsid w:val="003A3BDF"/>
    <w:rsid w:val="003A44C5"/>
    <w:rsid w:val="003A6DFA"/>
    <w:rsid w:val="003B2276"/>
    <w:rsid w:val="003B2F81"/>
    <w:rsid w:val="003B354B"/>
    <w:rsid w:val="003C1000"/>
    <w:rsid w:val="003C1791"/>
    <w:rsid w:val="003D3103"/>
    <w:rsid w:val="003D504E"/>
    <w:rsid w:val="003E02E0"/>
    <w:rsid w:val="003E1351"/>
    <w:rsid w:val="003E224E"/>
    <w:rsid w:val="003E27AF"/>
    <w:rsid w:val="003E339B"/>
    <w:rsid w:val="003E58E6"/>
    <w:rsid w:val="003E6AA4"/>
    <w:rsid w:val="003E7D19"/>
    <w:rsid w:val="003F06EA"/>
    <w:rsid w:val="003F1C77"/>
    <w:rsid w:val="003F1E0C"/>
    <w:rsid w:val="003F2706"/>
    <w:rsid w:val="003F2A4F"/>
    <w:rsid w:val="003F2E41"/>
    <w:rsid w:val="003F4BD0"/>
    <w:rsid w:val="00400717"/>
    <w:rsid w:val="00400861"/>
    <w:rsid w:val="00401CE2"/>
    <w:rsid w:val="00406AFC"/>
    <w:rsid w:val="00407367"/>
    <w:rsid w:val="00407DB6"/>
    <w:rsid w:val="00411265"/>
    <w:rsid w:val="004119CA"/>
    <w:rsid w:val="00412458"/>
    <w:rsid w:val="004144FF"/>
    <w:rsid w:val="00414E0D"/>
    <w:rsid w:val="0042007D"/>
    <w:rsid w:val="00420384"/>
    <w:rsid w:val="004229D7"/>
    <w:rsid w:val="004236D4"/>
    <w:rsid w:val="00427602"/>
    <w:rsid w:val="00432162"/>
    <w:rsid w:val="00432C6B"/>
    <w:rsid w:val="00433962"/>
    <w:rsid w:val="004374C1"/>
    <w:rsid w:val="00440A15"/>
    <w:rsid w:val="004439A2"/>
    <w:rsid w:val="00443F66"/>
    <w:rsid w:val="00445055"/>
    <w:rsid w:val="00452713"/>
    <w:rsid w:val="00452772"/>
    <w:rsid w:val="00452B03"/>
    <w:rsid w:val="004534AC"/>
    <w:rsid w:val="00454A1B"/>
    <w:rsid w:val="00455E1F"/>
    <w:rsid w:val="00457673"/>
    <w:rsid w:val="00463695"/>
    <w:rsid w:val="0046479E"/>
    <w:rsid w:val="0046517E"/>
    <w:rsid w:val="00466272"/>
    <w:rsid w:val="00466340"/>
    <w:rsid w:val="004665D9"/>
    <w:rsid w:val="0046692D"/>
    <w:rsid w:val="00467C52"/>
    <w:rsid w:val="00470FBB"/>
    <w:rsid w:val="00473CB7"/>
    <w:rsid w:val="0047660B"/>
    <w:rsid w:val="00482504"/>
    <w:rsid w:val="00482E06"/>
    <w:rsid w:val="00483771"/>
    <w:rsid w:val="00483A6A"/>
    <w:rsid w:val="00485261"/>
    <w:rsid w:val="00485D64"/>
    <w:rsid w:val="00487E35"/>
    <w:rsid w:val="00490280"/>
    <w:rsid w:val="004934AB"/>
    <w:rsid w:val="004956AE"/>
    <w:rsid w:val="00495CDD"/>
    <w:rsid w:val="004979FE"/>
    <w:rsid w:val="004A03D1"/>
    <w:rsid w:val="004A1730"/>
    <w:rsid w:val="004A53DE"/>
    <w:rsid w:val="004A5842"/>
    <w:rsid w:val="004A66D5"/>
    <w:rsid w:val="004A6B21"/>
    <w:rsid w:val="004B15E5"/>
    <w:rsid w:val="004B3D95"/>
    <w:rsid w:val="004B6AAC"/>
    <w:rsid w:val="004C0F90"/>
    <w:rsid w:val="004C26A3"/>
    <w:rsid w:val="004C2B53"/>
    <w:rsid w:val="004C3549"/>
    <w:rsid w:val="004C5F3C"/>
    <w:rsid w:val="004C68A3"/>
    <w:rsid w:val="004C7697"/>
    <w:rsid w:val="004D2619"/>
    <w:rsid w:val="004D4323"/>
    <w:rsid w:val="004D52D6"/>
    <w:rsid w:val="004D7610"/>
    <w:rsid w:val="004E1240"/>
    <w:rsid w:val="004E21C1"/>
    <w:rsid w:val="004E30A5"/>
    <w:rsid w:val="004E3CEC"/>
    <w:rsid w:val="004E5082"/>
    <w:rsid w:val="004E5536"/>
    <w:rsid w:val="004E57DF"/>
    <w:rsid w:val="004E5CCF"/>
    <w:rsid w:val="004E6CDA"/>
    <w:rsid w:val="004E791E"/>
    <w:rsid w:val="004E7A53"/>
    <w:rsid w:val="004F079D"/>
    <w:rsid w:val="004F216E"/>
    <w:rsid w:val="004F3762"/>
    <w:rsid w:val="004F5D3A"/>
    <w:rsid w:val="00500F0A"/>
    <w:rsid w:val="005025EE"/>
    <w:rsid w:val="0050368A"/>
    <w:rsid w:val="00506DBF"/>
    <w:rsid w:val="005133B6"/>
    <w:rsid w:val="005142E9"/>
    <w:rsid w:val="005146B8"/>
    <w:rsid w:val="0051471F"/>
    <w:rsid w:val="00514BC1"/>
    <w:rsid w:val="005164C7"/>
    <w:rsid w:val="00516BB0"/>
    <w:rsid w:val="00517AD4"/>
    <w:rsid w:val="00521553"/>
    <w:rsid w:val="00521CD7"/>
    <w:rsid w:val="00522435"/>
    <w:rsid w:val="005228B6"/>
    <w:rsid w:val="00522E90"/>
    <w:rsid w:val="0052434E"/>
    <w:rsid w:val="00524755"/>
    <w:rsid w:val="00524AA5"/>
    <w:rsid w:val="00524BD5"/>
    <w:rsid w:val="00524EB8"/>
    <w:rsid w:val="005262E8"/>
    <w:rsid w:val="00526894"/>
    <w:rsid w:val="0052782F"/>
    <w:rsid w:val="005278F5"/>
    <w:rsid w:val="005319B7"/>
    <w:rsid w:val="00532DA4"/>
    <w:rsid w:val="00533833"/>
    <w:rsid w:val="00533AAB"/>
    <w:rsid w:val="00534704"/>
    <w:rsid w:val="00534B2A"/>
    <w:rsid w:val="005362A6"/>
    <w:rsid w:val="005402C0"/>
    <w:rsid w:val="00542517"/>
    <w:rsid w:val="00542873"/>
    <w:rsid w:val="00544CA6"/>
    <w:rsid w:val="00546BA2"/>
    <w:rsid w:val="00547096"/>
    <w:rsid w:val="00547ADE"/>
    <w:rsid w:val="00550A8C"/>
    <w:rsid w:val="00550CF2"/>
    <w:rsid w:val="00551AF0"/>
    <w:rsid w:val="00551F98"/>
    <w:rsid w:val="00552DF2"/>
    <w:rsid w:val="0055303B"/>
    <w:rsid w:val="005531BE"/>
    <w:rsid w:val="00554C1E"/>
    <w:rsid w:val="00556A07"/>
    <w:rsid w:val="00556A41"/>
    <w:rsid w:val="00556E27"/>
    <w:rsid w:val="00561263"/>
    <w:rsid w:val="005620A3"/>
    <w:rsid w:val="005640D1"/>
    <w:rsid w:val="00565013"/>
    <w:rsid w:val="005650DA"/>
    <w:rsid w:val="00565F43"/>
    <w:rsid w:val="00573BB2"/>
    <w:rsid w:val="00581F39"/>
    <w:rsid w:val="00582BD7"/>
    <w:rsid w:val="00583669"/>
    <w:rsid w:val="0058379F"/>
    <w:rsid w:val="00584064"/>
    <w:rsid w:val="0058524C"/>
    <w:rsid w:val="00587E7A"/>
    <w:rsid w:val="005909E4"/>
    <w:rsid w:val="00591A06"/>
    <w:rsid w:val="0059257E"/>
    <w:rsid w:val="00593E94"/>
    <w:rsid w:val="00593EB3"/>
    <w:rsid w:val="00594DD0"/>
    <w:rsid w:val="00596505"/>
    <w:rsid w:val="00596636"/>
    <w:rsid w:val="00597246"/>
    <w:rsid w:val="005A0322"/>
    <w:rsid w:val="005A296D"/>
    <w:rsid w:val="005A348E"/>
    <w:rsid w:val="005A59BF"/>
    <w:rsid w:val="005A6388"/>
    <w:rsid w:val="005B0C4F"/>
    <w:rsid w:val="005B134A"/>
    <w:rsid w:val="005B1F75"/>
    <w:rsid w:val="005B461A"/>
    <w:rsid w:val="005B561C"/>
    <w:rsid w:val="005B59E7"/>
    <w:rsid w:val="005B5D92"/>
    <w:rsid w:val="005C1E01"/>
    <w:rsid w:val="005C29FA"/>
    <w:rsid w:val="005C40D6"/>
    <w:rsid w:val="005C440F"/>
    <w:rsid w:val="005C4DB3"/>
    <w:rsid w:val="005C5AC0"/>
    <w:rsid w:val="005C61FB"/>
    <w:rsid w:val="005C697D"/>
    <w:rsid w:val="005C776A"/>
    <w:rsid w:val="005D0D38"/>
    <w:rsid w:val="005D1889"/>
    <w:rsid w:val="005D1C89"/>
    <w:rsid w:val="005D3851"/>
    <w:rsid w:val="005D4D2C"/>
    <w:rsid w:val="005D6303"/>
    <w:rsid w:val="005D6BDC"/>
    <w:rsid w:val="005D6CC1"/>
    <w:rsid w:val="005E080C"/>
    <w:rsid w:val="005E3520"/>
    <w:rsid w:val="005E3DA4"/>
    <w:rsid w:val="005E3FE1"/>
    <w:rsid w:val="005E4C9D"/>
    <w:rsid w:val="005E748F"/>
    <w:rsid w:val="005F0033"/>
    <w:rsid w:val="005F1218"/>
    <w:rsid w:val="005F1720"/>
    <w:rsid w:val="005F17AF"/>
    <w:rsid w:val="005F336B"/>
    <w:rsid w:val="005F4342"/>
    <w:rsid w:val="005F445E"/>
    <w:rsid w:val="005F4DC0"/>
    <w:rsid w:val="005F5FA4"/>
    <w:rsid w:val="005F77E3"/>
    <w:rsid w:val="005F7E49"/>
    <w:rsid w:val="0060309E"/>
    <w:rsid w:val="00603E3B"/>
    <w:rsid w:val="00603F2C"/>
    <w:rsid w:val="006044E8"/>
    <w:rsid w:val="0060533E"/>
    <w:rsid w:val="0060541D"/>
    <w:rsid w:val="00606BF0"/>
    <w:rsid w:val="0060759E"/>
    <w:rsid w:val="0060763E"/>
    <w:rsid w:val="006127D5"/>
    <w:rsid w:val="00612A64"/>
    <w:rsid w:val="00614971"/>
    <w:rsid w:val="0061502F"/>
    <w:rsid w:val="00615665"/>
    <w:rsid w:val="00616C29"/>
    <w:rsid w:val="00617168"/>
    <w:rsid w:val="00617920"/>
    <w:rsid w:val="0062149C"/>
    <w:rsid w:val="006215E7"/>
    <w:rsid w:val="00626944"/>
    <w:rsid w:val="00630367"/>
    <w:rsid w:val="006309EF"/>
    <w:rsid w:val="00631416"/>
    <w:rsid w:val="006321FA"/>
    <w:rsid w:val="0063292B"/>
    <w:rsid w:val="00632B7A"/>
    <w:rsid w:val="00634224"/>
    <w:rsid w:val="00636ECF"/>
    <w:rsid w:val="00642B92"/>
    <w:rsid w:val="006431EE"/>
    <w:rsid w:val="006462C5"/>
    <w:rsid w:val="00646F7A"/>
    <w:rsid w:val="00647DF7"/>
    <w:rsid w:val="00651DF0"/>
    <w:rsid w:val="006555DA"/>
    <w:rsid w:val="0065589B"/>
    <w:rsid w:val="00660CCF"/>
    <w:rsid w:val="006613F6"/>
    <w:rsid w:val="00666437"/>
    <w:rsid w:val="00666706"/>
    <w:rsid w:val="0067028F"/>
    <w:rsid w:val="00670F08"/>
    <w:rsid w:val="0067178A"/>
    <w:rsid w:val="0067189A"/>
    <w:rsid w:val="00673F33"/>
    <w:rsid w:val="0067540D"/>
    <w:rsid w:val="00684192"/>
    <w:rsid w:val="00684588"/>
    <w:rsid w:val="00685213"/>
    <w:rsid w:val="00686F2C"/>
    <w:rsid w:val="00690334"/>
    <w:rsid w:val="00691123"/>
    <w:rsid w:val="006923DF"/>
    <w:rsid w:val="00692BA8"/>
    <w:rsid w:val="00692FDE"/>
    <w:rsid w:val="00693391"/>
    <w:rsid w:val="00693B6D"/>
    <w:rsid w:val="006960D8"/>
    <w:rsid w:val="0069743D"/>
    <w:rsid w:val="006A0DD3"/>
    <w:rsid w:val="006A2248"/>
    <w:rsid w:val="006A389A"/>
    <w:rsid w:val="006A4836"/>
    <w:rsid w:val="006A52AA"/>
    <w:rsid w:val="006A5D38"/>
    <w:rsid w:val="006A63E9"/>
    <w:rsid w:val="006A66A5"/>
    <w:rsid w:val="006A6E0D"/>
    <w:rsid w:val="006B0D19"/>
    <w:rsid w:val="006B1593"/>
    <w:rsid w:val="006B60B1"/>
    <w:rsid w:val="006B66E7"/>
    <w:rsid w:val="006B6DA6"/>
    <w:rsid w:val="006B786C"/>
    <w:rsid w:val="006B7F7C"/>
    <w:rsid w:val="006C21D6"/>
    <w:rsid w:val="006C3D54"/>
    <w:rsid w:val="006C4C7B"/>
    <w:rsid w:val="006C6125"/>
    <w:rsid w:val="006C7BD7"/>
    <w:rsid w:val="006D06FB"/>
    <w:rsid w:val="006D2630"/>
    <w:rsid w:val="006D4D4C"/>
    <w:rsid w:val="006D5068"/>
    <w:rsid w:val="006D5F22"/>
    <w:rsid w:val="006D6314"/>
    <w:rsid w:val="006D7638"/>
    <w:rsid w:val="006E027A"/>
    <w:rsid w:val="006E0AA0"/>
    <w:rsid w:val="006E28C2"/>
    <w:rsid w:val="006E2B83"/>
    <w:rsid w:val="006E318D"/>
    <w:rsid w:val="006E3A25"/>
    <w:rsid w:val="006E7243"/>
    <w:rsid w:val="006F1FB1"/>
    <w:rsid w:val="006F33FE"/>
    <w:rsid w:val="006F369F"/>
    <w:rsid w:val="006F5680"/>
    <w:rsid w:val="006F7DFD"/>
    <w:rsid w:val="00700683"/>
    <w:rsid w:val="00704369"/>
    <w:rsid w:val="0070656E"/>
    <w:rsid w:val="00707255"/>
    <w:rsid w:val="00707CD5"/>
    <w:rsid w:val="00712097"/>
    <w:rsid w:val="007123A9"/>
    <w:rsid w:val="007129D6"/>
    <w:rsid w:val="00712C3D"/>
    <w:rsid w:val="00714B02"/>
    <w:rsid w:val="0071691A"/>
    <w:rsid w:val="0072368C"/>
    <w:rsid w:val="00723C1D"/>
    <w:rsid w:val="007247DA"/>
    <w:rsid w:val="00724CFF"/>
    <w:rsid w:val="00725005"/>
    <w:rsid w:val="00725CC8"/>
    <w:rsid w:val="00726048"/>
    <w:rsid w:val="007275C7"/>
    <w:rsid w:val="0073165F"/>
    <w:rsid w:val="00734727"/>
    <w:rsid w:val="0073533D"/>
    <w:rsid w:val="00735B9A"/>
    <w:rsid w:val="0073758E"/>
    <w:rsid w:val="007415DB"/>
    <w:rsid w:val="007425C6"/>
    <w:rsid w:val="007440C7"/>
    <w:rsid w:val="00744904"/>
    <w:rsid w:val="00751FD1"/>
    <w:rsid w:val="00752E59"/>
    <w:rsid w:val="00753ED7"/>
    <w:rsid w:val="007600CE"/>
    <w:rsid w:val="00760918"/>
    <w:rsid w:val="00762C39"/>
    <w:rsid w:val="00763B04"/>
    <w:rsid w:val="0076466E"/>
    <w:rsid w:val="0076467B"/>
    <w:rsid w:val="00765378"/>
    <w:rsid w:val="00765B7F"/>
    <w:rsid w:val="007662B3"/>
    <w:rsid w:val="0076687D"/>
    <w:rsid w:val="00770FDF"/>
    <w:rsid w:val="007739E9"/>
    <w:rsid w:val="00773EBE"/>
    <w:rsid w:val="0077453B"/>
    <w:rsid w:val="00774E53"/>
    <w:rsid w:val="00775EFC"/>
    <w:rsid w:val="007773E5"/>
    <w:rsid w:val="0078132A"/>
    <w:rsid w:val="007840D8"/>
    <w:rsid w:val="0078531D"/>
    <w:rsid w:val="007863C3"/>
    <w:rsid w:val="00786BBF"/>
    <w:rsid w:val="00786C0D"/>
    <w:rsid w:val="007877C6"/>
    <w:rsid w:val="00794A7B"/>
    <w:rsid w:val="00795493"/>
    <w:rsid w:val="00795DE7"/>
    <w:rsid w:val="00796D59"/>
    <w:rsid w:val="00796EC4"/>
    <w:rsid w:val="0079702D"/>
    <w:rsid w:val="007A2400"/>
    <w:rsid w:val="007A5A6E"/>
    <w:rsid w:val="007A6F82"/>
    <w:rsid w:val="007A74F2"/>
    <w:rsid w:val="007A7C82"/>
    <w:rsid w:val="007B04B6"/>
    <w:rsid w:val="007B0712"/>
    <w:rsid w:val="007B1803"/>
    <w:rsid w:val="007B1E86"/>
    <w:rsid w:val="007B6B73"/>
    <w:rsid w:val="007C03AE"/>
    <w:rsid w:val="007C0620"/>
    <w:rsid w:val="007C1307"/>
    <w:rsid w:val="007C15EE"/>
    <w:rsid w:val="007C19E8"/>
    <w:rsid w:val="007C5311"/>
    <w:rsid w:val="007C63FE"/>
    <w:rsid w:val="007C6815"/>
    <w:rsid w:val="007D0134"/>
    <w:rsid w:val="007D11DD"/>
    <w:rsid w:val="007D2A69"/>
    <w:rsid w:val="007D2E89"/>
    <w:rsid w:val="007D4372"/>
    <w:rsid w:val="007D651C"/>
    <w:rsid w:val="007E069B"/>
    <w:rsid w:val="007E2BC4"/>
    <w:rsid w:val="007E35B2"/>
    <w:rsid w:val="007E363E"/>
    <w:rsid w:val="007E4E8D"/>
    <w:rsid w:val="007E6772"/>
    <w:rsid w:val="007E68CE"/>
    <w:rsid w:val="007E6CA9"/>
    <w:rsid w:val="007E7A4E"/>
    <w:rsid w:val="007F042C"/>
    <w:rsid w:val="007F0737"/>
    <w:rsid w:val="007F0AE8"/>
    <w:rsid w:val="007F11F2"/>
    <w:rsid w:val="007F159F"/>
    <w:rsid w:val="007F1884"/>
    <w:rsid w:val="007F564F"/>
    <w:rsid w:val="007F597A"/>
    <w:rsid w:val="00800B4C"/>
    <w:rsid w:val="00801C84"/>
    <w:rsid w:val="00804BA9"/>
    <w:rsid w:val="0080709D"/>
    <w:rsid w:val="00811843"/>
    <w:rsid w:val="00811BE1"/>
    <w:rsid w:val="008133C5"/>
    <w:rsid w:val="0081417B"/>
    <w:rsid w:val="0081465E"/>
    <w:rsid w:val="00815BB3"/>
    <w:rsid w:val="00816D5D"/>
    <w:rsid w:val="00817590"/>
    <w:rsid w:val="00821BDF"/>
    <w:rsid w:val="00822180"/>
    <w:rsid w:val="00825910"/>
    <w:rsid w:val="00825F1A"/>
    <w:rsid w:val="00826CEB"/>
    <w:rsid w:val="00827151"/>
    <w:rsid w:val="008300D6"/>
    <w:rsid w:val="008309A1"/>
    <w:rsid w:val="00830EF8"/>
    <w:rsid w:val="008318CA"/>
    <w:rsid w:val="008330DF"/>
    <w:rsid w:val="00833476"/>
    <w:rsid w:val="00833B88"/>
    <w:rsid w:val="008347CD"/>
    <w:rsid w:val="00836429"/>
    <w:rsid w:val="00837E1C"/>
    <w:rsid w:val="0084444E"/>
    <w:rsid w:val="00844851"/>
    <w:rsid w:val="00845241"/>
    <w:rsid w:val="00845AE4"/>
    <w:rsid w:val="008460B4"/>
    <w:rsid w:val="0084611E"/>
    <w:rsid w:val="00847EB5"/>
    <w:rsid w:val="008505D7"/>
    <w:rsid w:val="008519BF"/>
    <w:rsid w:val="00852378"/>
    <w:rsid w:val="00861FC9"/>
    <w:rsid w:val="0086224B"/>
    <w:rsid w:val="00862255"/>
    <w:rsid w:val="0086363D"/>
    <w:rsid w:val="0087015C"/>
    <w:rsid w:val="008714CC"/>
    <w:rsid w:val="0087352B"/>
    <w:rsid w:val="00875138"/>
    <w:rsid w:val="00876212"/>
    <w:rsid w:val="00876B20"/>
    <w:rsid w:val="008772DF"/>
    <w:rsid w:val="00880695"/>
    <w:rsid w:val="008821CC"/>
    <w:rsid w:val="00883471"/>
    <w:rsid w:val="00884501"/>
    <w:rsid w:val="00885209"/>
    <w:rsid w:val="008902DF"/>
    <w:rsid w:val="00892489"/>
    <w:rsid w:val="00895ABA"/>
    <w:rsid w:val="00895E52"/>
    <w:rsid w:val="00897147"/>
    <w:rsid w:val="0089744D"/>
    <w:rsid w:val="008A2EFF"/>
    <w:rsid w:val="008A2FAE"/>
    <w:rsid w:val="008A48EE"/>
    <w:rsid w:val="008B0AA1"/>
    <w:rsid w:val="008B120C"/>
    <w:rsid w:val="008B2DD5"/>
    <w:rsid w:val="008B4D29"/>
    <w:rsid w:val="008B588D"/>
    <w:rsid w:val="008B6793"/>
    <w:rsid w:val="008B7D2B"/>
    <w:rsid w:val="008C0804"/>
    <w:rsid w:val="008C0E83"/>
    <w:rsid w:val="008C11DA"/>
    <w:rsid w:val="008C25DC"/>
    <w:rsid w:val="008C2967"/>
    <w:rsid w:val="008C367E"/>
    <w:rsid w:val="008C4CCF"/>
    <w:rsid w:val="008C5FAC"/>
    <w:rsid w:val="008C72E4"/>
    <w:rsid w:val="008C7306"/>
    <w:rsid w:val="008C7B2E"/>
    <w:rsid w:val="008D1C29"/>
    <w:rsid w:val="008D22C5"/>
    <w:rsid w:val="008D4523"/>
    <w:rsid w:val="008D75B7"/>
    <w:rsid w:val="008D78B7"/>
    <w:rsid w:val="008E00D5"/>
    <w:rsid w:val="008E02F5"/>
    <w:rsid w:val="008E4444"/>
    <w:rsid w:val="008E5EBA"/>
    <w:rsid w:val="008F119E"/>
    <w:rsid w:val="008F2299"/>
    <w:rsid w:val="008F2B60"/>
    <w:rsid w:val="008F4163"/>
    <w:rsid w:val="008F4799"/>
    <w:rsid w:val="008F5909"/>
    <w:rsid w:val="008F5DEA"/>
    <w:rsid w:val="008F6CE7"/>
    <w:rsid w:val="008F7DA1"/>
    <w:rsid w:val="00903275"/>
    <w:rsid w:val="009038E7"/>
    <w:rsid w:val="00904D35"/>
    <w:rsid w:val="0091010C"/>
    <w:rsid w:val="009109FF"/>
    <w:rsid w:val="00911E72"/>
    <w:rsid w:val="00914BEE"/>
    <w:rsid w:val="00917CF9"/>
    <w:rsid w:val="00920575"/>
    <w:rsid w:val="00922F92"/>
    <w:rsid w:val="009230DE"/>
    <w:rsid w:val="009236F6"/>
    <w:rsid w:val="00925014"/>
    <w:rsid w:val="00927D15"/>
    <w:rsid w:val="0093409E"/>
    <w:rsid w:val="00934E0C"/>
    <w:rsid w:val="00934FF2"/>
    <w:rsid w:val="00935FC2"/>
    <w:rsid w:val="009377D5"/>
    <w:rsid w:val="00937A5F"/>
    <w:rsid w:val="00940873"/>
    <w:rsid w:val="00941B71"/>
    <w:rsid w:val="00942826"/>
    <w:rsid w:val="0094379A"/>
    <w:rsid w:val="0094491C"/>
    <w:rsid w:val="0094593A"/>
    <w:rsid w:val="00945A6C"/>
    <w:rsid w:val="00945CDD"/>
    <w:rsid w:val="00945FF4"/>
    <w:rsid w:val="00952367"/>
    <w:rsid w:val="009531D0"/>
    <w:rsid w:val="009533D9"/>
    <w:rsid w:val="009560EE"/>
    <w:rsid w:val="00956353"/>
    <w:rsid w:val="0095651A"/>
    <w:rsid w:val="00960211"/>
    <w:rsid w:val="00960CB2"/>
    <w:rsid w:val="00962EF4"/>
    <w:rsid w:val="00963990"/>
    <w:rsid w:val="009668BE"/>
    <w:rsid w:val="009670D0"/>
    <w:rsid w:val="009674B5"/>
    <w:rsid w:val="00971962"/>
    <w:rsid w:val="00975C9A"/>
    <w:rsid w:val="00976416"/>
    <w:rsid w:val="00980383"/>
    <w:rsid w:val="00982CB0"/>
    <w:rsid w:val="0098427D"/>
    <w:rsid w:val="009843F7"/>
    <w:rsid w:val="00985051"/>
    <w:rsid w:val="00985959"/>
    <w:rsid w:val="009859E6"/>
    <w:rsid w:val="00986539"/>
    <w:rsid w:val="00986E4A"/>
    <w:rsid w:val="0099099C"/>
    <w:rsid w:val="00990AA4"/>
    <w:rsid w:val="0099380F"/>
    <w:rsid w:val="00994C71"/>
    <w:rsid w:val="009956D8"/>
    <w:rsid w:val="00997E00"/>
    <w:rsid w:val="009A1B09"/>
    <w:rsid w:val="009A2090"/>
    <w:rsid w:val="009A250B"/>
    <w:rsid w:val="009A3175"/>
    <w:rsid w:val="009A33F8"/>
    <w:rsid w:val="009B2C77"/>
    <w:rsid w:val="009B36C0"/>
    <w:rsid w:val="009B3BF1"/>
    <w:rsid w:val="009B6119"/>
    <w:rsid w:val="009B7779"/>
    <w:rsid w:val="009B7817"/>
    <w:rsid w:val="009B7B58"/>
    <w:rsid w:val="009B7C7D"/>
    <w:rsid w:val="009C19BC"/>
    <w:rsid w:val="009C7D6F"/>
    <w:rsid w:val="009D0CC4"/>
    <w:rsid w:val="009D26D3"/>
    <w:rsid w:val="009D2C51"/>
    <w:rsid w:val="009D3A32"/>
    <w:rsid w:val="009D743B"/>
    <w:rsid w:val="009D7897"/>
    <w:rsid w:val="009E2216"/>
    <w:rsid w:val="009E2B86"/>
    <w:rsid w:val="009E2C94"/>
    <w:rsid w:val="009E52C1"/>
    <w:rsid w:val="009E56F2"/>
    <w:rsid w:val="009E6BDA"/>
    <w:rsid w:val="009E785C"/>
    <w:rsid w:val="009F08A2"/>
    <w:rsid w:val="009F3409"/>
    <w:rsid w:val="009F49E7"/>
    <w:rsid w:val="009F74F4"/>
    <w:rsid w:val="009F7E2D"/>
    <w:rsid w:val="00A00567"/>
    <w:rsid w:val="00A01526"/>
    <w:rsid w:val="00A01984"/>
    <w:rsid w:val="00A02725"/>
    <w:rsid w:val="00A02F5C"/>
    <w:rsid w:val="00A04B04"/>
    <w:rsid w:val="00A05A31"/>
    <w:rsid w:val="00A07203"/>
    <w:rsid w:val="00A077C6"/>
    <w:rsid w:val="00A133F2"/>
    <w:rsid w:val="00A13AA4"/>
    <w:rsid w:val="00A14FEB"/>
    <w:rsid w:val="00A16FBE"/>
    <w:rsid w:val="00A1751D"/>
    <w:rsid w:val="00A202AB"/>
    <w:rsid w:val="00A22235"/>
    <w:rsid w:val="00A23990"/>
    <w:rsid w:val="00A245AA"/>
    <w:rsid w:val="00A251DC"/>
    <w:rsid w:val="00A26257"/>
    <w:rsid w:val="00A26BBF"/>
    <w:rsid w:val="00A27FA7"/>
    <w:rsid w:val="00A325E6"/>
    <w:rsid w:val="00A32D92"/>
    <w:rsid w:val="00A33610"/>
    <w:rsid w:val="00A33DDB"/>
    <w:rsid w:val="00A3428D"/>
    <w:rsid w:val="00A34CF9"/>
    <w:rsid w:val="00A350F8"/>
    <w:rsid w:val="00A35D40"/>
    <w:rsid w:val="00A36361"/>
    <w:rsid w:val="00A3651A"/>
    <w:rsid w:val="00A36D26"/>
    <w:rsid w:val="00A37416"/>
    <w:rsid w:val="00A379A2"/>
    <w:rsid w:val="00A404FD"/>
    <w:rsid w:val="00A40E75"/>
    <w:rsid w:val="00A41FE9"/>
    <w:rsid w:val="00A42F24"/>
    <w:rsid w:val="00A43549"/>
    <w:rsid w:val="00A462E0"/>
    <w:rsid w:val="00A50C41"/>
    <w:rsid w:val="00A52A28"/>
    <w:rsid w:val="00A56EEC"/>
    <w:rsid w:val="00A60B29"/>
    <w:rsid w:val="00A61D1A"/>
    <w:rsid w:val="00A6228E"/>
    <w:rsid w:val="00A6390A"/>
    <w:rsid w:val="00A641C0"/>
    <w:rsid w:val="00A64D98"/>
    <w:rsid w:val="00A657AA"/>
    <w:rsid w:val="00A800D4"/>
    <w:rsid w:val="00A802CC"/>
    <w:rsid w:val="00A8199C"/>
    <w:rsid w:val="00A81A0B"/>
    <w:rsid w:val="00A83766"/>
    <w:rsid w:val="00A84081"/>
    <w:rsid w:val="00A8783B"/>
    <w:rsid w:val="00A90252"/>
    <w:rsid w:val="00A9187E"/>
    <w:rsid w:val="00A919C1"/>
    <w:rsid w:val="00A925AD"/>
    <w:rsid w:val="00A97290"/>
    <w:rsid w:val="00A978D1"/>
    <w:rsid w:val="00AA02DD"/>
    <w:rsid w:val="00AA0E21"/>
    <w:rsid w:val="00AA1305"/>
    <w:rsid w:val="00AA215C"/>
    <w:rsid w:val="00AA3015"/>
    <w:rsid w:val="00AA476E"/>
    <w:rsid w:val="00AB2065"/>
    <w:rsid w:val="00AB2436"/>
    <w:rsid w:val="00AC0876"/>
    <w:rsid w:val="00AC18A7"/>
    <w:rsid w:val="00AC441D"/>
    <w:rsid w:val="00AC54ED"/>
    <w:rsid w:val="00AC5BDA"/>
    <w:rsid w:val="00AC7D2A"/>
    <w:rsid w:val="00AD417D"/>
    <w:rsid w:val="00AD590D"/>
    <w:rsid w:val="00AD666C"/>
    <w:rsid w:val="00AD67C0"/>
    <w:rsid w:val="00AE019A"/>
    <w:rsid w:val="00AE086D"/>
    <w:rsid w:val="00AE173A"/>
    <w:rsid w:val="00AE44BB"/>
    <w:rsid w:val="00AE648D"/>
    <w:rsid w:val="00AE657C"/>
    <w:rsid w:val="00AE6ECC"/>
    <w:rsid w:val="00AE79EC"/>
    <w:rsid w:val="00AF068A"/>
    <w:rsid w:val="00AF169C"/>
    <w:rsid w:val="00AF1987"/>
    <w:rsid w:val="00AF1BE5"/>
    <w:rsid w:val="00AF1D52"/>
    <w:rsid w:val="00AF299A"/>
    <w:rsid w:val="00AF3820"/>
    <w:rsid w:val="00AF5865"/>
    <w:rsid w:val="00AF5D7F"/>
    <w:rsid w:val="00AF680F"/>
    <w:rsid w:val="00B00738"/>
    <w:rsid w:val="00B01619"/>
    <w:rsid w:val="00B01624"/>
    <w:rsid w:val="00B0218C"/>
    <w:rsid w:val="00B028D7"/>
    <w:rsid w:val="00B02F97"/>
    <w:rsid w:val="00B03959"/>
    <w:rsid w:val="00B0405E"/>
    <w:rsid w:val="00B05DBC"/>
    <w:rsid w:val="00B0632D"/>
    <w:rsid w:val="00B11EF1"/>
    <w:rsid w:val="00B144E7"/>
    <w:rsid w:val="00B14EDE"/>
    <w:rsid w:val="00B16944"/>
    <w:rsid w:val="00B22A89"/>
    <w:rsid w:val="00B23C95"/>
    <w:rsid w:val="00B3280C"/>
    <w:rsid w:val="00B35103"/>
    <w:rsid w:val="00B36780"/>
    <w:rsid w:val="00B36C1A"/>
    <w:rsid w:val="00B372AD"/>
    <w:rsid w:val="00B376C5"/>
    <w:rsid w:val="00B40302"/>
    <w:rsid w:val="00B40B63"/>
    <w:rsid w:val="00B41FA5"/>
    <w:rsid w:val="00B42FE8"/>
    <w:rsid w:val="00B43F30"/>
    <w:rsid w:val="00B45572"/>
    <w:rsid w:val="00B455F0"/>
    <w:rsid w:val="00B466CD"/>
    <w:rsid w:val="00B53877"/>
    <w:rsid w:val="00B546B6"/>
    <w:rsid w:val="00B579BD"/>
    <w:rsid w:val="00B579E4"/>
    <w:rsid w:val="00B62B6B"/>
    <w:rsid w:val="00B64971"/>
    <w:rsid w:val="00B64A3A"/>
    <w:rsid w:val="00B654FB"/>
    <w:rsid w:val="00B6617B"/>
    <w:rsid w:val="00B670A1"/>
    <w:rsid w:val="00B72369"/>
    <w:rsid w:val="00B767E6"/>
    <w:rsid w:val="00B77376"/>
    <w:rsid w:val="00B77523"/>
    <w:rsid w:val="00B77980"/>
    <w:rsid w:val="00B77E41"/>
    <w:rsid w:val="00B8045F"/>
    <w:rsid w:val="00B80DAD"/>
    <w:rsid w:val="00B82036"/>
    <w:rsid w:val="00B8288B"/>
    <w:rsid w:val="00B8349F"/>
    <w:rsid w:val="00B847AE"/>
    <w:rsid w:val="00B85056"/>
    <w:rsid w:val="00B85B84"/>
    <w:rsid w:val="00B875D5"/>
    <w:rsid w:val="00B8794E"/>
    <w:rsid w:val="00B9048A"/>
    <w:rsid w:val="00B90661"/>
    <w:rsid w:val="00B90812"/>
    <w:rsid w:val="00B912BC"/>
    <w:rsid w:val="00B91F48"/>
    <w:rsid w:val="00B92AF1"/>
    <w:rsid w:val="00B92DB4"/>
    <w:rsid w:val="00B92EE2"/>
    <w:rsid w:val="00B93088"/>
    <w:rsid w:val="00B956E6"/>
    <w:rsid w:val="00B96A33"/>
    <w:rsid w:val="00B9728E"/>
    <w:rsid w:val="00BA0BF8"/>
    <w:rsid w:val="00BA1D6C"/>
    <w:rsid w:val="00BA4CEB"/>
    <w:rsid w:val="00BA5C55"/>
    <w:rsid w:val="00BA7D71"/>
    <w:rsid w:val="00BB1944"/>
    <w:rsid w:val="00BB258A"/>
    <w:rsid w:val="00BB2D47"/>
    <w:rsid w:val="00BB7977"/>
    <w:rsid w:val="00BB7D13"/>
    <w:rsid w:val="00BC2228"/>
    <w:rsid w:val="00BC2DB2"/>
    <w:rsid w:val="00BC4403"/>
    <w:rsid w:val="00BC71C4"/>
    <w:rsid w:val="00BC74BF"/>
    <w:rsid w:val="00BD079D"/>
    <w:rsid w:val="00BD23E6"/>
    <w:rsid w:val="00BD4098"/>
    <w:rsid w:val="00BE207B"/>
    <w:rsid w:val="00BE27B0"/>
    <w:rsid w:val="00BE4D62"/>
    <w:rsid w:val="00BF0C8A"/>
    <w:rsid w:val="00BF7FC4"/>
    <w:rsid w:val="00C02904"/>
    <w:rsid w:val="00C03954"/>
    <w:rsid w:val="00C04DEC"/>
    <w:rsid w:val="00C0627A"/>
    <w:rsid w:val="00C0777C"/>
    <w:rsid w:val="00C11817"/>
    <w:rsid w:val="00C12C8D"/>
    <w:rsid w:val="00C15216"/>
    <w:rsid w:val="00C20FE4"/>
    <w:rsid w:val="00C21BBA"/>
    <w:rsid w:val="00C23821"/>
    <w:rsid w:val="00C24AFB"/>
    <w:rsid w:val="00C25DC6"/>
    <w:rsid w:val="00C26C75"/>
    <w:rsid w:val="00C26F01"/>
    <w:rsid w:val="00C27749"/>
    <w:rsid w:val="00C278E9"/>
    <w:rsid w:val="00C30E06"/>
    <w:rsid w:val="00C3264D"/>
    <w:rsid w:val="00C34AA8"/>
    <w:rsid w:val="00C37495"/>
    <w:rsid w:val="00C376F7"/>
    <w:rsid w:val="00C40361"/>
    <w:rsid w:val="00C43C16"/>
    <w:rsid w:val="00C4437A"/>
    <w:rsid w:val="00C44631"/>
    <w:rsid w:val="00C45BCF"/>
    <w:rsid w:val="00C463A6"/>
    <w:rsid w:val="00C4717A"/>
    <w:rsid w:val="00C50731"/>
    <w:rsid w:val="00C527E3"/>
    <w:rsid w:val="00C54EC6"/>
    <w:rsid w:val="00C5557C"/>
    <w:rsid w:val="00C56E6C"/>
    <w:rsid w:val="00C572AE"/>
    <w:rsid w:val="00C573CF"/>
    <w:rsid w:val="00C607E8"/>
    <w:rsid w:val="00C626F5"/>
    <w:rsid w:val="00C66D14"/>
    <w:rsid w:val="00C67EAB"/>
    <w:rsid w:val="00C7019A"/>
    <w:rsid w:val="00C70F7E"/>
    <w:rsid w:val="00C72532"/>
    <w:rsid w:val="00C73177"/>
    <w:rsid w:val="00C7483C"/>
    <w:rsid w:val="00C7572E"/>
    <w:rsid w:val="00C76D15"/>
    <w:rsid w:val="00C82310"/>
    <w:rsid w:val="00C82FCA"/>
    <w:rsid w:val="00C85719"/>
    <w:rsid w:val="00C87329"/>
    <w:rsid w:val="00C911A7"/>
    <w:rsid w:val="00C91974"/>
    <w:rsid w:val="00C92E9D"/>
    <w:rsid w:val="00C95D37"/>
    <w:rsid w:val="00C967E1"/>
    <w:rsid w:val="00CA0132"/>
    <w:rsid w:val="00CA1470"/>
    <w:rsid w:val="00CA36E0"/>
    <w:rsid w:val="00CA3B83"/>
    <w:rsid w:val="00CA528C"/>
    <w:rsid w:val="00CA624F"/>
    <w:rsid w:val="00CA67BC"/>
    <w:rsid w:val="00CA6B45"/>
    <w:rsid w:val="00CB0CBC"/>
    <w:rsid w:val="00CB16E1"/>
    <w:rsid w:val="00CB2D16"/>
    <w:rsid w:val="00CB5142"/>
    <w:rsid w:val="00CB52D3"/>
    <w:rsid w:val="00CC0B83"/>
    <w:rsid w:val="00CC69A6"/>
    <w:rsid w:val="00CC719A"/>
    <w:rsid w:val="00CD04C7"/>
    <w:rsid w:val="00CD0B77"/>
    <w:rsid w:val="00CD40E6"/>
    <w:rsid w:val="00CD49C7"/>
    <w:rsid w:val="00CD4D76"/>
    <w:rsid w:val="00CD6EE1"/>
    <w:rsid w:val="00CD7FD9"/>
    <w:rsid w:val="00CE15BB"/>
    <w:rsid w:val="00CE15EF"/>
    <w:rsid w:val="00CE2AA2"/>
    <w:rsid w:val="00CE2ADF"/>
    <w:rsid w:val="00CE3AC0"/>
    <w:rsid w:val="00CE3F26"/>
    <w:rsid w:val="00CE3F45"/>
    <w:rsid w:val="00CE6165"/>
    <w:rsid w:val="00CE61EB"/>
    <w:rsid w:val="00CF0AFB"/>
    <w:rsid w:val="00CF0F6C"/>
    <w:rsid w:val="00CF1C38"/>
    <w:rsid w:val="00CF204C"/>
    <w:rsid w:val="00CF3FF0"/>
    <w:rsid w:val="00D00CB6"/>
    <w:rsid w:val="00D00EED"/>
    <w:rsid w:val="00D016BE"/>
    <w:rsid w:val="00D023EA"/>
    <w:rsid w:val="00D02FDF"/>
    <w:rsid w:val="00D039C7"/>
    <w:rsid w:val="00D039FF"/>
    <w:rsid w:val="00D03B14"/>
    <w:rsid w:val="00D068EF"/>
    <w:rsid w:val="00D10E05"/>
    <w:rsid w:val="00D11F99"/>
    <w:rsid w:val="00D12703"/>
    <w:rsid w:val="00D13749"/>
    <w:rsid w:val="00D15816"/>
    <w:rsid w:val="00D21799"/>
    <w:rsid w:val="00D24CC8"/>
    <w:rsid w:val="00D250CC"/>
    <w:rsid w:val="00D26CB4"/>
    <w:rsid w:val="00D3311E"/>
    <w:rsid w:val="00D33B98"/>
    <w:rsid w:val="00D34DF5"/>
    <w:rsid w:val="00D3549B"/>
    <w:rsid w:val="00D35DE3"/>
    <w:rsid w:val="00D35E61"/>
    <w:rsid w:val="00D40DC5"/>
    <w:rsid w:val="00D4230F"/>
    <w:rsid w:val="00D45061"/>
    <w:rsid w:val="00D45BB4"/>
    <w:rsid w:val="00D461BC"/>
    <w:rsid w:val="00D508AA"/>
    <w:rsid w:val="00D50A7C"/>
    <w:rsid w:val="00D53AB7"/>
    <w:rsid w:val="00D577E7"/>
    <w:rsid w:val="00D57CDB"/>
    <w:rsid w:val="00D60CE3"/>
    <w:rsid w:val="00D60FA2"/>
    <w:rsid w:val="00D624E9"/>
    <w:rsid w:val="00D63B51"/>
    <w:rsid w:val="00D643EE"/>
    <w:rsid w:val="00D64952"/>
    <w:rsid w:val="00D64B7A"/>
    <w:rsid w:val="00D651CD"/>
    <w:rsid w:val="00D66E64"/>
    <w:rsid w:val="00D67F6F"/>
    <w:rsid w:val="00D71466"/>
    <w:rsid w:val="00D73368"/>
    <w:rsid w:val="00D735EB"/>
    <w:rsid w:val="00D76AB7"/>
    <w:rsid w:val="00D80D10"/>
    <w:rsid w:val="00D84080"/>
    <w:rsid w:val="00D84E95"/>
    <w:rsid w:val="00D85264"/>
    <w:rsid w:val="00D8694A"/>
    <w:rsid w:val="00D87285"/>
    <w:rsid w:val="00D936C2"/>
    <w:rsid w:val="00D93CA5"/>
    <w:rsid w:val="00DA50C3"/>
    <w:rsid w:val="00DA573B"/>
    <w:rsid w:val="00DA5EE9"/>
    <w:rsid w:val="00DB09AD"/>
    <w:rsid w:val="00DB1F4F"/>
    <w:rsid w:val="00DB2382"/>
    <w:rsid w:val="00DB52CE"/>
    <w:rsid w:val="00DB5957"/>
    <w:rsid w:val="00DB7045"/>
    <w:rsid w:val="00DC0EA8"/>
    <w:rsid w:val="00DC1E80"/>
    <w:rsid w:val="00DC28FB"/>
    <w:rsid w:val="00DC3730"/>
    <w:rsid w:val="00DC571F"/>
    <w:rsid w:val="00DC5E15"/>
    <w:rsid w:val="00DC5FE6"/>
    <w:rsid w:val="00DC6F7A"/>
    <w:rsid w:val="00DD3B52"/>
    <w:rsid w:val="00DD40E9"/>
    <w:rsid w:val="00DD4797"/>
    <w:rsid w:val="00DD61EA"/>
    <w:rsid w:val="00DE0936"/>
    <w:rsid w:val="00DE2218"/>
    <w:rsid w:val="00DE4338"/>
    <w:rsid w:val="00DE57D4"/>
    <w:rsid w:val="00DE6102"/>
    <w:rsid w:val="00DE6C98"/>
    <w:rsid w:val="00DE6FCC"/>
    <w:rsid w:val="00DF090E"/>
    <w:rsid w:val="00DF0F78"/>
    <w:rsid w:val="00DF1294"/>
    <w:rsid w:val="00DF1AFE"/>
    <w:rsid w:val="00DF2DE9"/>
    <w:rsid w:val="00DF7390"/>
    <w:rsid w:val="00DF768E"/>
    <w:rsid w:val="00DF7F32"/>
    <w:rsid w:val="00E00C91"/>
    <w:rsid w:val="00E00FE0"/>
    <w:rsid w:val="00E038AE"/>
    <w:rsid w:val="00E0488C"/>
    <w:rsid w:val="00E07C1A"/>
    <w:rsid w:val="00E07CAC"/>
    <w:rsid w:val="00E1037D"/>
    <w:rsid w:val="00E11BDF"/>
    <w:rsid w:val="00E11C72"/>
    <w:rsid w:val="00E15791"/>
    <w:rsid w:val="00E22A84"/>
    <w:rsid w:val="00E244AD"/>
    <w:rsid w:val="00E248FF"/>
    <w:rsid w:val="00E26349"/>
    <w:rsid w:val="00E2792D"/>
    <w:rsid w:val="00E304C4"/>
    <w:rsid w:val="00E31066"/>
    <w:rsid w:val="00E34E9F"/>
    <w:rsid w:val="00E3676B"/>
    <w:rsid w:val="00E36CEB"/>
    <w:rsid w:val="00E37A9E"/>
    <w:rsid w:val="00E37EE2"/>
    <w:rsid w:val="00E40B4A"/>
    <w:rsid w:val="00E415B1"/>
    <w:rsid w:val="00E41C3B"/>
    <w:rsid w:val="00E43C6B"/>
    <w:rsid w:val="00E443C5"/>
    <w:rsid w:val="00E459A2"/>
    <w:rsid w:val="00E46D34"/>
    <w:rsid w:val="00E509CD"/>
    <w:rsid w:val="00E51382"/>
    <w:rsid w:val="00E517CB"/>
    <w:rsid w:val="00E52DC4"/>
    <w:rsid w:val="00E54B40"/>
    <w:rsid w:val="00E55345"/>
    <w:rsid w:val="00E55966"/>
    <w:rsid w:val="00E570CD"/>
    <w:rsid w:val="00E61F21"/>
    <w:rsid w:val="00E63E5A"/>
    <w:rsid w:val="00E673DC"/>
    <w:rsid w:val="00E71083"/>
    <w:rsid w:val="00E71EF9"/>
    <w:rsid w:val="00E72131"/>
    <w:rsid w:val="00E72434"/>
    <w:rsid w:val="00E742F0"/>
    <w:rsid w:val="00E7545F"/>
    <w:rsid w:val="00E772E5"/>
    <w:rsid w:val="00E80D02"/>
    <w:rsid w:val="00E82A00"/>
    <w:rsid w:val="00E82BD9"/>
    <w:rsid w:val="00E83041"/>
    <w:rsid w:val="00E84A47"/>
    <w:rsid w:val="00E856A4"/>
    <w:rsid w:val="00E85771"/>
    <w:rsid w:val="00E86BD7"/>
    <w:rsid w:val="00E91391"/>
    <w:rsid w:val="00E913C5"/>
    <w:rsid w:val="00E92AAA"/>
    <w:rsid w:val="00E949D5"/>
    <w:rsid w:val="00E94D26"/>
    <w:rsid w:val="00E961A5"/>
    <w:rsid w:val="00E96CBB"/>
    <w:rsid w:val="00E97253"/>
    <w:rsid w:val="00EA022D"/>
    <w:rsid w:val="00EA354D"/>
    <w:rsid w:val="00EA7009"/>
    <w:rsid w:val="00EA77BD"/>
    <w:rsid w:val="00EB1E55"/>
    <w:rsid w:val="00EB204D"/>
    <w:rsid w:val="00EB2947"/>
    <w:rsid w:val="00EB5448"/>
    <w:rsid w:val="00EB5DFB"/>
    <w:rsid w:val="00EB73DE"/>
    <w:rsid w:val="00EC13F7"/>
    <w:rsid w:val="00EC5CB8"/>
    <w:rsid w:val="00EC681B"/>
    <w:rsid w:val="00ED0729"/>
    <w:rsid w:val="00ED21C5"/>
    <w:rsid w:val="00ED2729"/>
    <w:rsid w:val="00ED50D7"/>
    <w:rsid w:val="00ED5C3A"/>
    <w:rsid w:val="00ED6436"/>
    <w:rsid w:val="00ED6909"/>
    <w:rsid w:val="00EE0334"/>
    <w:rsid w:val="00EE22F4"/>
    <w:rsid w:val="00EE2C9F"/>
    <w:rsid w:val="00EE3786"/>
    <w:rsid w:val="00EE3EBF"/>
    <w:rsid w:val="00EE47F9"/>
    <w:rsid w:val="00EE5B35"/>
    <w:rsid w:val="00EE5CD6"/>
    <w:rsid w:val="00EE6813"/>
    <w:rsid w:val="00EF17EC"/>
    <w:rsid w:val="00EF1EF3"/>
    <w:rsid w:val="00EF2661"/>
    <w:rsid w:val="00EF4E0D"/>
    <w:rsid w:val="00EF71DE"/>
    <w:rsid w:val="00F01C7D"/>
    <w:rsid w:val="00F01FC5"/>
    <w:rsid w:val="00F0380A"/>
    <w:rsid w:val="00F03CC5"/>
    <w:rsid w:val="00F0459B"/>
    <w:rsid w:val="00F048F5"/>
    <w:rsid w:val="00F04C99"/>
    <w:rsid w:val="00F04FCD"/>
    <w:rsid w:val="00F061C7"/>
    <w:rsid w:val="00F07A35"/>
    <w:rsid w:val="00F11963"/>
    <w:rsid w:val="00F11C34"/>
    <w:rsid w:val="00F124EE"/>
    <w:rsid w:val="00F12CB2"/>
    <w:rsid w:val="00F158D5"/>
    <w:rsid w:val="00F16731"/>
    <w:rsid w:val="00F1774F"/>
    <w:rsid w:val="00F22D0C"/>
    <w:rsid w:val="00F22D90"/>
    <w:rsid w:val="00F245AC"/>
    <w:rsid w:val="00F26FA3"/>
    <w:rsid w:val="00F30933"/>
    <w:rsid w:val="00F32184"/>
    <w:rsid w:val="00F341BE"/>
    <w:rsid w:val="00F35BAD"/>
    <w:rsid w:val="00F36167"/>
    <w:rsid w:val="00F37337"/>
    <w:rsid w:val="00F42071"/>
    <w:rsid w:val="00F42E6C"/>
    <w:rsid w:val="00F45066"/>
    <w:rsid w:val="00F4523B"/>
    <w:rsid w:val="00F452C5"/>
    <w:rsid w:val="00F458AE"/>
    <w:rsid w:val="00F50197"/>
    <w:rsid w:val="00F518A7"/>
    <w:rsid w:val="00F54D2A"/>
    <w:rsid w:val="00F60BFA"/>
    <w:rsid w:val="00F6168E"/>
    <w:rsid w:val="00F6202F"/>
    <w:rsid w:val="00F64465"/>
    <w:rsid w:val="00F64A88"/>
    <w:rsid w:val="00F6623C"/>
    <w:rsid w:val="00F66C18"/>
    <w:rsid w:val="00F67A91"/>
    <w:rsid w:val="00F72034"/>
    <w:rsid w:val="00F72036"/>
    <w:rsid w:val="00F76B2D"/>
    <w:rsid w:val="00F77102"/>
    <w:rsid w:val="00F771B2"/>
    <w:rsid w:val="00F776AE"/>
    <w:rsid w:val="00F77B3B"/>
    <w:rsid w:val="00F802AA"/>
    <w:rsid w:val="00F819A8"/>
    <w:rsid w:val="00F8273D"/>
    <w:rsid w:val="00F83D0E"/>
    <w:rsid w:val="00F86559"/>
    <w:rsid w:val="00F87DF1"/>
    <w:rsid w:val="00F904FE"/>
    <w:rsid w:val="00F91BE2"/>
    <w:rsid w:val="00FA0875"/>
    <w:rsid w:val="00FA0A63"/>
    <w:rsid w:val="00FA1B49"/>
    <w:rsid w:val="00FA3482"/>
    <w:rsid w:val="00FA4597"/>
    <w:rsid w:val="00FA62B8"/>
    <w:rsid w:val="00FA6698"/>
    <w:rsid w:val="00FA78D5"/>
    <w:rsid w:val="00FA7B46"/>
    <w:rsid w:val="00FA7E46"/>
    <w:rsid w:val="00FB0C30"/>
    <w:rsid w:val="00FB2129"/>
    <w:rsid w:val="00FB6487"/>
    <w:rsid w:val="00FB7A6A"/>
    <w:rsid w:val="00FC0837"/>
    <w:rsid w:val="00FC0F7D"/>
    <w:rsid w:val="00FC0F86"/>
    <w:rsid w:val="00FC1180"/>
    <w:rsid w:val="00FC3069"/>
    <w:rsid w:val="00FC56E4"/>
    <w:rsid w:val="00FC6323"/>
    <w:rsid w:val="00FC65C8"/>
    <w:rsid w:val="00FC7978"/>
    <w:rsid w:val="00FD1E13"/>
    <w:rsid w:val="00FD3B4E"/>
    <w:rsid w:val="00FD3EBC"/>
    <w:rsid w:val="00FD6328"/>
    <w:rsid w:val="00FD7DB9"/>
    <w:rsid w:val="00FD7EFB"/>
    <w:rsid w:val="00FE295E"/>
    <w:rsid w:val="00FE3EEA"/>
    <w:rsid w:val="00FE3FD2"/>
    <w:rsid w:val="00FE4BE7"/>
    <w:rsid w:val="00FE4F59"/>
    <w:rsid w:val="00FE5B32"/>
    <w:rsid w:val="00FE6F43"/>
    <w:rsid w:val="00FE7635"/>
    <w:rsid w:val="00FE79CD"/>
    <w:rsid w:val="00FE7BFD"/>
    <w:rsid w:val="00FE7D52"/>
    <w:rsid w:val="00FF096F"/>
    <w:rsid w:val="00FF306F"/>
    <w:rsid w:val="00FF3266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1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7255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7255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707255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70725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707255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707255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707255"/>
    <w:pPr>
      <w:keepNext/>
      <w:ind w:firstLine="709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707255"/>
    <w:pPr>
      <w:keepNext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B90812"/>
    <w:rPr>
      <w:rFonts w:cs="Times New Roman"/>
      <w:b/>
      <w:sz w:val="24"/>
    </w:rPr>
  </w:style>
  <w:style w:type="paragraph" w:customStyle="1" w:styleId="ConsNormal">
    <w:name w:val="ConsNormal"/>
    <w:uiPriority w:val="99"/>
    <w:rsid w:val="0070725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707255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707255"/>
    <w:pPr>
      <w:widowControl w:val="0"/>
      <w:ind w:firstLine="851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707255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90812"/>
    <w:rPr>
      <w:rFonts w:cs="Times New Roman"/>
      <w:sz w:val="24"/>
    </w:rPr>
  </w:style>
  <w:style w:type="paragraph" w:styleId="32">
    <w:name w:val="Body Text Indent 3"/>
    <w:basedOn w:val="a"/>
    <w:link w:val="33"/>
    <w:uiPriority w:val="99"/>
    <w:rsid w:val="00707255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B90812"/>
    <w:rPr>
      <w:rFonts w:cs="Times New Roman"/>
      <w:sz w:val="24"/>
    </w:rPr>
  </w:style>
  <w:style w:type="paragraph" w:customStyle="1" w:styleId="21">
    <w:name w:val="Основной текст с отступом 21"/>
    <w:basedOn w:val="a"/>
    <w:uiPriority w:val="99"/>
    <w:rsid w:val="00707255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rsid w:val="00707255"/>
    <w:pPr>
      <w:ind w:firstLine="567"/>
      <w:jc w:val="both"/>
    </w:pPr>
    <w:rPr>
      <w:i/>
      <w:iCs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70725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707255"/>
    <w:pPr>
      <w:spacing w:before="100" w:after="100"/>
    </w:pPr>
    <w:rPr>
      <w:sz w:val="24"/>
      <w:szCs w:val="20"/>
    </w:rPr>
  </w:style>
  <w:style w:type="paragraph" w:customStyle="1" w:styleId="ConsNonformat">
    <w:name w:val="ConsNonformat"/>
    <w:uiPriority w:val="99"/>
    <w:rsid w:val="0070725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7072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707255"/>
    <w:rPr>
      <w:rFonts w:cs="Times New Roman"/>
    </w:rPr>
  </w:style>
  <w:style w:type="paragraph" w:styleId="a8">
    <w:name w:val="footer"/>
    <w:basedOn w:val="a"/>
    <w:link w:val="a9"/>
    <w:uiPriority w:val="99"/>
    <w:rsid w:val="007072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7072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cs="Times New Roman"/>
      <w:sz w:val="2"/>
    </w:rPr>
  </w:style>
  <w:style w:type="paragraph" w:customStyle="1" w:styleId="ConsPlusNormal">
    <w:name w:val="ConsPlusNormal"/>
    <w:uiPriority w:val="99"/>
    <w:rsid w:val="00C572A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04C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c">
    <w:name w:val="Plain Text"/>
    <w:basedOn w:val="a"/>
    <w:link w:val="ad"/>
    <w:uiPriority w:val="99"/>
    <w:rsid w:val="00F26FA3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99"/>
    <w:rsid w:val="005F00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274B43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320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3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086;n=49162;fld=134;dst=100400" TargetMode="External"/><Relationship Id="rId18" Type="http://schemas.openxmlformats.org/officeDocument/2006/relationships/hyperlink" Target="consultantplus://offline/main?base=RLAW086;n=49162;fld=134;dst=104330" TargetMode="External"/><Relationship Id="rId26" Type="http://schemas.openxmlformats.org/officeDocument/2006/relationships/hyperlink" Target="consultantplus://offline/main?base=RLAW086;n=49162;fld=134;dst=100109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086;n=49162;fld=134;dst=104007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86;n=49162;fld=134;dst=100317" TargetMode="External"/><Relationship Id="rId17" Type="http://schemas.openxmlformats.org/officeDocument/2006/relationships/hyperlink" Target="consultantplus://offline/main?base=RLAW086;n=49162;fld=134;dst=103179" TargetMode="External"/><Relationship Id="rId25" Type="http://schemas.openxmlformats.org/officeDocument/2006/relationships/hyperlink" Target="consultantplus://offline/main?base=RLAW086;n=49162;fld=134;dst=105995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86;n=49162;fld=134;dst=103157" TargetMode="External"/><Relationship Id="rId20" Type="http://schemas.openxmlformats.org/officeDocument/2006/relationships/hyperlink" Target="consultantplus://offline/main?base=RLAW086;n=49162;fld=134;dst=10359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15;fld=134;dst=244" TargetMode="External"/><Relationship Id="rId24" Type="http://schemas.openxmlformats.org/officeDocument/2006/relationships/hyperlink" Target="consultantplus://offline/main?base=RLAW086;n=49162;fld=134;dst=105966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86;n=49162;fld=134;dst=100556" TargetMode="External"/><Relationship Id="rId23" Type="http://schemas.openxmlformats.org/officeDocument/2006/relationships/hyperlink" Target="consultantplus://offline/main?base=RLAW086;n=49162;fld=134;dst=105935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main?base=LAW;n=112715;fld=134;dst=211" TargetMode="External"/><Relationship Id="rId19" Type="http://schemas.openxmlformats.org/officeDocument/2006/relationships/hyperlink" Target="consultantplus://offline/main?base=RLAW086;n=49162;fld=134;dst=105035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RLAW086;n=49162;fld=134;dst=100478" TargetMode="External"/><Relationship Id="rId22" Type="http://schemas.openxmlformats.org/officeDocument/2006/relationships/hyperlink" Target="consultantplus://offline/main?base=RLAW086;n=49162;fld=134;dst=105720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_Tihova\AZK_Plan\reports\word\nrReshenieiu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E239-1CE9-4FA1-92C2-A91BA9D1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nrReshenieiun.dot</Template>
  <TotalTime>463</TotalTime>
  <Pages>6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Департамент Финансов</Company>
  <LinksUpToDate>false</LinksUpToDate>
  <CharactersWithSpaces>15177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Fin_Tihova</dc:creator>
  <cp:lastModifiedBy>Fin_Tihova</cp:lastModifiedBy>
  <cp:revision>53</cp:revision>
  <cp:lastPrinted>2013-11-13T12:12:00Z</cp:lastPrinted>
  <dcterms:created xsi:type="dcterms:W3CDTF">2013-11-09T11:40:00Z</dcterms:created>
  <dcterms:modified xsi:type="dcterms:W3CDTF">2013-11-13T12:17:00Z</dcterms:modified>
</cp:coreProperties>
</file>