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4989" w14:textId="77777777" w:rsidR="00F12864" w:rsidRPr="00F752AE" w:rsidRDefault="00F12864" w:rsidP="00F12864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color w:val="00000A"/>
          <w:sz w:val="20"/>
          <w:szCs w:val="20"/>
          <w:lang w:eastAsia="ru-RU"/>
        </w:rPr>
      </w:pPr>
      <w:r w:rsidRPr="00F752AE">
        <w:rPr>
          <w:rFonts w:cs="Times New Roman"/>
          <w:b/>
          <w:bCs/>
          <w:color w:val="00000A"/>
          <w:szCs w:val="28"/>
          <w:lang w:eastAsia="ru-RU"/>
        </w:rPr>
        <w:t xml:space="preserve">ДЕПАРТАМЕНТ ЗДРАВООХРАНЕНИЯ И ФАРМАЦИИ </w:t>
      </w:r>
    </w:p>
    <w:p w14:paraId="3300498A" w14:textId="77777777" w:rsidR="00F12864" w:rsidRPr="00F752AE" w:rsidRDefault="00F12864" w:rsidP="00F12864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color w:val="00000A"/>
          <w:sz w:val="20"/>
          <w:szCs w:val="20"/>
          <w:lang w:eastAsia="ru-RU"/>
        </w:rPr>
      </w:pPr>
      <w:r w:rsidRPr="00F752AE">
        <w:rPr>
          <w:rFonts w:cs="Times New Roman"/>
          <w:b/>
          <w:bCs/>
          <w:color w:val="00000A"/>
          <w:szCs w:val="28"/>
          <w:lang w:eastAsia="ru-RU"/>
        </w:rPr>
        <w:t xml:space="preserve">ЯРОСЛАВСКОЙ ОБЛАСТИ </w:t>
      </w:r>
    </w:p>
    <w:p w14:paraId="3300498B" w14:textId="77777777" w:rsidR="00F12864" w:rsidRPr="00F752AE" w:rsidRDefault="00F12864" w:rsidP="00F12864">
      <w:pPr>
        <w:widowControl w:val="0"/>
        <w:tabs>
          <w:tab w:val="left" w:pos="709"/>
        </w:tabs>
        <w:suppressAutoHyphens/>
        <w:spacing w:after="200" w:line="276" w:lineRule="auto"/>
        <w:ind w:right="-1" w:firstLine="0"/>
        <w:jc w:val="center"/>
        <w:rPr>
          <w:rFonts w:cs="Times New Roman"/>
          <w:color w:val="00000A"/>
          <w:sz w:val="20"/>
          <w:szCs w:val="20"/>
          <w:lang w:eastAsia="ru-RU"/>
        </w:rPr>
      </w:pPr>
    </w:p>
    <w:p w14:paraId="3300498C" w14:textId="77777777" w:rsidR="00F12864" w:rsidRPr="00F752AE" w:rsidRDefault="00F12864" w:rsidP="00F12864">
      <w:pPr>
        <w:widowControl w:val="0"/>
        <w:tabs>
          <w:tab w:val="left" w:pos="709"/>
        </w:tabs>
        <w:suppressAutoHyphens/>
        <w:spacing w:after="200" w:line="276" w:lineRule="auto"/>
        <w:ind w:right="-1" w:firstLine="0"/>
        <w:jc w:val="center"/>
        <w:rPr>
          <w:rFonts w:cs="Times New Roman"/>
          <w:b/>
          <w:color w:val="00000A"/>
          <w:szCs w:val="28"/>
          <w:lang w:eastAsia="ru-RU"/>
        </w:rPr>
      </w:pPr>
      <w:r w:rsidRPr="00F752AE">
        <w:rPr>
          <w:rFonts w:cs="Times New Roman"/>
          <w:b/>
          <w:color w:val="00000A"/>
          <w:szCs w:val="28"/>
          <w:lang w:eastAsia="ru-RU"/>
        </w:rPr>
        <w:t>ПРИКАЗ</w:t>
      </w:r>
    </w:p>
    <w:p w14:paraId="3300498D" w14:textId="77777777" w:rsidR="00F12864" w:rsidRDefault="00F12864" w:rsidP="00F12864">
      <w:pPr>
        <w:widowControl w:val="0"/>
        <w:tabs>
          <w:tab w:val="left" w:pos="709"/>
        </w:tabs>
        <w:suppressAutoHyphens/>
        <w:spacing w:after="200" w:line="276" w:lineRule="auto"/>
        <w:ind w:right="-1" w:firstLine="0"/>
        <w:rPr>
          <w:rFonts w:cs="Times New Roman"/>
          <w:color w:val="00000A"/>
          <w:szCs w:val="28"/>
          <w:lang w:eastAsia="ru-RU"/>
        </w:rPr>
      </w:pPr>
    </w:p>
    <w:p w14:paraId="3300498E" w14:textId="77777777" w:rsidR="00F12864" w:rsidRPr="00F752AE" w:rsidRDefault="00F12864" w:rsidP="00F12864">
      <w:pPr>
        <w:widowControl w:val="0"/>
        <w:tabs>
          <w:tab w:val="left" w:pos="709"/>
        </w:tabs>
        <w:suppressAutoHyphens/>
        <w:spacing w:after="200" w:line="276" w:lineRule="auto"/>
        <w:ind w:right="-1" w:firstLine="0"/>
        <w:rPr>
          <w:rFonts w:cs="Times New Roman"/>
          <w:color w:val="00000A"/>
          <w:szCs w:val="28"/>
          <w:lang w:eastAsia="ru-RU"/>
        </w:rPr>
      </w:pPr>
    </w:p>
    <w:p w14:paraId="3300498F" w14:textId="77777777" w:rsidR="00F12864" w:rsidRPr="00F752AE" w:rsidRDefault="00F12864" w:rsidP="00F12864">
      <w:pPr>
        <w:widowControl w:val="0"/>
        <w:tabs>
          <w:tab w:val="left" w:pos="709"/>
        </w:tabs>
        <w:suppressAutoHyphens/>
        <w:ind w:right="-1" w:firstLine="0"/>
        <w:rPr>
          <w:rFonts w:cs="Times New Roman"/>
          <w:color w:val="00000A"/>
          <w:szCs w:val="28"/>
          <w:lang w:eastAsia="ru-RU"/>
        </w:rPr>
      </w:pPr>
      <w:r w:rsidRPr="00F752AE">
        <w:rPr>
          <w:rFonts w:cs="Times New Roman"/>
          <w:color w:val="00000A"/>
          <w:szCs w:val="28"/>
          <w:lang w:eastAsia="ru-RU"/>
        </w:rPr>
        <w:t xml:space="preserve">от </w:t>
      </w:r>
      <w:r>
        <w:rPr>
          <w:rFonts w:cs="Times New Roman"/>
          <w:color w:val="00000A"/>
          <w:szCs w:val="28"/>
          <w:lang w:eastAsia="ru-RU"/>
        </w:rPr>
        <w:t>04.12.2014 № 14</w:t>
      </w:r>
    </w:p>
    <w:p w14:paraId="33004990" w14:textId="77777777" w:rsidR="00F12864" w:rsidRPr="00F752AE" w:rsidRDefault="00F12864" w:rsidP="00F12864">
      <w:pPr>
        <w:widowControl w:val="0"/>
        <w:tabs>
          <w:tab w:val="left" w:pos="709"/>
        </w:tabs>
        <w:suppressAutoHyphens/>
        <w:spacing w:after="200"/>
        <w:ind w:right="-1" w:firstLine="0"/>
        <w:rPr>
          <w:rFonts w:cs="Times New Roman"/>
          <w:color w:val="00000A"/>
          <w:szCs w:val="28"/>
          <w:lang w:eastAsia="ru-RU"/>
        </w:rPr>
      </w:pPr>
      <w:r w:rsidRPr="00F752AE">
        <w:rPr>
          <w:rFonts w:cs="Times New Roman"/>
          <w:color w:val="00000A"/>
          <w:szCs w:val="28"/>
          <w:lang w:eastAsia="ru-RU"/>
        </w:rPr>
        <w:t>г. Ярославль</w:t>
      </w:r>
    </w:p>
    <w:p w14:paraId="33004991" w14:textId="77777777" w:rsidR="00232834" w:rsidRPr="00F12864" w:rsidRDefault="00232834" w:rsidP="00FD7A88">
      <w:pPr>
        <w:ind w:right="5526" w:firstLine="0"/>
        <w:rPr>
          <w:rFonts w:cs="Times New Roman"/>
          <w:szCs w:val="28"/>
        </w:rPr>
      </w:pPr>
    </w:p>
    <w:p w14:paraId="33004992" w14:textId="77777777" w:rsidR="003B336A" w:rsidRPr="00F12864" w:rsidRDefault="003B336A" w:rsidP="00FD7A88">
      <w:pPr>
        <w:ind w:right="5526" w:firstLine="0"/>
        <w:rPr>
          <w:rFonts w:cs="Times New Roman"/>
          <w:szCs w:val="28"/>
        </w:rPr>
      </w:pPr>
    </w:p>
    <w:p w14:paraId="33004993" w14:textId="77777777" w:rsidR="003B336A" w:rsidRPr="00F12864" w:rsidRDefault="003B336A" w:rsidP="00FD7A88">
      <w:pPr>
        <w:ind w:right="5526" w:firstLine="0"/>
        <w:rPr>
          <w:szCs w:val="28"/>
        </w:rPr>
      </w:pPr>
    </w:p>
    <w:p w14:paraId="33004994" w14:textId="77777777" w:rsidR="00695B61" w:rsidRPr="00F12864" w:rsidRDefault="00290B80" w:rsidP="00232834">
      <w:pPr>
        <w:tabs>
          <w:tab w:val="left" w:pos="3686"/>
        </w:tabs>
        <w:ind w:right="5668" w:firstLine="0"/>
        <w:rPr>
          <w:rFonts w:cs="Times New Roman"/>
          <w:szCs w:val="28"/>
        </w:rPr>
      </w:pPr>
      <w:r w:rsidRPr="00F12864">
        <w:rPr>
          <w:szCs w:val="28"/>
        </w:rPr>
        <w:fldChar w:fldCharType="begin"/>
      </w:r>
      <w:r w:rsidRPr="00F12864">
        <w:rPr>
          <w:szCs w:val="28"/>
        </w:rPr>
        <w:instrText xml:space="preserve"> DOCPROPERTY "Содержание" \* MERGEFORMAT </w:instrText>
      </w:r>
      <w:r w:rsidRPr="00F12864">
        <w:rPr>
          <w:szCs w:val="28"/>
        </w:rPr>
        <w:fldChar w:fldCharType="separate"/>
      </w:r>
      <w:r w:rsidR="00241609" w:rsidRPr="00F12864">
        <w:rPr>
          <w:rFonts w:cs="Times New Roman"/>
          <w:szCs w:val="28"/>
        </w:rPr>
        <w:t>О внес</w:t>
      </w:r>
      <w:r w:rsidR="00F12864">
        <w:rPr>
          <w:rFonts w:cs="Times New Roman"/>
          <w:szCs w:val="28"/>
        </w:rPr>
        <w:t>ении изменений в </w:t>
      </w:r>
      <w:r w:rsidR="00241609" w:rsidRPr="00F12864">
        <w:rPr>
          <w:rFonts w:cs="Times New Roman"/>
          <w:szCs w:val="28"/>
        </w:rPr>
        <w:t>приказ департамента здравоохранения и</w:t>
      </w:r>
      <w:r w:rsidR="00241609" w:rsidRPr="00F12864">
        <w:rPr>
          <w:szCs w:val="28"/>
        </w:rPr>
        <w:t xml:space="preserve"> фарм</w:t>
      </w:r>
      <w:r w:rsidR="00F12864">
        <w:rPr>
          <w:szCs w:val="28"/>
        </w:rPr>
        <w:t>ации Ярославской области от </w:t>
      </w:r>
      <w:r w:rsidR="00241609" w:rsidRPr="00F12864">
        <w:rPr>
          <w:szCs w:val="28"/>
        </w:rPr>
        <w:t>13.12.2012 № 26</w:t>
      </w:r>
      <w:r w:rsidRPr="00F12864">
        <w:rPr>
          <w:szCs w:val="28"/>
        </w:rPr>
        <w:fldChar w:fldCharType="end"/>
      </w:r>
    </w:p>
    <w:p w14:paraId="33004995" w14:textId="77777777" w:rsidR="00B03C41" w:rsidRPr="00F12864" w:rsidRDefault="00B03C41">
      <w:pPr>
        <w:ind w:right="-2" w:firstLine="0"/>
        <w:jc w:val="both"/>
        <w:rPr>
          <w:rFonts w:cs="Times New Roman"/>
          <w:szCs w:val="28"/>
        </w:rPr>
      </w:pPr>
    </w:p>
    <w:p w14:paraId="33004996" w14:textId="77777777" w:rsidR="00F36388" w:rsidRPr="00F12864" w:rsidRDefault="00F36388">
      <w:pPr>
        <w:ind w:right="-2" w:firstLine="0"/>
        <w:jc w:val="both"/>
        <w:rPr>
          <w:rFonts w:cs="Times New Roman"/>
          <w:szCs w:val="28"/>
        </w:rPr>
      </w:pPr>
    </w:p>
    <w:p w14:paraId="33004997" w14:textId="77777777" w:rsidR="00B03C41" w:rsidRPr="00F12864" w:rsidRDefault="00C5030C">
      <w:pPr>
        <w:ind w:right="-2" w:firstLine="708"/>
        <w:jc w:val="both"/>
        <w:rPr>
          <w:szCs w:val="28"/>
        </w:rPr>
      </w:pPr>
      <w:r w:rsidRPr="00F12864">
        <w:rPr>
          <w:szCs w:val="28"/>
        </w:rPr>
        <w:t xml:space="preserve">В соответствии с приказами Министерства здравоохранения Российской Федерации </w:t>
      </w:r>
      <w:hyperlink r:id="rId12" w:history="1">
        <w:r w:rsidRPr="00F12864">
          <w:rPr>
            <w:iCs/>
            <w:szCs w:val="28"/>
          </w:rPr>
          <w:t>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</w:r>
      </w:hyperlink>
      <w:r w:rsidRPr="00F12864">
        <w:rPr>
          <w:szCs w:val="28"/>
        </w:rPr>
        <w:t>,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хранения», в связи с реорганизацией и переименованием государственных медицинских организаций Ярославской области</w:t>
      </w:r>
    </w:p>
    <w:p w14:paraId="33004998" w14:textId="77777777" w:rsidR="00B03C41" w:rsidRPr="00F12864" w:rsidRDefault="00C5030C">
      <w:pPr>
        <w:ind w:right="-2" w:firstLine="0"/>
        <w:jc w:val="both"/>
        <w:rPr>
          <w:szCs w:val="28"/>
        </w:rPr>
      </w:pPr>
      <w:r w:rsidRPr="00F12864">
        <w:rPr>
          <w:szCs w:val="28"/>
        </w:rPr>
        <w:t>ДЕПАРТАМЕНТ ЗДРАВООХРАНЕНИЯ И ФАРМАЦИИ ЯРОСЛАВСКОЙ ОБЛАСТИ ПРИКАЗЫВАЕТ:</w:t>
      </w:r>
    </w:p>
    <w:p w14:paraId="33004999" w14:textId="77777777" w:rsidR="00B03C41" w:rsidRPr="00F12864" w:rsidRDefault="00C5030C">
      <w:pPr>
        <w:pStyle w:val="Heading"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286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t xml:space="preserve"> Внести в приказ департамента здравоохранения и фармации Ярославской области от 13.12.2012 № 26 «Об утверждении порядков предоставления услуг в электронном виде» следующие изменения:</w:t>
      </w:r>
    </w:p>
    <w:p w14:paraId="3300499A" w14:textId="77777777" w:rsidR="00B72CFE" w:rsidRPr="00F12864" w:rsidRDefault="00B72CFE" w:rsidP="00B72CFE">
      <w:pPr>
        <w:pStyle w:val="Heading"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2864">
        <w:rPr>
          <w:rFonts w:ascii="Times New Roman" w:hAnsi="Times New Roman" w:cs="Times New Roman"/>
          <w:b w:val="0"/>
          <w:sz w:val="28"/>
          <w:szCs w:val="28"/>
        </w:rPr>
        <w:t>1.1. Из наименования</w:t>
      </w:r>
      <w:r w:rsidR="003B336A" w:rsidRPr="00F128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t xml:space="preserve"> подпунктов 1.1 и 1.2 пункта 1 </w:t>
      </w:r>
      <w:r w:rsidR="003B336A" w:rsidRPr="00F12864">
        <w:rPr>
          <w:rFonts w:ascii="Times New Roman" w:hAnsi="Times New Roman" w:cs="Times New Roman"/>
          <w:b w:val="0"/>
          <w:sz w:val="28"/>
          <w:szCs w:val="28"/>
        </w:rPr>
        <w:t xml:space="preserve">слова «в электронном виде» 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14:paraId="3300499B" w14:textId="77777777" w:rsidR="00B03C41" w:rsidRPr="00F12864" w:rsidRDefault="00FD7A88">
      <w:pPr>
        <w:pStyle w:val="Heading"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2864">
        <w:rPr>
          <w:rFonts w:ascii="Times New Roman" w:hAnsi="Times New Roman" w:cs="Times New Roman"/>
          <w:b w:val="0"/>
          <w:sz w:val="28"/>
          <w:szCs w:val="28"/>
        </w:rPr>
        <w:t>1.</w:t>
      </w:r>
      <w:r w:rsidR="00B72CFE" w:rsidRPr="00F12864">
        <w:rPr>
          <w:rFonts w:ascii="Times New Roman" w:hAnsi="Times New Roman" w:cs="Times New Roman"/>
          <w:b w:val="0"/>
          <w:sz w:val="28"/>
          <w:szCs w:val="28"/>
        </w:rPr>
        <w:t>2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2864">
        <w:rPr>
          <w:rFonts w:ascii="Times New Roman" w:hAnsi="Times New Roman"/>
          <w:b w:val="0"/>
          <w:sz w:val="28"/>
          <w:szCs w:val="28"/>
        </w:rPr>
        <w:t xml:space="preserve"> Пункт 2 после слов «возложить на» дополнить словом «первого».</w:t>
      </w:r>
    </w:p>
    <w:p w14:paraId="3300499C" w14:textId="77777777" w:rsidR="00B03C41" w:rsidRPr="00F12864" w:rsidRDefault="00C5030C">
      <w:pPr>
        <w:pStyle w:val="Heading"/>
        <w:ind w:right="-2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12864">
        <w:rPr>
          <w:rFonts w:ascii="Times New Roman" w:hAnsi="Times New Roman" w:cs="Times New Roman"/>
          <w:b w:val="0"/>
          <w:sz w:val="28"/>
          <w:szCs w:val="28"/>
        </w:rPr>
        <w:t>1.</w:t>
      </w:r>
      <w:r w:rsidR="00B72CFE" w:rsidRPr="00F12864">
        <w:rPr>
          <w:rFonts w:ascii="Times New Roman" w:hAnsi="Times New Roman" w:cs="Times New Roman"/>
          <w:b w:val="0"/>
          <w:sz w:val="28"/>
          <w:szCs w:val="28"/>
        </w:rPr>
        <w:t>3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t>. Порядок предоставления в электронном виде услуги «Предоставление информации по лекарственному обеспечению отдельных категорий граждан, имеющих право на предоставление набора социальных услуг</w:t>
      </w:r>
      <w:r w:rsidRPr="00F12864">
        <w:rPr>
          <w:rFonts w:ascii="Times New Roman" w:hAnsi="Times New Roman"/>
          <w:b w:val="0"/>
          <w:sz w:val="28"/>
          <w:szCs w:val="28"/>
        </w:rPr>
        <w:t>», утвержденный</w:t>
      </w:r>
      <w:r w:rsidR="00FD7A88" w:rsidRPr="00F12864">
        <w:rPr>
          <w:rFonts w:ascii="Times New Roman" w:hAnsi="Times New Roman"/>
          <w:b w:val="0"/>
          <w:sz w:val="28"/>
          <w:szCs w:val="28"/>
        </w:rPr>
        <w:t xml:space="preserve"> приказом</w:t>
      </w:r>
      <w:r w:rsidRPr="00F12864">
        <w:rPr>
          <w:rFonts w:ascii="Times New Roman" w:hAnsi="Times New Roman"/>
          <w:b w:val="0"/>
          <w:sz w:val="28"/>
          <w:szCs w:val="28"/>
        </w:rPr>
        <w:t>, изложить в новой редакции (прил</w:t>
      </w:r>
      <w:r w:rsidR="00F308C9" w:rsidRPr="00F12864">
        <w:rPr>
          <w:rFonts w:ascii="Times New Roman" w:hAnsi="Times New Roman"/>
          <w:b w:val="0"/>
          <w:sz w:val="28"/>
          <w:szCs w:val="28"/>
        </w:rPr>
        <w:t>агается</w:t>
      </w:r>
      <w:r w:rsidRPr="00F12864">
        <w:rPr>
          <w:rFonts w:ascii="Times New Roman" w:hAnsi="Times New Roman"/>
          <w:b w:val="0"/>
          <w:sz w:val="28"/>
          <w:szCs w:val="28"/>
        </w:rPr>
        <w:t>).</w:t>
      </w:r>
    </w:p>
    <w:p w14:paraId="3300499D" w14:textId="77777777" w:rsidR="00B03C41" w:rsidRPr="00F12864" w:rsidRDefault="00C5030C">
      <w:pPr>
        <w:pStyle w:val="Heading"/>
        <w:ind w:right="-2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12864">
        <w:rPr>
          <w:rFonts w:ascii="Times New Roman" w:hAnsi="Times New Roman" w:cs="Times New Roman"/>
          <w:b w:val="0"/>
          <w:sz w:val="28"/>
          <w:szCs w:val="28"/>
        </w:rPr>
        <w:t>1.</w:t>
      </w:r>
      <w:r w:rsidR="00B72CFE" w:rsidRPr="00F1286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t xml:space="preserve">.  Порядок предоставления в электронном виде услуги </w:t>
      </w:r>
      <w:r w:rsidRPr="00F12864">
        <w:rPr>
          <w:rFonts w:ascii="Times New Roman" w:hAnsi="Times New Roman"/>
          <w:b w:val="0"/>
          <w:sz w:val="28"/>
          <w:szCs w:val="28"/>
        </w:rPr>
        <w:t>«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t xml:space="preserve">Заполнение </w:t>
      </w:r>
      <w:r w:rsidRPr="00F12864">
        <w:rPr>
          <w:rFonts w:ascii="Times New Roman" w:hAnsi="Times New Roman" w:cs="Times New Roman"/>
          <w:b w:val="0"/>
          <w:sz w:val="28"/>
          <w:szCs w:val="28"/>
        </w:rPr>
        <w:lastRenderedPageBreak/>
        <w:t>и направление в аптеки электронных рецептов</w:t>
      </w:r>
      <w:r w:rsidRPr="00F12864">
        <w:rPr>
          <w:rFonts w:ascii="Times New Roman" w:hAnsi="Times New Roman"/>
          <w:b w:val="0"/>
          <w:sz w:val="28"/>
          <w:szCs w:val="28"/>
        </w:rPr>
        <w:t>», утвержденный приказом, изложить в новой редакции (прил</w:t>
      </w:r>
      <w:r w:rsidR="00F308C9" w:rsidRPr="00F12864">
        <w:rPr>
          <w:rFonts w:ascii="Times New Roman" w:hAnsi="Times New Roman"/>
          <w:b w:val="0"/>
          <w:sz w:val="28"/>
          <w:szCs w:val="28"/>
        </w:rPr>
        <w:t>агается</w:t>
      </w:r>
      <w:r w:rsidRPr="00F12864">
        <w:rPr>
          <w:rFonts w:ascii="Times New Roman" w:hAnsi="Times New Roman"/>
          <w:b w:val="0"/>
          <w:sz w:val="28"/>
          <w:szCs w:val="28"/>
        </w:rPr>
        <w:t>).</w:t>
      </w:r>
    </w:p>
    <w:p w14:paraId="3300499E" w14:textId="77777777" w:rsidR="00B03C41" w:rsidRPr="00F12864" w:rsidRDefault="00C5030C">
      <w:pPr>
        <w:ind w:right="-2" w:firstLine="708"/>
        <w:jc w:val="both"/>
        <w:rPr>
          <w:szCs w:val="28"/>
        </w:rPr>
      </w:pPr>
      <w:r w:rsidRPr="00F12864">
        <w:rPr>
          <w:szCs w:val="28"/>
        </w:rPr>
        <w:t xml:space="preserve">2. Приказ вступает в силу через 10 дней после его официального опубликования. </w:t>
      </w:r>
    </w:p>
    <w:p w14:paraId="3300499F" w14:textId="77777777" w:rsidR="00695B61" w:rsidRPr="00F12864" w:rsidRDefault="00695B61" w:rsidP="00695B61">
      <w:pPr>
        <w:jc w:val="both"/>
        <w:rPr>
          <w:rFonts w:cs="Times New Roman"/>
          <w:szCs w:val="28"/>
        </w:rPr>
      </w:pPr>
    </w:p>
    <w:p w14:paraId="330049A0" w14:textId="77777777" w:rsidR="00F36388" w:rsidRPr="00F12864" w:rsidRDefault="00F36388" w:rsidP="00695B61">
      <w:pPr>
        <w:jc w:val="both"/>
        <w:rPr>
          <w:rFonts w:cs="Times New Roman"/>
          <w:szCs w:val="28"/>
        </w:rPr>
      </w:pPr>
    </w:p>
    <w:p w14:paraId="330049A1" w14:textId="77777777" w:rsidR="00F36388" w:rsidRPr="00F12864" w:rsidRDefault="00F36388" w:rsidP="00695B61">
      <w:pPr>
        <w:jc w:val="both"/>
        <w:rPr>
          <w:rFonts w:cs="Times New Roman"/>
          <w:szCs w:val="28"/>
        </w:rPr>
      </w:pPr>
    </w:p>
    <w:p w14:paraId="330049A2" w14:textId="77777777" w:rsidR="00C801FA" w:rsidRPr="00F12864" w:rsidRDefault="00574B3A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F12864">
        <w:rPr>
          <w:rFonts w:cs="Times New Roman"/>
          <w:szCs w:val="28"/>
        </w:rPr>
        <w:t>Первый заместитель</w:t>
      </w:r>
    </w:p>
    <w:p w14:paraId="330049A3" w14:textId="77777777" w:rsidR="00A922BA" w:rsidRDefault="00C801FA">
      <w:pPr>
        <w:tabs>
          <w:tab w:val="right" w:pos="8931"/>
        </w:tabs>
        <w:ind w:firstLine="0"/>
        <w:jc w:val="both"/>
        <w:rPr>
          <w:szCs w:val="28"/>
        </w:rPr>
      </w:pPr>
      <w:r w:rsidRPr="00F12864">
        <w:rPr>
          <w:rFonts w:cs="Times New Roman"/>
          <w:szCs w:val="28"/>
        </w:rPr>
        <w:t>директора департамента</w:t>
      </w:r>
      <w:r w:rsidR="00695B61" w:rsidRPr="00F12864">
        <w:rPr>
          <w:rFonts w:cs="Times New Roman"/>
          <w:szCs w:val="28"/>
        </w:rPr>
        <w:tab/>
      </w:r>
      <w:r w:rsidR="00290B80" w:rsidRPr="00F12864">
        <w:rPr>
          <w:szCs w:val="28"/>
        </w:rPr>
        <w:fldChar w:fldCharType="begin"/>
      </w:r>
      <w:r w:rsidR="00290B80" w:rsidRPr="00F12864">
        <w:rPr>
          <w:szCs w:val="28"/>
        </w:rPr>
        <w:instrText xml:space="preserve"> DOCPROPERTY "Р*Подписант...*ИОФамилия" \* MERGEFORMAT </w:instrText>
      </w:r>
      <w:r w:rsidR="00290B80" w:rsidRPr="00F12864">
        <w:rPr>
          <w:szCs w:val="28"/>
        </w:rPr>
        <w:fldChar w:fldCharType="separate"/>
      </w:r>
      <w:r w:rsidR="00E94979" w:rsidRPr="00F12864">
        <w:rPr>
          <w:rFonts w:cs="Times New Roman"/>
          <w:szCs w:val="28"/>
        </w:rPr>
        <w:t>С.В. Луганский</w:t>
      </w:r>
      <w:r w:rsidR="00290B80" w:rsidRPr="00F12864">
        <w:rPr>
          <w:rFonts w:cs="Times New Roman"/>
          <w:szCs w:val="28"/>
        </w:rPr>
        <w:fldChar w:fldCharType="end"/>
      </w:r>
      <w:r w:rsidR="00A922BA">
        <w:rPr>
          <w:szCs w:val="28"/>
        </w:rPr>
        <w:br/>
      </w:r>
    </w:p>
    <w:p w14:paraId="330049A4" w14:textId="77777777" w:rsidR="00A922BA" w:rsidRDefault="00A922B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330049A5" w14:textId="77777777" w:rsidR="00A922BA" w:rsidRPr="00A922BA" w:rsidRDefault="00A922BA" w:rsidP="00A922BA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5812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УТВЕРЖДЁН</w:t>
      </w:r>
    </w:p>
    <w:p w14:paraId="330049A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812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приказом департамента здравоохранения и фармации Ярославской области </w:t>
      </w:r>
    </w:p>
    <w:p w14:paraId="330049A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812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от 13.12.2012 № 26</w:t>
      </w:r>
    </w:p>
    <w:p w14:paraId="330049A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812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(в редакции приказа </w:t>
      </w:r>
    </w:p>
    <w:p w14:paraId="330049A9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812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департамента здравоохранения и фармации Ярославской области </w:t>
      </w:r>
    </w:p>
    <w:p w14:paraId="330049AA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812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от 04.12.2014 № 14) </w:t>
      </w:r>
    </w:p>
    <w:p w14:paraId="330049AB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b/>
          <w:szCs w:val="28"/>
          <w:lang w:eastAsia="ru-RU"/>
        </w:rPr>
      </w:pPr>
    </w:p>
    <w:p w14:paraId="330049AC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330049A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ПОРЯДОК</w:t>
      </w:r>
    </w:p>
    <w:p w14:paraId="330049A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предоставления услуги</w:t>
      </w:r>
      <w:r w:rsidRPr="00A922BA">
        <w:rPr>
          <w:rFonts w:cs="Times New Roman"/>
          <w:b/>
          <w:sz w:val="26"/>
          <w:szCs w:val="26"/>
          <w:lang w:eastAsia="ru-RU"/>
        </w:rPr>
        <w:t xml:space="preserve"> </w:t>
      </w:r>
      <w:r w:rsidRPr="00A922BA">
        <w:rPr>
          <w:rFonts w:cs="Times New Roman"/>
          <w:b/>
          <w:szCs w:val="28"/>
          <w:lang w:eastAsia="ru-RU"/>
        </w:rPr>
        <w:t>«Предоставление информации по лекарственному обеспечению отдельных категорий граждан, имеющих право на предоставление набора социальных услуг»</w:t>
      </w:r>
    </w:p>
    <w:p w14:paraId="330049AF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14:paraId="330049B0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 Общие положения</w:t>
      </w:r>
    </w:p>
    <w:p w14:paraId="330049B1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330049B2" w14:textId="77777777" w:rsidR="00A922BA" w:rsidRPr="00A922BA" w:rsidRDefault="00A922BA" w:rsidP="00A922BA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kern w:val="28"/>
          <w:szCs w:val="28"/>
          <w:lang w:eastAsia="ru-RU"/>
        </w:rPr>
        <w:t>1.1.</w:t>
      </w:r>
      <w:r w:rsidRPr="00A922BA">
        <w:rPr>
          <w:rFonts w:cs="Times New Roman"/>
          <w:szCs w:val="28"/>
          <w:lang w:eastAsia="ru-RU"/>
        </w:rPr>
        <w:t xml:space="preserve">  Порядок предоставления услуги «Предоставление информации по лекарственному обеспечению отдельных категорий граждан, имеющих право на предоставление набора социальных услуг» (далее – Порядок) разработан в </w:t>
      </w:r>
      <w:r w:rsidRPr="00A922BA">
        <w:rPr>
          <w:rFonts w:ascii="'Times New Roman'" w:hAnsi="'Times New Roman'" w:cs="Times New Roman"/>
          <w:color w:val="000000"/>
          <w:szCs w:val="28"/>
          <w:lang w:eastAsia="ru-RU"/>
        </w:rPr>
        <w:t xml:space="preserve">целях повышения качества и доступности </w:t>
      </w:r>
      <w:r w:rsidRPr="00A922BA">
        <w:rPr>
          <w:rFonts w:cs="Times New Roman"/>
          <w:color w:val="000000"/>
          <w:szCs w:val="28"/>
          <w:lang w:eastAsia="ru-RU"/>
        </w:rPr>
        <w:t>предоставления услуги</w:t>
      </w:r>
      <w:r w:rsidRPr="00A922BA">
        <w:rPr>
          <w:rFonts w:ascii="'Times New Roman'" w:hAnsi="'Times New Roman'" w:cs="Times New Roman"/>
          <w:color w:val="000000"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>«Предоставление информации по лекарственному обеспечению отдельных категорий граждан, имеющих право на предоставление набора социальных услуг» (далее – услуга)</w:t>
      </w:r>
      <w:r w:rsidRPr="00A922BA">
        <w:rPr>
          <w:rFonts w:ascii="'Times New Roman'" w:hAnsi="'Times New Roman'" w:cs="Times New Roman"/>
          <w:szCs w:val="28"/>
          <w:lang w:eastAsia="ru-RU"/>
        </w:rPr>
        <w:t>,</w:t>
      </w:r>
      <w:r w:rsidRPr="00A922BA">
        <w:rPr>
          <w:rFonts w:ascii="'Times New Roman'" w:hAnsi="'Times New Roman'" w:cs="Times New Roman"/>
          <w:color w:val="000000"/>
          <w:szCs w:val="28"/>
          <w:lang w:eastAsia="ru-RU"/>
        </w:rPr>
        <w:t xml:space="preserve"> создания комфортных условий для участников отношений, возникающих при предоставлении услуги, определения сроков и последовательности действий (административных процедур) должностных лиц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ascii="'Times New Roman'" w:hAnsi="'Times New Roman'" w:cs="Times New Roman"/>
          <w:color w:val="000000"/>
          <w:szCs w:val="28"/>
          <w:lang w:eastAsia="ru-RU"/>
        </w:rPr>
        <w:t xml:space="preserve"> Ярославской области</w:t>
      </w:r>
      <w:r w:rsidRPr="00A922BA">
        <w:rPr>
          <w:rFonts w:ascii="Calibri" w:hAnsi="Calibri" w:cs="Times New Roman"/>
          <w:color w:val="000000"/>
          <w:szCs w:val="28"/>
          <w:lang w:eastAsia="ru-RU"/>
        </w:rPr>
        <w:t xml:space="preserve"> </w:t>
      </w:r>
      <w:r w:rsidRPr="00A922BA">
        <w:rPr>
          <w:rFonts w:cs="Times New Roman"/>
          <w:color w:val="000000"/>
          <w:szCs w:val="28"/>
          <w:lang w:eastAsia="ru-RU"/>
        </w:rPr>
        <w:t>(далее – должностные лица)</w:t>
      </w:r>
      <w:r w:rsidRPr="00A922BA">
        <w:rPr>
          <w:rFonts w:ascii="'Times New Roman'" w:hAnsi="'Times New Roman'" w:cs="Times New Roman"/>
          <w:color w:val="000000"/>
          <w:szCs w:val="28"/>
          <w:lang w:eastAsia="ru-RU"/>
        </w:rPr>
        <w:t>.</w:t>
      </w:r>
    </w:p>
    <w:p w14:paraId="330049B3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1.2. Наименование услуги – услуга «Предоставление информации по лекарственному обеспечению отдельных категорий граждан, имеющих право на предоставление набора социальных услуг».</w:t>
      </w:r>
    </w:p>
    <w:p w14:paraId="330049B4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kern w:val="28"/>
          <w:szCs w:val="28"/>
          <w:lang w:eastAsia="ru-RU"/>
        </w:rPr>
        <w:t xml:space="preserve">1.3. </w:t>
      </w:r>
      <w:r w:rsidRPr="00A922BA">
        <w:rPr>
          <w:rFonts w:cs="Times New Roman"/>
          <w:szCs w:val="28"/>
          <w:lang w:eastAsia="ru-RU"/>
        </w:rPr>
        <w:t xml:space="preserve">Предоставление услуги осуществляют </w:t>
      </w:r>
      <w:r w:rsidRPr="00A922BA">
        <w:rPr>
          <w:rFonts w:cs="Times New Roman"/>
          <w:color w:val="000000"/>
          <w:szCs w:val="28"/>
          <w:lang w:eastAsia="ru-RU"/>
        </w:rPr>
        <w:t>медицинские организации</w:t>
      </w:r>
      <w:r w:rsidRPr="00A922BA">
        <w:rPr>
          <w:rFonts w:cs="Times New Roman"/>
          <w:szCs w:val="28"/>
          <w:lang w:eastAsia="ru-RU"/>
        </w:rPr>
        <w:t xml:space="preserve"> Ярославской области, находящиеся в функциональном подчинении департамента здравоохранения и фармации Ярославской области, имеющие в своём составе амбулаторно-поликлинические подразделения, а также иные медицинские организации, имеющие право на выписку льготных рецептов (далее – </w:t>
      </w:r>
      <w:r w:rsidRPr="00A922BA">
        <w:rPr>
          <w:rFonts w:cs="Times New Roman"/>
          <w:color w:val="000000"/>
          <w:szCs w:val="28"/>
          <w:lang w:eastAsia="ru-RU"/>
        </w:rPr>
        <w:t>медицинские организации</w:t>
      </w:r>
      <w:r w:rsidRPr="00A922BA">
        <w:rPr>
          <w:rFonts w:cs="Times New Roman"/>
          <w:szCs w:val="28"/>
          <w:lang w:eastAsia="ru-RU"/>
        </w:rPr>
        <w:t>).</w:t>
      </w:r>
    </w:p>
    <w:p w14:paraId="330049B5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Для амбулаторно-поликлинических подразделений в составе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ascii="'Times New Roman'" w:hAnsi="'Times New Roman'" w:cs="Times New Roman"/>
          <w:color w:val="000000"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>устанавливается единый режим работы:</w:t>
      </w:r>
    </w:p>
    <w:p w14:paraId="330049B6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понедельник – пятница: с 7.30 до 19.00; </w:t>
      </w:r>
    </w:p>
    <w:p w14:paraId="330049B7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суббота: с 7.30 до 17.00;</w:t>
      </w:r>
    </w:p>
    <w:p w14:paraId="330049B8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воскресенье: с 9.00 до 14.00;</w:t>
      </w:r>
    </w:p>
    <w:p w14:paraId="330049B9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праздничные дни: с 8.00 до 16.00.</w:t>
      </w:r>
    </w:p>
    <w:p w14:paraId="330049BA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 xml:space="preserve">Перечень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>, участвующих в оказании услуги, представлен в приложении к Порядку.</w:t>
      </w:r>
    </w:p>
    <w:p w14:paraId="330049BB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kern w:val="28"/>
          <w:szCs w:val="28"/>
          <w:lang w:eastAsia="ru-RU"/>
        </w:rPr>
        <w:t xml:space="preserve">1.4. </w:t>
      </w:r>
      <w:r w:rsidRPr="00A922BA">
        <w:rPr>
          <w:rFonts w:cs="Times New Roman"/>
          <w:szCs w:val="28"/>
          <w:lang w:eastAsia="ru-RU"/>
        </w:rPr>
        <w:t>Перечень нормативных правовых актов, непосредственно регулирующих предоставление услуги и защиту персональных данных:</w:t>
      </w:r>
    </w:p>
    <w:p w14:paraId="330049BC" w14:textId="77777777" w:rsidR="00A922BA" w:rsidRPr="009F3F25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iCs/>
          <w:szCs w:val="28"/>
          <w:lang w:eastAsia="ru-RU"/>
        </w:rPr>
        <w:t xml:space="preserve">- </w:t>
      </w:r>
      <w:hyperlink r:id="rId13" w:history="1">
        <w:r w:rsidRPr="009F3F25">
          <w:rPr>
            <w:rFonts w:cs="Times New Roman"/>
            <w:iCs/>
            <w:szCs w:val="28"/>
            <w:lang w:eastAsia="ru-RU"/>
          </w:rPr>
          <w:t>Федеральный закон от 17 июля 1999 года № 178-ФЗ «О государственной социальной помощи»</w:t>
        </w:r>
      </w:hyperlink>
      <w:r w:rsidRPr="009F3F25">
        <w:rPr>
          <w:rFonts w:cs="Times New Roman"/>
          <w:iCs/>
          <w:szCs w:val="28"/>
          <w:lang w:eastAsia="ru-RU"/>
        </w:rPr>
        <w:t xml:space="preserve"> </w:t>
      </w:r>
      <w:r w:rsidRPr="009F3F25">
        <w:rPr>
          <w:rFonts w:cs="Times New Roman"/>
          <w:szCs w:val="28"/>
          <w:lang w:eastAsia="ru-RU"/>
        </w:rPr>
        <w:t xml:space="preserve">(Собрание законодательства Российской Федерации, 1999, 19 июля, № 29, ст. 3699;  Российская газета,  1999, 23 июля, № 142); </w:t>
      </w:r>
    </w:p>
    <w:p w14:paraId="330049B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9F3F25">
        <w:rPr>
          <w:rFonts w:cs="Times New Roman"/>
          <w:szCs w:val="28"/>
          <w:lang w:eastAsia="ru-RU"/>
        </w:rPr>
        <w:t>- Федеральный закон от 27 июля 2006 года № 152-ФЗ «О персональных данных» (Российская газета, 2006, 29 июля, № 165; Собрание законодательства Российской Федерации, 2</w:t>
      </w:r>
      <w:r w:rsidRPr="00A922BA">
        <w:rPr>
          <w:rFonts w:cs="Times New Roman"/>
          <w:szCs w:val="28"/>
          <w:lang w:eastAsia="ru-RU"/>
        </w:rPr>
        <w:t>006, 31 июля, № 31 (часть 1), ст. 3451; Парламентская газета, 2006, 03 августа, № 126, № 127);</w:t>
      </w:r>
    </w:p>
    <w:p w14:paraId="330049B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(Российская газета, 2010, 30 июля, № 168; Собрание законодательства Российской Федерации, 2010, 02 августа, № 31, ст. 4179);</w:t>
      </w:r>
    </w:p>
    <w:p w14:paraId="330049B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Федеральный закон от 21 ноября 2011 года № 323-ФЗ «Об основах охраны здоровья граждан в Российской Федерации» (Собрание законодательства Российской Федерации, 2011, 28 ноября, № 48, ст. 6724; Российская газета, 2011, 23 ноября, № 263);</w:t>
      </w:r>
    </w:p>
    <w:p w14:paraId="330049C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приказы Министерства здравоохранения и социального развития Российской Федерации:</w:t>
      </w:r>
    </w:p>
    <w:p w14:paraId="330049C1" w14:textId="77777777" w:rsidR="00A922BA" w:rsidRPr="00A922BA" w:rsidRDefault="009F3F25" w:rsidP="00A922B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hyperlink r:id="rId14" w:history="1">
        <w:r w:rsidR="00A922BA" w:rsidRPr="00A922BA">
          <w:rPr>
            <w:rFonts w:cs="Times New Roman"/>
            <w:iCs/>
            <w:szCs w:val="28"/>
            <w:lang w:eastAsia="ru-RU"/>
          </w:rPr>
          <w:t xml:space="preserve">от 22.11.2004  № 255 «О Порядке оказания первичной медико-санитарной помощи гражданам, имеющим право на получение набора социальных услуг» </w:t>
        </w:r>
      </w:hyperlink>
      <w:r w:rsidR="00A922BA" w:rsidRPr="00A922BA">
        <w:rPr>
          <w:rFonts w:cs="Times New Roman"/>
          <w:szCs w:val="28"/>
          <w:lang w:eastAsia="ru-RU"/>
        </w:rPr>
        <w:t xml:space="preserve"> (Бюллетень нормативных актов федеральных органов исполнительной власти, 2004, 20 декабря, № 51; Российская газета, 2004, 21 декабря, № 282);</w:t>
      </w:r>
    </w:p>
    <w:p w14:paraId="330049C2" w14:textId="77777777" w:rsidR="00A922BA" w:rsidRPr="00A922BA" w:rsidRDefault="009F3F25" w:rsidP="00A922B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szCs w:val="28"/>
          <w:lang w:eastAsia="ru-RU"/>
        </w:rPr>
      </w:pPr>
      <w:hyperlink r:id="rId15" w:history="1">
        <w:r w:rsidR="00A922BA" w:rsidRPr="00A922BA">
          <w:rPr>
            <w:rFonts w:cs="Times New Roman"/>
            <w:iCs/>
            <w:szCs w:val="28"/>
            <w:lang w:eastAsia="ru-RU"/>
          </w:rPr>
          <w:t>от 29.12.2004 № 328 «Об утверждении Порядка предоставления набора социальных услуг отдельным категориям граждан»</w:t>
        </w:r>
      </w:hyperlink>
      <w:r w:rsidR="00A922BA" w:rsidRPr="00A922BA">
        <w:rPr>
          <w:rFonts w:cs="Times New Roman"/>
          <w:szCs w:val="28"/>
          <w:lang w:eastAsia="ru-RU"/>
        </w:rPr>
        <w:t xml:space="preserve"> (Бюллетень нормативных актов федеральных органов исполнительной власти, 2005, 14 февраля, № 7;  Российская газета,  2005,  16 февраля, № 31);</w:t>
      </w:r>
    </w:p>
    <w:p w14:paraId="330049C3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от 14.12.2005 № 785 «О Порядке отпуска лекарственных средств» (Российская газета, 2006, 20 января, № 10; Бюллетень нормативных актов федеральных органов исполнительной власти, 2006, 30 января, № 5);</w:t>
      </w:r>
    </w:p>
    <w:p w14:paraId="330049C4" w14:textId="77777777" w:rsidR="00A922BA" w:rsidRPr="00A922BA" w:rsidRDefault="009F3F25" w:rsidP="00A922B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hyperlink r:id="rId16" w:history="1">
        <w:r w:rsidR="00A922BA" w:rsidRPr="00A922BA">
          <w:rPr>
            <w:rFonts w:cs="Times New Roman"/>
            <w:iCs/>
            <w:szCs w:val="28"/>
            <w:lang w:eastAsia="ru-RU"/>
          </w:rPr>
          <w:t>от 18.09.2006 № 665 «Об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</w:t>
        </w:r>
      </w:hyperlink>
      <w:r w:rsidR="00A922BA" w:rsidRPr="00A922BA">
        <w:rPr>
          <w:rFonts w:cs="Times New Roman"/>
          <w:iCs/>
          <w:szCs w:val="28"/>
          <w:lang w:eastAsia="ru-RU"/>
        </w:rPr>
        <w:t xml:space="preserve"> (</w:t>
      </w:r>
      <w:r w:rsidR="00A922BA" w:rsidRPr="00A922BA">
        <w:rPr>
          <w:rFonts w:cs="Times New Roman"/>
          <w:szCs w:val="28"/>
          <w:lang w:eastAsia="ru-RU"/>
        </w:rPr>
        <w:t>Бюллетень нормативных актов федеральных органов исполнительной власти,   2006,  23  октября, № 43;  Российская  газета,  2006,   03  октября,  № 220);</w:t>
      </w:r>
    </w:p>
    <w:p w14:paraId="330049C5" w14:textId="77777777" w:rsidR="00A922BA" w:rsidRPr="00A922BA" w:rsidRDefault="009F3F25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hyperlink r:id="rId17" w:history="1">
        <w:r w:rsidR="00A922BA" w:rsidRPr="00A922BA">
          <w:rPr>
            <w:rFonts w:cs="Times New Roman"/>
            <w:iCs/>
            <w:szCs w:val="28"/>
            <w:lang w:eastAsia="ru-RU"/>
          </w:rPr>
          <w:t>от 09.01.2007 № 1 «Об утверждении Перечня изделий медицинского назначения и специализированных продуктов лечебного питания для детей-</w:t>
        </w:r>
        <w:r w:rsidR="00A922BA" w:rsidRPr="00A922BA">
          <w:rPr>
            <w:rFonts w:cs="Times New Roman"/>
            <w:iCs/>
            <w:szCs w:val="28"/>
            <w:lang w:eastAsia="ru-RU"/>
          </w:rPr>
          <w:lastRenderedPageBreak/>
          <w:t xml:space="preserve">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 </w:t>
        </w:r>
      </w:hyperlink>
      <w:r w:rsidR="00A922BA" w:rsidRPr="00A922BA">
        <w:rPr>
          <w:rFonts w:cs="Times New Roman"/>
          <w:szCs w:val="28"/>
          <w:lang w:eastAsia="ru-RU"/>
        </w:rPr>
        <w:t>(Бюллетень нормативных актов федеральных органов исполнительной власти, 2007, 12 февраля, № 7; Российская газета, 2007, 14 февраля, № 31);</w:t>
      </w:r>
    </w:p>
    <w:p w14:paraId="330049C6" w14:textId="77777777" w:rsidR="00A922BA" w:rsidRPr="00A922BA" w:rsidRDefault="009F3F25" w:rsidP="00A922B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hyperlink r:id="rId18" w:history="1">
        <w:r w:rsidR="00A922BA" w:rsidRPr="00A922BA">
          <w:rPr>
            <w:rFonts w:cs="Times New Roman"/>
            <w:iCs/>
            <w:szCs w:val="28"/>
            <w:lang w:eastAsia="ru-RU"/>
          </w:rPr>
          <w:t xml:space="preserve">от 14.03.2007 № 169 «Об утверждении учетной формы № 030-Л/у "Карта гражданина, имеющего право на получение набора социальных услуг, по учету отпуска лекарственных средств"» </w:t>
        </w:r>
      </w:hyperlink>
      <w:r w:rsidR="00A922BA" w:rsidRPr="00A922BA">
        <w:rPr>
          <w:rFonts w:cs="Times New Roman"/>
          <w:iCs/>
          <w:szCs w:val="28"/>
          <w:lang w:eastAsia="ru-RU"/>
        </w:rPr>
        <w:t>(</w:t>
      </w:r>
      <w:r w:rsidR="00A922BA" w:rsidRPr="00A922BA">
        <w:rPr>
          <w:rFonts w:cs="Times New Roman"/>
          <w:szCs w:val="28"/>
          <w:lang w:eastAsia="ru-RU"/>
        </w:rPr>
        <w:t>Бюллетень нормативных актов федеральных органов исполнительной власти, 2007, 30 апреля, № 18; Российская газета, 2007, 11 мая, № 98);</w:t>
      </w:r>
    </w:p>
    <w:p w14:paraId="330049C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приказы Министерства здравоохранения Российской Федерации:</w:t>
      </w:r>
    </w:p>
    <w:p w14:paraId="330049C8" w14:textId="77777777" w:rsidR="00A922BA" w:rsidRPr="00A922BA" w:rsidRDefault="009F3F25" w:rsidP="00A922B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hyperlink r:id="rId19" w:history="1">
        <w:r w:rsidR="00A922BA" w:rsidRPr="00A922BA">
          <w:rPr>
            <w:rFonts w:cs="Times New Roman"/>
            <w:iCs/>
            <w:szCs w:val="28"/>
            <w:lang w:eastAsia="ru-RU"/>
          </w:rPr>
          <w:t>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</w:r>
      </w:hyperlink>
      <w:r w:rsidR="00A922BA" w:rsidRPr="00A922BA">
        <w:rPr>
          <w:rFonts w:cs="Times New Roman"/>
          <w:szCs w:val="28"/>
          <w:lang w:eastAsia="ru-RU"/>
        </w:rPr>
        <w:t xml:space="preserve"> (Российская газета, 2013, 3 июля, № 142);</w:t>
      </w:r>
    </w:p>
    <w:p w14:paraId="330049C9" w14:textId="77777777" w:rsidR="00A922BA" w:rsidRPr="00A922BA" w:rsidRDefault="00A922BA" w:rsidP="00A922B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 (Российская газета, 2013, 3 июля, № 142).</w:t>
      </w:r>
    </w:p>
    <w:p w14:paraId="330049CA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1.5. Получателями услуги являются граждане Российской Федерации, имеющие право на получение государственной социальной помощи в виде набора социальных услуг</w:t>
      </w:r>
      <w:r w:rsidRPr="00A922BA">
        <w:rPr>
          <w:rFonts w:cs="Times New Roman"/>
          <w:bCs/>
          <w:szCs w:val="28"/>
          <w:lang w:eastAsia="ru-RU"/>
        </w:rPr>
        <w:t xml:space="preserve"> в </w:t>
      </w:r>
      <w:r w:rsidRPr="00A922BA">
        <w:rPr>
          <w:rFonts w:cs="Times New Roman"/>
          <w:szCs w:val="28"/>
          <w:lang w:eastAsia="ru-RU"/>
        </w:rPr>
        <w:t>соответствии с  Федеральным законом от 17 июля 1999 года  № 178-ФЗ «О государственной социальной помощи»</w:t>
      </w:r>
      <w:r w:rsidRPr="00A922BA">
        <w:rPr>
          <w:rFonts w:cs="Times New Roman"/>
          <w:bCs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>и (или) на льготное лекарственное обеспечение в соответствии с постановлением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нуждающиеся в оказании медицинской и лекарственной помощи, предусмотренной законодательством Российской Федерации (далее – заявители).</w:t>
      </w:r>
    </w:p>
    <w:p w14:paraId="330049CB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От имени заявителей могут выступать физические и юридические лица, имеющие право выступать от их имени в соответствии с законодательством Российской Федерации либо в силу наделения их заявителями соответствующими полномочиями в порядке, установленном законодательством Российской Федерации. </w:t>
      </w:r>
    </w:p>
    <w:p w14:paraId="330049CC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1.6. Для получения услуги заявителю не требуется представлять документы.</w:t>
      </w:r>
    </w:p>
    <w:p w14:paraId="330049C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1.7. Результат предоставления услуги.</w:t>
      </w:r>
    </w:p>
    <w:p w14:paraId="330049C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Результатом предоставления услуги является предоставление информации по лекарственному обеспечению отдельных категорий граждан, имеющих право на предоставление набора социальных услуг.</w:t>
      </w:r>
    </w:p>
    <w:p w14:paraId="330049C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1.8. Основания для отказа в предоставлении услуги отсутствуют.</w:t>
      </w:r>
    </w:p>
    <w:p w14:paraId="330049D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shd w:val="clear" w:color="auto" w:fill="FFFFFF"/>
          <w:lang w:eastAsia="ru-RU"/>
        </w:rPr>
      </w:pPr>
      <w:r w:rsidRPr="00A922BA">
        <w:rPr>
          <w:rFonts w:cs="Times New Roman"/>
          <w:szCs w:val="28"/>
          <w:shd w:val="clear" w:color="auto" w:fill="FFFFFF"/>
          <w:lang w:eastAsia="ru-RU"/>
        </w:rPr>
        <w:t>1.9. Предоставление заявителю информации об оказании услуги.</w:t>
      </w:r>
    </w:p>
    <w:p w14:paraId="330049D1" w14:textId="77777777" w:rsidR="00A922BA" w:rsidRPr="00A922BA" w:rsidRDefault="00A922BA" w:rsidP="00A922BA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1.9.1. Информирование о предоставлении услуги осуществляется должностными лицами.</w:t>
      </w:r>
    </w:p>
    <w:p w14:paraId="330049D2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Должностные лица осуществляют информирование о:</w:t>
      </w:r>
    </w:p>
    <w:p w14:paraId="330049D3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местонахождении и графике работы </w:t>
      </w:r>
      <w:r w:rsidRPr="00A922BA">
        <w:rPr>
          <w:rFonts w:cs="Times New Roman"/>
          <w:color w:val="000000"/>
          <w:szCs w:val="28"/>
          <w:lang w:eastAsia="ru-RU"/>
        </w:rPr>
        <w:t>медицинской организации</w:t>
      </w:r>
      <w:r w:rsidRPr="00A922BA">
        <w:rPr>
          <w:rFonts w:cs="Times New Roman"/>
          <w:szCs w:val="28"/>
          <w:lang w:eastAsia="ru-RU"/>
        </w:rPr>
        <w:t xml:space="preserve">, способах получения информации; </w:t>
      </w:r>
    </w:p>
    <w:p w14:paraId="330049D4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справочных телефонах департамента здравоохранения и фармации Ярославской области;</w:t>
      </w:r>
    </w:p>
    <w:p w14:paraId="330049D5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порядке получения информации заинтересованными лицами по вопросам предоставления услуги, в том числе о ходе предоставления услуги.</w:t>
      </w:r>
    </w:p>
    <w:p w14:paraId="330049D6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Основными требованиями к проведению должностными лицами информирования заявителей являются:</w:t>
      </w:r>
    </w:p>
    <w:p w14:paraId="330049D7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достоверность и актуальность предоставляемой информации;</w:t>
      </w:r>
    </w:p>
    <w:p w14:paraId="330049D8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оперативность в проведении информирования;</w:t>
      </w:r>
    </w:p>
    <w:p w14:paraId="330049D9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четкость в изложении информации;</w:t>
      </w:r>
    </w:p>
    <w:p w14:paraId="330049DA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полнота предоставляемой информации;</w:t>
      </w:r>
    </w:p>
    <w:p w14:paraId="330049DB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наглядность при предоставлении информации;</w:t>
      </w:r>
    </w:p>
    <w:p w14:paraId="330049DC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доступность изложения информации.</w:t>
      </w:r>
    </w:p>
    <w:p w14:paraId="330049DD" w14:textId="77777777" w:rsidR="00A922BA" w:rsidRPr="00A922BA" w:rsidRDefault="00A922BA" w:rsidP="00A922BA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1.9.2. Информирование заявителей о предоставлении услуги осуществляется в форме:</w:t>
      </w:r>
    </w:p>
    <w:p w14:paraId="330049DE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right="43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личного обращения заявителя либо по телефону;</w:t>
      </w:r>
    </w:p>
    <w:p w14:paraId="330049D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размещения информационных материалов в федеральной государственной информационной системе «Единый портал государственных и муниципальных услуг (функций)» по адресу: http://gosuslugi.ru/ (далее – Единый портал).</w:t>
      </w:r>
    </w:p>
    <w:p w14:paraId="330049E0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0" w:right="34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1.9.3.  На информационных стендах в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организациях</w:t>
      </w:r>
      <w:r w:rsidRPr="00A922BA">
        <w:rPr>
          <w:rFonts w:ascii="'Times New Roman'" w:hAnsi="'Times New Roman'" w:cs="Times New Roman"/>
          <w:color w:val="000000"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 xml:space="preserve">(или в информационно-справочных терминалах (инфоматах) при условии их наличия в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организациях</w:t>
      </w:r>
      <w:r w:rsidRPr="00A922BA">
        <w:rPr>
          <w:rFonts w:cs="Times New Roman"/>
          <w:szCs w:val="28"/>
          <w:lang w:eastAsia="ru-RU"/>
        </w:rPr>
        <w:t xml:space="preserve">), размещенных при входе в здания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 xml:space="preserve">, на официальных информационных сайтах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 xml:space="preserve"> размещается информация о:</w:t>
      </w:r>
    </w:p>
    <w:p w14:paraId="330049E1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 режиме работы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>;</w:t>
      </w:r>
    </w:p>
    <w:p w14:paraId="330049E2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 режиме работы специалистов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>;</w:t>
      </w:r>
    </w:p>
    <w:p w14:paraId="330049E3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категориях лиц, имеющих право на внеочередное получение услуги;</w:t>
      </w:r>
    </w:p>
    <w:p w14:paraId="330049E4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 телефонах регистратуры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>;</w:t>
      </w:r>
    </w:p>
    <w:p w14:paraId="330049E5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порядке предоставления услуги;</w:t>
      </w:r>
    </w:p>
    <w:p w14:paraId="330049E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вышестоящей организации, в ведении которой находится медицинская организация, с указанием почтового адреса, телефона, электронной почты, сайта указанной организации.</w:t>
      </w:r>
    </w:p>
    <w:p w14:paraId="330049E7" w14:textId="77777777" w:rsidR="00A922BA" w:rsidRPr="00A922BA" w:rsidRDefault="00A922BA" w:rsidP="00A922B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1.9.4. При обращении заявителя по телефону или лично информирование заявителя осуществляется следующим образом:</w:t>
      </w:r>
    </w:p>
    <w:p w14:paraId="330049E8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5" w:right="2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при ответе на телефонные звонки должностное лицо представляется, сообщая свою фамилию, имя, отчество и должность, предлагает представиться собеседнику, выслушивает и при необходимости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330049E9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4" w:right="34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 xml:space="preserve">- при личном обращении заявителя должностное лицо представляется, сообщая свою фамилию, имя, отчество и должность, самостоятельно дает ответ на поставленный заявителем вопрос; </w:t>
      </w:r>
    </w:p>
    <w:p w14:paraId="330049EA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0" w:right="34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по окончании информирования (по телефону или лично) должностное лицо подводит итоги и кратко перечисляет меры, которые следует принять заявителю.</w:t>
      </w:r>
    </w:p>
    <w:p w14:paraId="330049EB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1.9.5. Местонахождение и телефоны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 xml:space="preserve"> указаны в перечне медицинских организаций, участвующих в предоставлении услуги, приведенном в приложении к Порядку. </w:t>
      </w:r>
    </w:p>
    <w:p w14:paraId="330049EC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1.9.6. Услуга предоставляется бесплатно.</w:t>
      </w:r>
    </w:p>
    <w:p w14:paraId="330049E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p w14:paraId="330049E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2. Состав, последовательность и сроки выполнения процедур информационно-телекоммуникационного взаимодействия, требования </w:t>
      </w:r>
    </w:p>
    <w:p w14:paraId="330049E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к порядку их выполнения </w:t>
      </w:r>
    </w:p>
    <w:p w14:paraId="330049F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p w14:paraId="330049F1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2.1. Предоставление услуги включает в себя выполнение следующих процедур:</w:t>
      </w:r>
      <w:r w:rsidRPr="00A922BA">
        <w:rPr>
          <w:rFonts w:cs="Times New Roman"/>
          <w:b/>
          <w:i/>
          <w:szCs w:val="28"/>
          <w:lang w:eastAsia="ru-RU"/>
        </w:rPr>
        <w:t xml:space="preserve"> </w:t>
      </w:r>
    </w:p>
    <w:p w14:paraId="330049F2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2.1.1. Размещение на информационных стендах (или в информационно-справочных терминалах (инфоматах) при условии их наличия в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организациях</w:t>
      </w:r>
      <w:r w:rsidRPr="00A922BA">
        <w:rPr>
          <w:rFonts w:cs="Times New Roman"/>
          <w:szCs w:val="28"/>
          <w:lang w:eastAsia="ru-RU"/>
        </w:rPr>
        <w:t xml:space="preserve">) информации о: </w:t>
      </w:r>
    </w:p>
    <w:p w14:paraId="330049F3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льготных категориях граждан;</w:t>
      </w:r>
    </w:p>
    <w:p w14:paraId="330049F4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порядке обращения в </w:t>
      </w:r>
      <w:r w:rsidRPr="00A922BA">
        <w:rPr>
          <w:rFonts w:cs="Times New Roman"/>
          <w:color w:val="000000"/>
          <w:szCs w:val="28"/>
          <w:lang w:eastAsia="ru-RU"/>
        </w:rPr>
        <w:t>медицинскую организацию</w:t>
      </w:r>
      <w:r w:rsidRPr="00A922BA">
        <w:rPr>
          <w:rFonts w:cs="Times New Roman"/>
          <w:szCs w:val="28"/>
          <w:lang w:eastAsia="ru-RU"/>
        </w:rPr>
        <w:t xml:space="preserve"> для получения льготного лекарственного обеспечения;</w:t>
      </w:r>
    </w:p>
    <w:p w14:paraId="330049F5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перечне лекарственных препаратов, подлежащих льготному отпуску;</w:t>
      </w:r>
    </w:p>
    <w:p w14:paraId="330049F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лице, ответственном за организацию льготного лекарственного обеспечения, с указанием контактных телефонов, часов работы;</w:t>
      </w:r>
    </w:p>
    <w:p w14:paraId="330049F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графике работы врачебной комиссии по вопросам назначения лекарственных препаратов.</w:t>
      </w:r>
    </w:p>
    <w:p w14:paraId="330049F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2.1.2. При обращении заявителя в </w:t>
      </w:r>
      <w:r w:rsidRPr="00A922BA">
        <w:rPr>
          <w:rFonts w:cs="Times New Roman"/>
          <w:color w:val="000000"/>
          <w:szCs w:val="28"/>
          <w:lang w:eastAsia="ru-RU"/>
        </w:rPr>
        <w:t>медицинскую организацию</w:t>
      </w:r>
      <w:r w:rsidRPr="00A922BA">
        <w:rPr>
          <w:rFonts w:cs="Times New Roman"/>
          <w:szCs w:val="28"/>
          <w:lang w:eastAsia="ru-RU"/>
        </w:rPr>
        <w:t xml:space="preserve"> лично или по телефону предоставляется информация о:</w:t>
      </w:r>
    </w:p>
    <w:p w14:paraId="330049F9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льготных категориях граждан;</w:t>
      </w:r>
    </w:p>
    <w:p w14:paraId="330049FA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порядке обращения в </w:t>
      </w:r>
      <w:r w:rsidRPr="00A922BA">
        <w:rPr>
          <w:rFonts w:cs="Times New Roman"/>
          <w:color w:val="000000"/>
          <w:szCs w:val="28"/>
          <w:lang w:eastAsia="ru-RU"/>
        </w:rPr>
        <w:t>медицинскую организацию</w:t>
      </w:r>
      <w:r w:rsidRPr="00A922BA">
        <w:rPr>
          <w:rFonts w:cs="Times New Roman"/>
          <w:szCs w:val="28"/>
          <w:lang w:eastAsia="ru-RU"/>
        </w:rPr>
        <w:t xml:space="preserve"> для получения льготного лекарственного обеспечения;</w:t>
      </w:r>
    </w:p>
    <w:p w14:paraId="330049FB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наличии необходимого лекарственного препарата в перечне лекарственных препаратов, подлежащих льготному отпуску;</w:t>
      </w:r>
    </w:p>
    <w:p w14:paraId="330049FC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наличии льготных лекарственных препаратов в аптечных организациях (при личном обращении);</w:t>
      </w:r>
    </w:p>
    <w:p w14:paraId="330049F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порядке выписки льготных рецептов.</w:t>
      </w:r>
    </w:p>
    <w:p w14:paraId="330049F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Сведения сообщаются в зависимости от характера запроса заявителя, в соответствии с которым предоставляется другая необходимая информация.</w:t>
      </w:r>
    </w:p>
    <w:p w14:paraId="330049F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2.1.3.  Ответы на письменные обращения и обращения по электронной почте даются  четко, в  доступной форме, с указанием фамилии и инициалов, номера телефона должностного лица, подготовившего ответ на обращение. </w:t>
      </w:r>
    </w:p>
    <w:p w14:paraId="33004A0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2.1.4. При обращении через Единый портал предоставляется информация о:</w:t>
      </w:r>
    </w:p>
    <w:p w14:paraId="33004A01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- нормативных правовых актах, непосредственно регулирующих предоставление услуги;</w:t>
      </w:r>
    </w:p>
    <w:p w14:paraId="33004A02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категориях граждан, имеющих право на государственную социальную помощь в виде набора социальных услуг;</w:t>
      </w:r>
    </w:p>
    <w:p w14:paraId="33004A03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порядке обращения в </w:t>
      </w:r>
      <w:r w:rsidRPr="00A922BA">
        <w:rPr>
          <w:rFonts w:cs="Times New Roman"/>
          <w:color w:val="000000"/>
          <w:szCs w:val="28"/>
          <w:lang w:eastAsia="ru-RU"/>
        </w:rPr>
        <w:t>медицинскую организацию</w:t>
      </w:r>
      <w:r w:rsidRPr="00A922BA">
        <w:rPr>
          <w:rFonts w:cs="Times New Roman"/>
          <w:szCs w:val="28"/>
          <w:lang w:eastAsia="ru-RU"/>
        </w:rPr>
        <w:t xml:space="preserve"> для получения льготного лекарственного обеспечения;</w:t>
      </w:r>
    </w:p>
    <w:p w14:paraId="33004A04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перечне лекарственных препаратов, подлежащих льготному отпуску; </w:t>
      </w:r>
    </w:p>
    <w:p w14:paraId="33004A05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порядке выписки льготных рецептов;</w:t>
      </w:r>
    </w:p>
    <w:p w14:paraId="33004A06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местонахождении, режиме работы и телефонах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 xml:space="preserve">; </w:t>
      </w:r>
    </w:p>
    <w:p w14:paraId="33004A07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справочном телефоне департамента здравоохранения и фармации Ярославской области.</w:t>
      </w:r>
    </w:p>
    <w:p w14:paraId="33004A08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Для получения необходимой информации заявитель заходит на Единый портал, проходит авторизацию на Едином портале и осуществляет выбор услуги, после чего становится доступной функция использования информационного ресурса, содержащего необходимую информацию.</w:t>
      </w:r>
    </w:p>
    <w:p w14:paraId="33004A09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2.2. Сроки предоставления услуги.</w:t>
      </w:r>
    </w:p>
    <w:p w14:paraId="33004A0A" w14:textId="77777777" w:rsidR="00A922BA" w:rsidRPr="00A922BA" w:rsidRDefault="00A922BA" w:rsidP="00A922BA">
      <w:pPr>
        <w:shd w:val="clear" w:color="auto" w:fill="FFFFFF"/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2.2.1. Предоставление  информации по устному обращению заявителя осуществляется в день обращения, срок регистрации обращения заявителя – в день обращения.</w:t>
      </w:r>
    </w:p>
    <w:p w14:paraId="33004A0B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29" w:right="24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2.2.2. Предоставление  информации по письменному запросу заявителя на бумажном носителе или в электронном виде осуществляется в течение 5 рабочих дней с момента регистрации запроса, срок регистрации запроса заявителя составляет 1 рабочий день.</w:t>
      </w:r>
    </w:p>
    <w:p w14:paraId="33004A0C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29" w:right="24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Предоставление  информации через Единый портал осуществляется в режиме реального времени.</w:t>
      </w:r>
    </w:p>
    <w:p w14:paraId="33004A0D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p w14:paraId="33004A0E" w14:textId="77777777" w:rsidR="00A922BA" w:rsidRPr="00A922BA" w:rsidRDefault="00A922BA" w:rsidP="00A922BA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3. Формы контроля за исполнением Порядка</w:t>
      </w:r>
    </w:p>
    <w:p w14:paraId="33004A0F" w14:textId="77777777" w:rsidR="00A922BA" w:rsidRPr="00A922BA" w:rsidRDefault="00A922BA" w:rsidP="00A922B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  <w:lang w:eastAsia="ru-RU"/>
        </w:rPr>
      </w:pPr>
    </w:p>
    <w:p w14:paraId="33004A1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3.1. Текущий контроль за соблюдением и исполнением должностными лицами положений Порядка и иных нормативных правовых актов, устанавливающих требования к предоставлению услуги, а также за принятием ими решений (далее – текущий контроль) осуществляется руководителями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>.</w:t>
      </w:r>
    </w:p>
    <w:p w14:paraId="33004A11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В ходе текущего контроля проверяется:</w:t>
      </w:r>
    </w:p>
    <w:p w14:paraId="33004A12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соблюдение сроков исполнения административных процедур;</w:t>
      </w:r>
    </w:p>
    <w:p w14:paraId="33004A13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последовательность исполнения административных процедур;</w:t>
      </w:r>
    </w:p>
    <w:p w14:paraId="33004A14" w14:textId="77777777" w:rsidR="00A922BA" w:rsidRPr="00A922BA" w:rsidRDefault="00A922BA" w:rsidP="00A922B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правильность принятых решений при предоставлении услуги.</w:t>
      </w:r>
    </w:p>
    <w:p w14:paraId="33004A15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По результатам текущего контроля в случае выявления нарушений руководитель </w:t>
      </w:r>
      <w:r w:rsidRPr="00A922BA">
        <w:rPr>
          <w:rFonts w:cs="Times New Roman"/>
          <w:color w:val="000000"/>
          <w:szCs w:val="28"/>
          <w:lang w:eastAsia="ru-RU"/>
        </w:rPr>
        <w:t>медицинской организации</w:t>
      </w:r>
      <w:r w:rsidRPr="00A922BA">
        <w:rPr>
          <w:rFonts w:cs="Times New Roman"/>
          <w:szCs w:val="28"/>
          <w:lang w:eastAsia="ru-RU"/>
        </w:rPr>
        <w:t xml:space="preserve"> дает указания по устранению выявленных нарушений и контролирует их устранение.</w:t>
      </w:r>
    </w:p>
    <w:p w14:paraId="33004A1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Текущий контроль осуществляется в соответствии с периодичностью, устанавливаемой  руководителем </w:t>
      </w:r>
      <w:r w:rsidRPr="00A922BA">
        <w:rPr>
          <w:rFonts w:cs="Times New Roman"/>
          <w:color w:val="000000"/>
          <w:szCs w:val="28"/>
          <w:lang w:eastAsia="ru-RU"/>
        </w:rPr>
        <w:t>медицинской организации</w:t>
      </w:r>
      <w:r w:rsidRPr="00A922BA">
        <w:rPr>
          <w:rFonts w:cs="Times New Roman"/>
          <w:szCs w:val="28"/>
          <w:lang w:eastAsia="ru-RU"/>
        </w:rPr>
        <w:t>, но не реже 1 раза в год.</w:t>
      </w:r>
    </w:p>
    <w:p w14:paraId="33004A1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trike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3.2.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лиц.</w:t>
      </w:r>
    </w:p>
    <w:p w14:paraId="33004A1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Проведение проверки полноты и качества предоставления услуги возлагается на ответственное должностное лицо </w:t>
      </w:r>
      <w:r w:rsidRPr="00A922BA">
        <w:rPr>
          <w:rFonts w:cs="Times New Roman"/>
          <w:color w:val="000000"/>
          <w:szCs w:val="28"/>
          <w:lang w:eastAsia="ru-RU"/>
        </w:rPr>
        <w:t>медицинской организации</w:t>
      </w:r>
      <w:r w:rsidRPr="00A922BA">
        <w:rPr>
          <w:rFonts w:cs="Times New Roman"/>
          <w:szCs w:val="28"/>
          <w:lang w:eastAsia="ru-RU"/>
        </w:rPr>
        <w:t>.</w:t>
      </w:r>
    </w:p>
    <w:p w14:paraId="33004A19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Результаты проверки полноты и качества предоставления услуги оформляются в виде акта, в котором отмечаются выявленные недостатки и предложения по их устранению.</w:t>
      </w:r>
    </w:p>
    <w:p w14:paraId="33004A1A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Плановые проверки осуществляются на основании годовых планов работы </w:t>
      </w:r>
      <w:r w:rsidRPr="00A922BA">
        <w:rPr>
          <w:rFonts w:cs="Times New Roman"/>
          <w:color w:val="000000"/>
          <w:szCs w:val="28"/>
          <w:lang w:eastAsia="ru-RU"/>
        </w:rPr>
        <w:t>медицинских организаций</w:t>
      </w:r>
      <w:r w:rsidRPr="00A922BA">
        <w:rPr>
          <w:rFonts w:cs="Times New Roman"/>
          <w:szCs w:val="28"/>
          <w:lang w:eastAsia="ru-RU"/>
        </w:rPr>
        <w:t>.</w:t>
      </w:r>
    </w:p>
    <w:p w14:paraId="33004A1B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Внеплановая проверка проводится по направленной заявителем в департамент здравоохранения и фармации Ярославской области жалобе на решения, действия (бездействие) должностных лиц во время предоставления услуги либо в связи с истечением сроков, установленных для устранения ранее выявленных нарушений.</w:t>
      </w:r>
    </w:p>
    <w:p w14:paraId="33004A1C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14:paraId="33004A1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3004A1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О мерах, принятых в отношении виновных лиц, в течение 10 дней со дня принятия таких мер руководитель </w:t>
      </w:r>
      <w:r w:rsidRPr="00A922BA">
        <w:rPr>
          <w:rFonts w:cs="Times New Roman"/>
          <w:color w:val="000000"/>
          <w:szCs w:val="28"/>
          <w:lang w:eastAsia="ru-RU"/>
        </w:rPr>
        <w:t>медицинской организации</w:t>
      </w:r>
      <w:r w:rsidRPr="00A922BA">
        <w:rPr>
          <w:rFonts w:cs="Times New Roman"/>
          <w:szCs w:val="28"/>
          <w:lang w:eastAsia="ru-RU"/>
        </w:rPr>
        <w:t xml:space="preserve"> сообщает в письменной форме заявителю, права и (или) законные интересы которого нарушены.</w:t>
      </w:r>
    </w:p>
    <w:p w14:paraId="33004A1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Руководитель </w:t>
      </w:r>
      <w:r w:rsidRPr="00A922BA">
        <w:rPr>
          <w:rFonts w:cs="Times New Roman"/>
          <w:color w:val="000000"/>
          <w:szCs w:val="28"/>
          <w:lang w:eastAsia="ru-RU"/>
        </w:rPr>
        <w:t>медицинской организации</w:t>
      </w:r>
      <w:r w:rsidRPr="00A922BA">
        <w:rPr>
          <w:rFonts w:cs="Times New Roman"/>
          <w:szCs w:val="28"/>
          <w:lang w:eastAsia="ru-RU"/>
        </w:rPr>
        <w:t xml:space="preserve"> несет ответственность за неправомерные действия, принимаемые в ходе предоставления услуги, а также за нарушения специалистами, ответственными за предоставление услуги, сроков, последовательности, требований к качеству осуществления административных действий при предоставлении услуги.</w:t>
      </w:r>
    </w:p>
    <w:p w14:paraId="33004A2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Ответственность должностных лиц за решения, действия (бездействие), принимаемые (осуществляемые) в ходе предоставления услуги, закрепляется в их должностных регламентах в соответствии с требованиями законодательства Российской Федерации.</w:t>
      </w:r>
    </w:p>
    <w:p w14:paraId="33004A21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>Требования к порядку и формам контроля за предоставлением услуги включают в себя:</w:t>
      </w:r>
    </w:p>
    <w:p w14:paraId="33004A22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>- рассмотрение всех вопросов, связанных с предоставлением услуги, при проведении текущего контроля и плановых проверок полноты и качества предоставления услуги;</w:t>
      </w:r>
    </w:p>
    <w:p w14:paraId="33004A23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 xml:space="preserve">- рассмотрение отдельных вопросов при проведении внеплановых проверок полноты и качества предоставления услуги; </w:t>
      </w:r>
    </w:p>
    <w:p w14:paraId="33004A24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>- выявление и устранение нарушений прав заявителей;</w:t>
      </w:r>
    </w:p>
    <w:p w14:paraId="33004A25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lastRenderedPageBreak/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33004A2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Порядок и формы контроля за предоставлением услуги должны отвечать требованиям непрерывности и эффективности. Предоставление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услуги.</w:t>
      </w:r>
    </w:p>
    <w:p w14:paraId="33004A2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 xml:space="preserve">3.3. </w:t>
      </w:r>
      <w:r w:rsidRPr="00A922BA">
        <w:rPr>
          <w:rFonts w:cs="Times New Roman"/>
          <w:szCs w:val="28"/>
          <w:lang w:eastAsia="ru-RU"/>
        </w:rPr>
        <w:t>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на Едином портале.</w:t>
      </w:r>
    </w:p>
    <w:p w14:paraId="33004A2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14:paraId="33004A29" w14:textId="77777777" w:rsidR="00A922BA" w:rsidRDefault="00A922B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4"/>
        <w:gridCol w:w="4486"/>
      </w:tblGrid>
      <w:tr w:rsidR="00A922BA" w:rsidRPr="00A922BA" w14:paraId="33004A34" w14:textId="77777777" w:rsidTr="00A922BA">
        <w:trPr>
          <w:trHeight w:val="2644"/>
        </w:trPr>
        <w:tc>
          <w:tcPr>
            <w:tcW w:w="2656" w:type="pct"/>
          </w:tcPr>
          <w:p w14:paraId="33004A2A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44" w:type="pct"/>
          </w:tcPr>
          <w:p w14:paraId="33004A2B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>Приложение</w:t>
            </w:r>
          </w:p>
          <w:p w14:paraId="33004A2C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 xml:space="preserve">к Порядку предоставления </w:t>
            </w:r>
          </w:p>
          <w:p w14:paraId="33004A2D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 xml:space="preserve">услуги «Предоставление </w:t>
            </w:r>
          </w:p>
          <w:p w14:paraId="33004A2E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 xml:space="preserve">информации по лекарственному обеспечению отдельных </w:t>
            </w:r>
          </w:p>
          <w:p w14:paraId="33004A2F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>категорий граждан,</w:t>
            </w:r>
          </w:p>
          <w:p w14:paraId="33004A30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 xml:space="preserve">имеющих право </w:t>
            </w:r>
          </w:p>
          <w:p w14:paraId="33004A31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>на предоставление набора</w:t>
            </w:r>
          </w:p>
          <w:p w14:paraId="33004A32" w14:textId="77777777" w:rsidR="00A922BA" w:rsidRPr="00A922BA" w:rsidRDefault="00A922BA" w:rsidP="00A922BA">
            <w:pPr>
              <w:tabs>
                <w:tab w:val="left" w:pos="5670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>социальных услуг»</w:t>
            </w:r>
          </w:p>
          <w:p w14:paraId="33004A33" w14:textId="77777777" w:rsidR="00A922BA" w:rsidRPr="009F3F25" w:rsidRDefault="00A922BA" w:rsidP="00A922BA">
            <w:pPr>
              <w:tabs>
                <w:tab w:val="left" w:pos="5670"/>
              </w:tabs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33004A35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ПЕРЕЧЕНЬ </w:t>
      </w:r>
    </w:p>
    <w:p w14:paraId="33004A36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медицинских организаций Ярославской области, находящихся </w:t>
      </w:r>
    </w:p>
    <w:p w14:paraId="33004A37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в функциональном подчинении департамента здравоохранения </w:t>
      </w:r>
    </w:p>
    <w:p w14:paraId="33004A38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и фармации Ярославской области, имеющих в своём составе </w:t>
      </w:r>
    </w:p>
    <w:p w14:paraId="33004A39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амбулаторно-поликлинические подразделения, а также иных </w:t>
      </w:r>
    </w:p>
    <w:p w14:paraId="33004A3A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медицинских организаций, имеющих право на выписку льготных </w:t>
      </w:r>
    </w:p>
    <w:p w14:paraId="33004A3B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рецептов, участвующих в предоставлении услуги</w:t>
      </w:r>
      <w:r w:rsidRPr="00A922BA" w:rsidDel="00B97196">
        <w:rPr>
          <w:rFonts w:cs="Times New Roman"/>
          <w:b/>
          <w:szCs w:val="28"/>
          <w:lang w:eastAsia="ru-RU"/>
        </w:rPr>
        <w:t xml:space="preserve"> </w:t>
      </w:r>
      <w:r w:rsidRPr="00A922BA">
        <w:rPr>
          <w:rFonts w:cs="Times New Roman"/>
          <w:b/>
          <w:szCs w:val="28"/>
          <w:lang w:eastAsia="ru-RU"/>
        </w:rPr>
        <w:t xml:space="preserve">«Предоставление </w:t>
      </w:r>
    </w:p>
    <w:p w14:paraId="33004A3C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информации по лекарственному обеспечению отдельных категорий граждан, имеющих право на предоставление набора социальных услуг»</w:t>
      </w:r>
    </w:p>
    <w:p w14:paraId="33004A3D" w14:textId="77777777" w:rsidR="00A922BA" w:rsidRPr="009F3F25" w:rsidRDefault="00A922BA" w:rsidP="00A922BA">
      <w:pPr>
        <w:ind w:firstLine="0"/>
        <w:jc w:val="center"/>
        <w:rPr>
          <w:rFonts w:cs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85"/>
        <w:gridCol w:w="2571"/>
        <w:gridCol w:w="2144"/>
      </w:tblGrid>
      <w:tr w:rsidR="00A922BA" w:rsidRPr="00A922BA" w14:paraId="33004A43" w14:textId="77777777" w:rsidTr="00A922BA">
        <w:tc>
          <w:tcPr>
            <w:tcW w:w="298" w:type="pct"/>
          </w:tcPr>
          <w:p w14:paraId="33004A3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9" w:type="pct"/>
          </w:tcPr>
          <w:p w14:paraId="33004A3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Наименование учреждения здравоохранения (организации, имеющей право на выписку льготных рецептов)</w:t>
            </w:r>
          </w:p>
          <w:p w14:paraId="33004A4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A4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20" w:type="pct"/>
          </w:tcPr>
          <w:p w14:paraId="33004A4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14:paraId="07131537" w14:textId="77777777" w:rsidR="009F3F25" w:rsidRPr="009F3F25" w:rsidRDefault="009F3F2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85"/>
        <w:gridCol w:w="2571"/>
        <w:gridCol w:w="2144"/>
      </w:tblGrid>
      <w:tr w:rsidR="00A922BA" w:rsidRPr="00A922BA" w14:paraId="33004A48" w14:textId="77777777" w:rsidTr="009F3F25">
        <w:trPr>
          <w:tblHeader/>
        </w:trPr>
        <w:tc>
          <w:tcPr>
            <w:tcW w:w="298" w:type="pct"/>
          </w:tcPr>
          <w:p w14:paraId="33004A4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pct"/>
          </w:tcPr>
          <w:p w14:paraId="33004A45" w14:textId="77777777" w:rsidR="00A922BA" w:rsidRPr="00A922BA" w:rsidRDefault="00A922BA" w:rsidP="00A922BA">
            <w:pPr>
              <w:ind w:left="-137"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14:paraId="33004A4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pct"/>
          </w:tcPr>
          <w:p w14:paraId="33004A47" w14:textId="77777777" w:rsidR="00A922BA" w:rsidRPr="00A922BA" w:rsidRDefault="00A922BA" w:rsidP="00A922BA">
            <w:pPr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2BA" w:rsidRPr="00A922BA" w14:paraId="33004A52" w14:textId="77777777" w:rsidTr="00A922BA">
        <w:trPr>
          <w:trHeight w:val="595"/>
        </w:trPr>
        <w:tc>
          <w:tcPr>
            <w:tcW w:w="298" w:type="pct"/>
          </w:tcPr>
          <w:p w14:paraId="33004A4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9" w:type="pct"/>
          </w:tcPr>
          <w:p w14:paraId="33004A4A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ГБКУЗ ЯО поликлиника № 2,</w:t>
            </w:r>
          </w:p>
          <w:p w14:paraId="33004A4B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Ярославль</w:t>
            </w:r>
          </w:p>
          <w:p w14:paraId="33004A4C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A4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150047, г. Ярославль,</w:t>
            </w:r>
          </w:p>
          <w:p w14:paraId="33004A4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Угличская, д. 38</w:t>
            </w:r>
          </w:p>
        </w:tc>
        <w:tc>
          <w:tcPr>
            <w:tcW w:w="1120" w:type="pct"/>
          </w:tcPr>
          <w:p w14:paraId="33004A4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75-77-10;</w:t>
            </w:r>
          </w:p>
          <w:p w14:paraId="33004A5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(4852) 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75-77-15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14:paraId="33004A5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(4852) 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75-77-17</w:t>
            </w:r>
          </w:p>
        </w:tc>
      </w:tr>
      <w:tr w:rsidR="00A922BA" w:rsidRPr="00A922BA" w14:paraId="33004A59" w14:textId="77777777" w:rsidTr="00A922BA">
        <w:tc>
          <w:tcPr>
            <w:tcW w:w="298" w:type="pct"/>
          </w:tcPr>
          <w:p w14:paraId="33004A5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9" w:type="pct"/>
          </w:tcPr>
          <w:p w14:paraId="33004A54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ГБКУЗ ЯО «Городская больница им. Н.А. Семашко», г. Ярославль</w:t>
            </w:r>
          </w:p>
        </w:tc>
        <w:tc>
          <w:tcPr>
            <w:tcW w:w="1343" w:type="pct"/>
          </w:tcPr>
          <w:p w14:paraId="33004A5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150002, г. Ярославль,</w:t>
            </w:r>
          </w:p>
          <w:p w14:paraId="33004A5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Семашко, д. 7</w:t>
            </w:r>
          </w:p>
        </w:tc>
        <w:tc>
          <w:tcPr>
            <w:tcW w:w="1120" w:type="pct"/>
          </w:tcPr>
          <w:p w14:paraId="33004A5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21-31-31;</w:t>
            </w:r>
          </w:p>
          <w:p w14:paraId="33004A5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21-09-33</w:t>
            </w:r>
          </w:p>
        </w:tc>
      </w:tr>
      <w:tr w:rsidR="00A922BA" w:rsidRPr="00A922BA" w14:paraId="33004A60" w14:textId="77777777" w:rsidTr="00A922BA">
        <w:tc>
          <w:tcPr>
            <w:tcW w:w="298" w:type="pct"/>
          </w:tcPr>
          <w:p w14:paraId="33004A5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9" w:type="pct"/>
          </w:tcPr>
          <w:p w14:paraId="33004A5B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</w:t>
            </w:r>
          </w:p>
          <w:p w14:paraId="33004A5C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5», г. Ярославль</w:t>
            </w:r>
          </w:p>
        </w:tc>
        <w:tc>
          <w:tcPr>
            <w:tcW w:w="1343" w:type="pct"/>
          </w:tcPr>
          <w:p w14:paraId="33004A5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150003, г. Ярославль,</w:t>
            </w:r>
          </w:p>
          <w:p w14:paraId="33004A5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Терешковой, д. 22</w:t>
            </w:r>
          </w:p>
        </w:tc>
        <w:tc>
          <w:tcPr>
            <w:tcW w:w="1120" w:type="pct"/>
          </w:tcPr>
          <w:p w14:paraId="33004A5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30-36-31</w:t>
            </w:r>
          </w:p>
        </w:tc>
      </w:tr>
      <w:tr w:rsidR="00A922BA" w:rsidRPr="00A922BA" w14:paraId="33004A68" w14:textId="77777777" w:rsidTr="00A922BA">
        <w:tc>
          <w:tcPr>
            <w:tcW w:w="298" w:type="pct"/>
          </w:tcPr>
          <w:p w14:paraId="33004A6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9" w:type="pct"/>
          </w:tcPr>
          <w:p w14:paraId="33004A62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«Ярославская областная клиническая психиатрическая больница», г. Ярославль</w:t>
            </w:r>
          </w:p>
        </w:tc>
        <w:tc>
          <w:tcPr>
            <w:tcW w:w="1343" w:type="pct"/>
          </w:tcPr>
          <w:p w14:paraId="33004A6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150003, г. Ярославль,</w:t>
            </w:r>
          </w:p>
          <w:p w14:paraId="33004A6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Загородный Сад, д. 6</w:t>
            </w:r>
          </w:p>
        </w:tc>
        <w:tc>
          <w:tcPr>
            <w:tcW w:w="1120" w:type="pct"/>
          </w:tcPr>
          <w:p w14:paraId="33004A6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73-88-15;</w:t>
            </w:r>
          </w:p>
          <w:p w14:paraId="33004A6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73-85-23</w:t>
            </w:r>
          </w:p>
          <w:p w14:paraId="33004A6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6E" w14:textId="77777777" w:rsidTr="00A922BA">
        <w:trPr>
          <w:trHeight w:val="640"/>
        </w:trPr>
        <w:tc>
          <w:tcPr>
            <w:tcW w:w="298" w:type="pct"/>
          </w:tcPr>
          <w:p w14:paraId="33004A6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9" w:type="pct"/>
          </w:tcPr>
          <w:p w14:paraId="33004A6A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«Областная детская клиническая больница», г. Ярославль</w:t>
            </w:r>
          </w:p>
        </w:tc>
        <w:tc>
          <w:tcPr>
            <w:tcW w:w="1343" w:type="pct"/>
          </w:tcPr>
          <w:p w14:paraId="33004A6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150042, г. Ярославль,</w:t>
            </w:r>
          </w:p>
          <w:p w14:paraId="33004A6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Тутаевское ш., д. 27</w:t>
            </w:r>
          </w:p>
        </w:tc>
        <w:tc>
          <w:tcPr>
            <w:tcW w:w="1120" w:type="pct"/>
          </w:tcPr>
          <w:p w14:paraId="33004A6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51-34-80</w:t>
            </w:r>
          </w:p>
        </w:tc>
      </w:tr>
      <w:tr w:rsidR="00A922BA" w:rsidRPr="00A922BA" w14:paraId="33004A75" w14:textId="77777777" w:rsidTr="00A922BA">
        <w:tc>
          <w:tcPr>
            <w:tcW w:w="298" w:type="pct"/>
          </w:tcPr>
          <w:p w14:paraId="33004A6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9" w:type="pct"/>
          </w:tcPr>
          <w:p w14:paraId="33004A70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ГБУЗ ЯО «Переславская ЦРБ» </w:t>
            </w:r>
          </w:p>
          <w:p w14:paraId="33004A71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A7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152025, г. Переславль-Залесский,</w:t>
            </w:r>
          </w:p>
          <w:p w14:paraId="33004A7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Свободы, д. 42а</w:t>
            </w:r>
          </w:p>
        </w:tc>
        <w:tc>
          <w:tcPr>
            <w:tcW w:w="1120" w:type="pct"/>
          </w:tcPr>
          <w:p w14:paraId="33004A7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48535)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6-64-74</w:t>
            </w:r>
          </w:p>
        </w:tc>
      </w:tr>
      <w:tr w:rsidR="00A922BA" w:rsidRPr="00A922BA" w14:paraId="33004A7C" w14:textId="77777777" w:rsidTr="00A922BA">
        <w:tc>
          <w:tcPr>
            <w:tcW w:w="298" w:type="pct"/>
          </w:tcPr>
          <w:p w14:paraId="33004A7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9" w:type="pct"/>
          </w:tcPr>
          <w:p w14:paraId="33004A77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Борисоглебская ЦРБ</w:t>
            </w:r>
          </w:p>
        </w:tc>
        <w:tc>
          <w:tcPr>
            <w:tcW w:w="1343" w:type="pct"/>
          </w:tcPr>
          <w:p w14:paraId="33004A7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152170, Ярославская обл., Борисоглебский р-н,</w:t>
            </w:r>
          </w:p>
          <w:p w14:paraId="33004A7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Борисоглебский,</w:t>
            </w:r>
          </w:p>
          <w:p w14:paraId="33004A7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Красноармейская, д. 23а</w:t>
            </w:r>
          </w:p>
        </w:tc>
        <w:tc>
          <w:tcPr>
            <w:tcW w:w="1120" w:type="pct"/>
          </w:tcPr>
          <w:p w14:paraId="33004A7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(48539) 2-12-50</w:t>
            </w:r>
          </w:p>
        </w:tc>
      </w:tr>
      <w:tr w:rsidR="00A922BA" w:rsidRPr="00A922BA" w14:paraId="33004A82" w14:textId="77777777" w:rsidTr="00A922BA">
        <w:tc>
          <w:tcPr>
            <w:tcW w:w="298" w:type="pct"/>
          </w:tcPr>
          <w:p w14:paraId="33004A7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9" w:type="pct"/>
          </w:tcPr>
          <w:p w14:paraId="33004A7E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«Брейтовская ЦРБ»</w:t>
            </w:r>
          </w:p>
        </w:tc>
        <w:tc>
          <w:tcPr>
            <w:tcW w:w="1343" w:type="pct"/>
          </w:tcPr>
          <w:p w14:paraId="33004A7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152760, Ярославская обл.,</w:t>
            </w:r>
          </w:p>
        </w:tc>
        <w:tc>
          <w:tcPr>
            <w:tcW w:w="1120" w:type="pct"/>
          </w:tcPr>
          <w:p w14:paraId="33004A8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(48545) 2-17-64</w:t>
            </w:r>
          </w:p>
          <w:p w14:paraId="33004A8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8D" w14:textId="77777777" w:rsidTr="00A922BA">
        <w:tc>
          <w:tcPr>
            <w:tcW w:w="298" w:type="pct"/>
          </w:tcPr>
          <w:p w14:paraId="33004A8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</w:tcPr>
          <w:p w14:paraId="33004A8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A8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Брейтовский р-н, с. Брейтово,</w:t>
            </w:r>
          </w:p>
          <w:p w14:paraId="33004A8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Республиканская, д. 35</w:t>
            </w:r>
          </w:p>
        </w:tc>
        <w:tc>
          <w:tcPr>
            <w:tcW w:w="1120" w:type="pct"/>
          </w:tcPr>
          <w:p w14:paraId="33004A8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95" w14:textId="77777777" w:rsidTr="00A922BA">
        <w:trPr>
          <w:trHeight w:val="754"/>
        </w:trPr>
        <w:tc>
          <w:tcPr>
            <w:tcW w:w="298" w:type="pct"/>
          </w:tcPr>
          <w:p w14:paraId="33004A8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9" w:type="pct"/>
          </w:tcPr>
          <w:p w14:paraId="33004A8F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Даниловская ЦРБ</w:t>
            </w:r>
          </w:p>
        </w:tc>
        <w:tc>
          <w:tcPr>
            <w:tcW w:w="1343" w:type="pct"/>
          </w:tcPr>
          <w:p w14:paraId="33004A9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152070, Ярославская обл.,</w:t>
            </w:r>
          </w:p>
          <w:p w14:paraId="33004A9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Данилов, ул. Карла Маркса,</w:t>
            </w:r>
          </w:p>
          <w:p w14:paraId="33004A9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64</w:t>
            </w:r>
          </w:p>
        </w:tc>
        <w:tc>
          <w:tcPr>
            <w:tcW w:w="1120" w:type="pct"/>
          </w:tcPr>
          <w:p w14:paraId="33004A9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(48538) 5-19-48</w:t>
            </w:r>
          </w:p>
          <w:p w14:paraId="33004A9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9E" w14:textId="77777777" w:rsidTr="00A922BA">
        <w:tc>
          <w:tcPr>
            <w:tcW w:w="298" w:type="pct"/>
          </w:tcPr>
          <w:p w14:paraId="33004A9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9" w:type="pct"/>
          </w:tcPr>
          <w:p w14:paraId="33004A97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«Любимская ЦРБ»</w:t>
            </w:r>
          </w:p>
        </w:tc>
        <w:tc>
          <w:tcPr>
            <w:tcW w:w="1343" w:type="pct"/>
          </w:tcPr>
          <w:p w14:paraId="33004A9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152470, Ярославская обл.,</w:t>
            </w:r>
          </w:p>
          <w:p w14:paraId="33004A9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Любимский р-н,</w:t>
            </w:r>
          </w:p>
          <w:p w14:paraId="33004A9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дер. Останково,</w:t>
            </w:r>
          </w:p>
          <w:p w14:paraId="33004A9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Нефтяников, д. 1а</w:t>
            </w:r>
          </w:p>
        </w:tc>
        <w:tc>
          <w:tcPr>
            <w:tcW w:w="1120" w:type="pct"/>
          </w:tcPr>
          <w:p w14:paraId="33004A9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(48543) 2-13-61</w:t>
            </w:r>
          </w:p>
          <w:p w14:paraId="33004A9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A7" w14:textId="77777777" w:rsidTr="00A922BA">
        <w:tc>
          <w:tcPr>
            <w:tcW w:w="298" w:type="pct"/>
          </w:tcPr>
          <w:p w14:paraId="33004A9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9" w:type="pct"/>
          </w:tcPr>
          <w:p w14:paraId="33004AA0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«Некрасовская ЦРБ»</w:t>
            </w:r>
          </w:p>
        </w:tc>
        <w:tc>
          <w:tcPr>
            <w:tcW w:w="1343" w:type="pct"/>
          </w:tcPr>
          <w:p w14:paraId="33004AA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152260, </w:t>
            </w:r>
          </w:p>
          <w:p w14:paraId="33004AA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AA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Некрасовский р-н,</w:t>
            </w:r>
          </w:p>
          <w:p w14:paraId="33004AA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Некрасовское,</w:t>
            </w:r>
          </w:p>
          <w:p w14:paraId="33004AA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Набережная, д. 46</w:t>
            </w:r>
          </w:p>
        </w:tc>
        <w:tc>
          <w:tcPr>
            <w:tcW w:w="1120" w:type="pct"/>
          </w:tcPr>
          <w:p w14:paraId="33004AA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(48531) 4-12-64</w:t>
            </w:r>
          </w:p>
        </w:tc>
      </w:tr>
      <w:tr w:rsidR="00A922BA" w:rsidRPr="00A922BA" w14:paraId="33004AAE" w14:textId="77777777" w:rsidTr="00A922BA">
        <w:trPr>
          <w:trHeight w:val="992"/>
        </w:trPr>
        <w:tc>
          <w:tcPr>
            <w:tcW w:w="298" w:type="pct"/>
          </w:tcPr>
          <w:p w14:paraId="33004AA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9" w:type="pct"/>
          </w:tcPr>
          <w:p w14:paraId="33004AA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«Бурмакинская районная больница № 1»</w:t>
            </w:r>
          </w:p>
        </w:tc>
        <w:tc>
          <w:tcPr>
            <w:tcW w:w="1343" w:type="pct"/>
          </w:tcPr>
          <w:p w14:paraId="33004AA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152290, </w:t>
            </w:r>
          </w:p>
          <w:p w14:paraId="33004AA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Некрасовский р-н,</w:t>
            </w:r>
          </w:p>
          <w:p w14:paraId="33004AA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Бурмакино, ул. Ленина,</w:t>
            </w:r>
            <w:r w:rsidRPr="00A922BA" w:rsidDel="00EE57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д. 21a</w:t>
            </w:r>
          </w:p>
        </w:tc>
        <w:tc>
          <w:tcPr>
            <w:tcW w:w="1120" w:type="pct"/>
          </w:tcPr>
          <w:p w14:paraId="33004AA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(48531)5-42- 42</w:t>
            </w:r>
          </w:p>
        </w:tc>
      </w:tr>
      <w:tr w:rsidR="00A922BA" w:rsidRPr="00A922BA" w14:paraId="33004AB7" w14:textId="77777777" w:rsidTr="00A922BA">
        <w:tc>
          <w:tcPr>
            <w:tcW w:w="298" w:type="pct"/>
          </w:tcPr>
          <w:p w14:paraId="33004AA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9" w:type="pct"/>
          </w:tcPr>
          <w:p w14:paraId="33004AB0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«Тутаевская ЦРБ»</w:t>
            </w:r>
          </w:p>
        </w:tc>
        <w:tc>
          <w:tcPr>
            <w:tcW w:w="1343" w:type="pct"/>
          </w:tcPr>
          <w:p w14:paraId="33004AB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152303, </w:t>
            </w:r>
          </w:p>
          <w:p w14:paraId="33004AB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AB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Тутаев, ул. Комсомольская,</w:t>
            </w:r>
            <w:r w:rsidRPr="00A922BA" w:rsidDel="00EE57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д. 104</w:t>
            </w:r>
          </w:p>
        </w:tc>
        <w:tc>
          <w:tcPr>
            <w:tcW w:w="1120" w:type="pct"/>
          </w:tcPr>
          <w:p w14:paraId="33004AB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33) 7-36-97;</w:t>
            </w:r>
          </w:p>
          <w:p w14:paraId="33004AB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33) 2-15-52</w:t>
            </w:r>
          </w:p>
          <w:p w14:paraId="33004AB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C0" w14:textId="77777777" w:rsidTr="00A922BA">
        <w:tc>
          <w:tcPr>
            <w:tcW w:w="298" w:type="pct"/>
          </w:tcPr>
          <w:p w14:paraId="33004AB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9" w:type="pct"/>
          </w:tcPr>
          <w:p w14:paraId="33004AB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Гаврилов-Ямская ЦРБ</w:t>
            </w:r>
          </w:p>
        </w:tc>
        <w:tc>
          <w:tcPr>
            <w:tcW w:w="1343" w:type="pct"/>
          </w:tcPr>
          <w:p w14:paraId="33004AB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152240, </w:t>
            </w:r>
          </w:p>
          <w:p w14:paraId="33004AB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  <w:r w:rsidRPr="00A922BA" w:rsidDel="00EE57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Гаврилов-Ямский р-н,</w:t>
            </w:r>
          </w:p>
          <w:p w14:paraId="33004AB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Гаврилов-Ям, ул. Пирогова,</w:t>
            </w:r>
            <w:r w:rsidRPr="00A922BA" w:rsidDel="00EE57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1120" w:type="pct"/>
          </w:tcPr>
          <w:p w14:paraId="33004AB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(48534) 2-06-03;</w:t>
            </w:r>
          </w:p>
          <w:p w14:paraId="33004AB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(48534) 2-32-03</w:t>
            </w:r>
          </w:p>
          <w:p w14:paraId="33004AB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C7" w14:textId="77777777" w:rsidTr="00A922BA">
        <w:trPr>
          <w:trHeight w:val="651"/>
        </w:trPr>
        <w:tc>
          <w:tcPr>
            <w:tcW w:w="298" w:type="pct"/>
          </w:tcPr>
          <w:p w14:paraId="33004AC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9" w:type="pct"/>
          </w:tcPr>
          <w:p w14:paraId="33004AC2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«Областная клиническая больница», г. Ярославль</w:t>
            </w:r>
          </w:p>
        </w:tc>
        <w:tc>
          <w:tcPr>
            <w:tcW w:w="1343" w:type="pct"/>
          </w:tcPr>
          <w:p w14:paraId="33004AC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150062, г. Ярославль,</w:t>
            </w:r>
          </w:p>
          <w:p w14:paraId="33004AC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Яковлевская, д. 7</w:t>
            </w:r>
          </w:p>
        </w:tc>
        <w:tc>
          <w:tcPr>
            <w:tcW w:w="1120" w:type="pct"/>
          </w:tcPr>
          <w:p w14:paraId="33004AC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</w:t>
            </w:r>
            <w:r w:rsidRPr="00A922BA">
              <w:rPr>
                <w:rFonts w:cs="Times New Roman"/>
                <w:sz w:val="24"/>
                <w:szCs w:val="28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58-93-13;</w:t>
            </w:r>
          </w:p>
          <w:p w14:paraId="33004AC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58-93-14</w:t>
            </w:r>
          </w:p>
        </w:tc>
      </w:tr>
      <w:tr w:rsidR="00A922BA" w:rsidRPr="00A922BA" w14:paraId="33004ACE" w14:textId="77777777" w:rsidTr="00A922BA">
        <w:tc>
          <w:tcPr>
            <w:tcW w:w="298" w:type="pct"/>
          </w:tcPr>
          <w:p w14:paraId="33004AC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39" w:type="pct"/>
          </w:tcPr>
          <w:p w14:paraId="33004AC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«Областная клиническая онкологическая больница», г. Ярославль</w:t>
            </w:r>
          </w:p>
        </w:tc>
        <w:tc>
          <w:tcPr>
            <w:tcW w:w="1343" w:type="pct"/>
          </w:tcPr>
          <w:p w14:paraId="33004AC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150054, г. Ярославль,</w:t>
            </w:r>
          </w:p>
          <w:p w14:paraId="33004AC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просп. Октября, д. 67</w:t>
            </w:r>
          </w:p>
        </w:tc>
        <w:tc>
          <w:tcPr>
            <w:tcW w:w="1120" w:type="pct"/>
          </w:tcPr>
          <w:p w14:paraId="33004AC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73-27-09</w:t>
            </w:r>
          </w:p>
          <w:p w14:paraId="33004AC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D5" w14:textId="77777777" w:rsidTr="00A922BA">
        <w:tc>
          <w:tcPr>
            <w:tcW w:w="298" w:type="pct"/>
          </w:tcPr>
          <w:p w14:paraId="33004AC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39" w:type="pct"/>
          </w:tcPr>
          <w:p w14:paraId="33004AD0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«Рыбинская психиатрическая больница»,</w:t>
            </w:r>
            <w:r w:rsidRPr="00A922BA" w:rsidDel="00EE57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343" w:type="pct"/>
          </w:tcPr>
          <w:p w14:paraId="33004AD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152900, </w:t>
            </w:r>
          </w:p>
          <w:p w14:paraId="33004AD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AD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 Ухтомского, д. 4</w:t>
            </w:r>
          </w:p>
        </w:tc>
        <w:tc>
          <w:tcPr>
            <w:tcW w:w="1120" w:type="pct"/>
          </w:tcPr>
          <w:p w14:paraId="33004AD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26-52-76</w:t>
            </w:r>
          </w:p>
        </w:tc>
      </w:tr>
      <w:tr w:rsidR="00A922BA" w:rsidRPr="00A922BA" w14:paraId="33004ADC" w14:textId="77777777" w:rsidTr="00A922BA">
        <w:trPr>
          <w:trHeight w:val="596"/>
        </w:trPr>
        <w:tc>
          <w:tcPr>
            <w:tcW w:w="298" w:type="pct"/>
          </w:tcPr>
          <w:p w14:paraId="33004AD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39" w:type="pct"/>
          </w:tcPr>
          <w:p w14:paraId="33004AD7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 № 10»,  г. Ярославль</w:t>
            </w:r>
          </w:p>
        </w:tc>
        <w:tc>
          <w:tcPr>
            <w:tcW w:w="1343" w:type="pct"/>
          </w:tcPr>
          <w:p w14:paraId="33004AD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150023, г. Ярославль,</w:t>
            </w:r>
          </w:p>
          <w:p w14:paraId="33004AD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Гагарина, д. 12</w:t>
            </w:r>
          </w:p>
        </w:tc>
        <w:tc>
          <w:tcPr>
            <w:tcW w:w="1120" w:type="pct"/>
          </w:tcPr>
          <w:p w14:paraId="33004AD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44-27-47;</w:t>
            </w:r>
          </w:p>
          <w:p w14:paraId="33004AD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44-26-86</w:t>
            </w:r>
          </w:p>
        </w:tc>
      </w:tr>
      <w:tr w:rsidR="00A922BA" w:rsidRPr="00A922BA" w14:paraId="33004AE3" w14:textId="77777777" w:rsidTr="00A922BA">
        <w:trPr>
          <w:trHeight w:val="718"/>
        </w:trPr>
        <w:tc>
          <w:tcPr>
            <w:tcW w:w="298" w:type="pct"/>
          </w:tcPr>
          <w:p w14:paraId="33004AD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39" w:type="pct"/>
          </w:tcPr>
          <w:p w14:paraId="33004ADE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 № 3», г. Ярославль</w:t>
            </w:r>
          </w:p>
        </w:tc>
        <w:tc>
          <w:tcPr>
            <w:tcW w:w="1343" w:type="pct"/>
          </w:tcPr>
          <w:p w14:paraId="33004AD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150007, г. Ярославль,</w:t>
            </w:r>
          </w:p>
          <w:p w14:paraId="33004AE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Маяковского, д. 61</w:t>
            </w:r>
          </w:p>
        </w:tc>
        <w:tc>
          <w:tcPr>
            <w:tcW w:w="1120" w:type="pct"/>
          </w:tcPr>
          <w:p w14:paraId="33004AE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59-11-01;</w:t>
            </w:r>
          </w:p>
          <w:p w14:paraId="33004AE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59-11-02</w:t>
            </w:r>
          </w:p>
        </w:tc>
      </w:tr>
      <w:tr w:rsidR="00A922BA" w:rsidRPr="00A922BA" w14:paraId="33004AEA" w14:textId="77777777" w:rsidTr="00A922BA">
        <w:tc>
          <w:tcPr>
            <w:tcW w:w="298" w:type="pct"/>
          </w:tcPr>
          <w:p w14:paraId="33004AE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39" w:type="pct"/>
          </w:tcPr>
          <w:p w14:paraId="33004AE5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«Городская больница</w:t>
            </w:r>
          </w:p>
          <w:p w14:paraId="33004AE6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№ 1», г. Рыбинск </w:t>
            </w:r>
          </w:p>
        </w:tc>
        <w:tc>
          <w:tcPr>
            <w:tcW w:w="1343" w:type="pct"/>
          </w:tcPr>
          <w:p w14:paraId="33004AE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152907, Ярославская обл.,</w:t>
            </w:r>
            <w:r w:rsidRPr="00A922BA" w:rsidDel="00EE57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 Солнечная, д. 57</w:t>
            </w:r>
          </w:p>
        </w:tc>
        <w:tc>
          <w:tcPr>
            <w:tcW w:w="1120" w:type="pct"/>
          </w:tcPr>
          <w:p w14:paraId="33004AE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55-02-94</w:t>
            </w:r>
          </w:p>
          <w:p w14:paraId="33004AE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F1" w14:textId="77777777" w:rsidTr="00A922BA">
        <w:tc>
          <w:tcPr>
            <w:tcW w:w="298" w:type="pct"/>
          </w:tcPr>
          <w:p w14:paraId="33004AE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39" w:type="pct"/>
          </w:tcPr>
          <w:p w14:paraId="33004AEC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городская больница</w:t>
            </w:r>
          </w:p>
          <w:p w14:paraId="33004AED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№ 3, г. Рыбинск</w:t>
            </w:r>
          </w:p>
        </w:tc>
        <w:tc>
          <w:tcPr>
            <w:tcW w:w="1343" w:type="pct"/>
          </w:tcPr>
          <w:p w14:paraId="33004AE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152914, Ярославская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обл.,</w:t>
            </w:r>
            <w:r w:rsidRPr="00A922BA" w:rsidDel="00EE57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</w:t>
            </w:r>
          </w:p>
        </w:tc>
        <w:tc>
          <w:tcPr>
            <w:tcW w:w="1120" w:type="pct"/>
          </w:tcPr>
          <w:p w14:paraId="33004AE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(4855) 27-25-98</w:t>
            </w:r>
          </w:p>
          <w:p w14:paraId="33004AF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AFC" w14:textId="77777777" w:rsidTr="00A922BA">
        <w:tc>
          <w:tcPr>
            <w:tcW w:w="298" w:type="pct"/>
          </w:tcPr>
          <w:p w14:paraId="33004AF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</w:tcPr>
          <w:p w14:paraId="33004AF8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AF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 Рокоссовского,</w:t>
            </w:r>
          </w:p>
          <w:p w14:paraId="33004AF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1120" w:type="pct"/>
          </w:tcPr>
          <w:p w14:paraId="33004AF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05" w14:textId="77777777" w:rsidTr="00A922BA">
        <w:tc>
          <w:tcPr>
            <w:tcW w:w="298" w:type="pct"/>
          </w:tcPr>
          <w:p w14:paraId="33004AF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39" w:type="pct"/>
          </w:tcPr>
          <w:p w14:paraId="33004AFE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городская больница</w:t>
            </w:r>
          </w:p>
          <w:p w14:paraId="33004AFF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4 г. Рыбинска</w:t>
            </w:r>
          </w:p>
        </w:tc>
        <w:tc>
          <w:tcPr>
            <w:tcW w:w="1343" w:type="pct"/>
          </w:tcPr>
          <w:p w14:paraId="33004B0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152916, Ярославская обл.,</w:t>
            </w:r>
          </w:p>
          <w:p w14:paraId="33004B0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просп. 50 лет Октября, д. 2а</w:t>
            </w:r>
          </w:p>
        </w:tc>
        <w:tc>
          <w:tcPr>
            <w:tcW w:w="1120" w:type="pct"/>
          </w:tcPr>
          <w:p w14:paraId="33004B0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20-00-33;</w:t>
            </w:r>
          </w:p>
          <w:p w14:paraId="33004B0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20-00-37</w:t>
            </w:r>
          </w:p>
          <w:p w14:paraId="33004B0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0D" w14:textId="77777777" w:rsidTr="00A922BA">
        <w:tc>
          <w:tcPr>
            <w:tcW w:w="298" w:type="pct"/>
          </w:tcPr>
          <w:p w14:paraId="33004B0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39" w:type="pct"/>
          </w:tcPr>
          <w:p w14:paraId="33004B07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«Городская больница</w:t>
            </w:r>
          </w:p>
          <w:p w14:paraId="33004B08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6»,  г. Рыбинск</w:t>
            </w:r>
          </w:p>
        </w:tc>
        <w:tc>
          <w:tcPr>
            <w:tcW w:w="1343" w:type="pct"/>
          </w:tcPr>
          <w:p w14:paraId="33004B0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152907, Ярославская обл.,</w:t>
            </w:r>
          </w:p>
          <w:p w14:paraId="33004B0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Солнечная, д. 55</w:t>
            </w:r>
          </w:p>
        </w:tc>
        <w:tc>
          <w:tcPr>
            <w:tcW w:w="1120" w:type="pct"/>
          </w:tcPr>
          <w:p w14:paraId="33004B0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28-24-65;</w:t>
            </w:r>
          </w:p>
          <w:p w14:paraId="33004B0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28-24-66</w:t>
            </w:r>
          </w:p>
        </w:tc>
      </w:tr>
      <w:tr w:rsidR="00A922BA" w:rsidRPr="00A922BA" w14:paraId="33004B16" w14:textId="77777777" w:rsidTr="00A922BA">
        <w:tc>
          <w:tcPr>
            <w:tcW w:w="298" w:type="pct"/>
          </w:tcPr>
          <w:p w14:paraId="33004B0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39" w:type="pct"/>
          </w:tcPr>
          <w:p w14:paraId="33004B0F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«Городская детская больница»,</w:t>
            </w:r>
          </w:p>
          <w:p w14:paraId="33004B10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343" w:type="pct"/>
          </w:tcPr>
          <w:p w14:paraId="33004B1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152934, </w:t>
            </w:r>
          </w:p>
          <w:p w14:paraId="33004B1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1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Чкалова, д. 53</w:t>
            </w:r>
          </w:p>
        </w:tc>
        <w:tc>
          <w:tcPr>
            <w:tcW w:w="1120" w:type="pct"/>
          </w:tcPr>
          <w:p w14:paraId="33004B1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22-21-29</w:t>
            </w:r>
          </w:p>
          <w:p w14:paraId="33004B1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1F" w14:textId="77777777" w:rsidTr="00A922BA">
        <w:trPr>
          <w:trHeight w:val="882"/>
        </w:trPr>
        <w:tc>
          <w:tcPr>
            <w:tcW w:w="298" w:type="pct"/>
          </w:tcPr>
          <w:p w14:paraId="33004B1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39" w:type="pct"/>
          </w:tcPr>
          <w:p w14:paraId="33004B18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Городская поликлиника</w:t>
            </w:r>
          </w:p>
          <w:p w14:paraId="33004B1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1, г. Рыбинск</w:t>
            </w:r>
          </w:p>
        </w:tc>
        <w:tc>
          <w:tcPr>
            <w:tcW w:w="1343" w:type="pct"/>
          </w:tcPr>
          <w:p w14:paraId="33004B1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152912, </w:t>
            </w:r>
          </w:p>
          <w:p w14:paraId="33004B1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1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Рыбинск, ул. Зои Космодемьянской, </w:t>
            </w:r>
          </w:p>
          <w:p w14:paraId="33004B1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2а</w:t>
            </w:r>
          </w:p>
        </w:tc>
        <w:tc>
          <w:tcPr>
            <w:tcW w:w="1120" w:type="pct"/>
          </w:tcPr>
          <w:p w14:paraId="33004B1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21-58-76</w:t>
            </w:r>
          </w:p>
        </w:tc>
      </w:tr>
      <w:tr w:rsidR="00A922BA" w:rsidRPr="00A922BA" w14:paraId="33004B27" w14:textId="77777777" w:rsidTr="00A922BA">
        <w:trPr>
          <w:trHeight w:val="570"/>
        </w:trPr>
        <w:tc>
          <w:tcPr>
            <w:tcW w:w="298" w:type="pct"/>
          </w:tcPr>
          <w:p w14:paraId="33004B2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39" w:type="pct"/>
          </w:tcPr>
          <w:p w14:paraId="33004B21" w14:textId="77777777" w:rsidR="00A922BA" w:rsidRPr="00A922BA" w:rsidRDefault="00A922BA" w:rsidP="00A922BA">
            <w:pPr>
              <w:ind w:left="34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«Городская больница № 2 имени Н.И. Пирогова»</w:t>
            </w:r>
          </w:p>
        </w:tc>
        <w:tc>
          <w:tcPr>
            <w:tcW w:w="1343" w:type="pct"/>
          </w:tcPr>
          <w:p w14:paraId="33004B2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152900, </w:t>
            </w:r>
          </w:p>
          <w:p w14:paraId="33004B2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2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Горького, д. 58</w:t>
            </w:r>
          </w:p>
        </w:tc>
        <w:tc>
          <w:tcPr>
            <w:tcW w:w="1120" w:type="pct"/>
          </w:tcPr>
          <w:p w14:paraId="33004B2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26-43-68;</w:t>
            </w:r>
          </w:p>
          <w:p w14:paraId="33004B2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26-62-89</w:t>
            </w:r>
          </w:p>
        </w:tc>
      </w:tr>
      <w:tr w:rsidR="00A922BA" w:rsidRPr="00A922BA" w14:paraId="33004B31" w14:textId="77777777" w:rsidTr="00A922BA">
        <w:tc>
          <w:tcPr>
            <w:tcW w:w="298" w:type="pct"/>
          </w:tcPr>
          <w:p w14:paraId="33004B2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39" w:type="pct"/>
          </w:tcPr>
          <w:p w14:paraId="33004B2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«Городская поликлиника</w:t>
            </w:r>
          </w:p>
          <w:p w14:paraId="33004B2A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3 им. Н.А. Семашко», г. Рыбинск</w:t>
            </w:r>
          </w:p>
        </w:tc>
        <w:tc>
          <w:tcPr>
            <w:tcW w:w="1343" w:type="pct"/>
          </w:tcPr>
          <w:p w14:paraId="33004B2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152934, </w:t>
            </w:r>
          </w:p>
          <w:p w14:paraId="33004B2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2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Герцена, д. 13</w:t>
            </w:r>
          </w:p>
          <w:p w14:paraId="33004B2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(ул. Гоголя, д. 24)</w:t>
            </w:r>
          </w:p>
        </w:tc>
        <w:tc>
          <w:tcPr>
            <w:tcW w:w="1120" w:type="pct"/>
          </w:tcPr>
          <w:p w14:paraId="33004B2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22-22-21;</w:t>
            </w:r>
          </w:p>
          <w:p w14:paraId="33004B3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22-29-87</w:t>
            </w:r>
          </w:p>
        </w:tc>
      </w:tr>
      <w:tr w:rsidR="00A922BA" w:rsidRPr="00A922BA" w14:paraId="33004B39" w14:textId="77777777" w:rsidTr="00A922BA">
        <w:tc>
          <w:tcPr>
            <w:tcW w:w="298" w:type="pct"/>
          </w:tcPr>
          <w:p w14:paraId="33004B3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39" w:type="pct"/>
          </w:tcPr>
          <w:p w14:paraId="33004B33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ГУЗ ЯО больница № 7, </w:t>
            </w:r>
          </w:p>
          <w:p w14:paraId="33004B34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343" w:type="pct"/>
          </w:tcPr>
          <w:p w14:paraId="33004B3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150034, г. Ярославль,</w:t>
            </w:r>
          </w:p>
          <w:p w14:paraId="33004B3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Здоровья, д. 10</w:t>
            </w:r>
          </w:p>
        </w:tc>
        <w:tc>
          <w:tcPr>
            <w:tcW w:w="1120" w:type="pct"/>
          </w:tcPr>
          <w:p w14:paraId="33004B3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38-32-05;</w:t>
            </w:r>
          </w:p>
          <w:p w14:paraId="33004B3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30-03-75</w:t>
            </w:r>
          </w:p>
        </w:tc>
      </w:tr>
      <w:tr w:rsidR="00A922BA" w:rsidRPr="00A922BA" w14:paraId="33004B45" w14:textId="77777777" w:rsidTr="00A922BA">
        <w:trPr>
          <w:trHeight w:val="1287"/>
        </w:trPr>
        <w:tc>
          <w:tcPr>
            <w:tcW w:w="298" w:type="pct"/>
          </w:tcPr>
          <w:p w14:paraId="33004B3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39" w:type="pct"/>
          </w:tcPr>
          <w:p w14:paraId="33004B3B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ГУЗ ЯО детская клиническая больница № 1, г. Ярославль </w:t>
            </w:r>
          </w:p>
        </w:tc>
        <w:tc>
          <w:tcPr>
            <w:tcW w:w="1343" w:type="pct"/>
          </w:tcPr>
          <w:p w14:paraId="33004B3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150003, г. Ярославль,</w:t>
            </w:r>
          </w:p>
          <w:p w14:paraId="33004B3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просп. Ленина, </w:t>
            </w:r>
          </w:p>
          <w:p w14:paraId="33004B3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12/76</w:t>
            </w:r>
          </w:p>
        </w:tc>
        <w:tc>
          <w:tcPr>
            <w:tcW w:w="1120" w:type="pct"/>
          </w:tcPr>
          <w:p w14:paraId="33004B3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73-61-91;</w:t>
            </w:r>
          </w:p>
          <w:p w14:paraId="33004B4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25-23-54;</w:t>
            </w:r>
          </w:p>
          <w:p w14:paraId="33004B4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51-91-20;</w:t>
            </w:r>
          </w:p>
          <w:p w14:paraId="33004B4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51-70-92;</w:t>
            </w:r>
          </w:p>
          <w:p w14:paraId="33004B4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21-66-85;</w:t>
            </w:r>
          </w:p>
          <w:p w14:paraId="33004B4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21-48-74</w:t>
            </w:r>
          </w:p>
        </w:tc>
      </w:tr>
      <w:tr w:rsidR="00A922BA" w:rsidRPr="00A922BA" w14:paraId="33004B4D" w14:textId="77777777" w:rsidTr="00A922BA">
        <w:tc>
          <w:tcPr>
            <w:tcW w:w="298" w:type="pct"/>
          </w:tcPr>
          <w:p w14:paraId="33004B4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39" w:type="pct"/>
          </w:tcPr>
          <w:p w14:paraId="33004B47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«Детская поликлиника</w:t>
            </w:r>
          </w:p>
          <w:p w14:paraId="33004B48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3», г. Ярославль</w:t>
            </w:r>
          </w:p>
        </w:tc>
        <w:tc>
          <w:tcPr>
            <w:tcW w:w="1343" w:type="pct"/>
          </w:tcPr>
          <w:p w14:paraId="33004B4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150042, г. Ярославль,</w:t>
            </w:r>
          </w:p>
          <w:p w14:paraId="33004B4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Тутаевское ш., д. 29</w:t>
            </w:r>
          </w:p>
        </w:tc>
        <w:tc>
          <w:tcPr>
            <w:tcW w:w="1120" w:type="pct"/>
          </w:tcPr>
          <w:p w14:paraId="33004B4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55-84-44;</w:t>
            </w:r>
          </w:p>
          <w:p w14:paraId="33004B4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55-07-07</w:t>
            </w:r>
          </w:p>
        </w:tc>
      </w:tr>
      <w:tr w:rsidR="00A922BA" w:rsidRPr="00A922BA" w14:paraId="33004B56" w14:textId="77777777" w:rsidTr="00A922BA">
        <w:tc>
          <w:tcPr>
            <w:tcW w:w="298" w:type="pct"/>
          </w:tcPr>
          <w:p w14:paraId="33004B4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39" w:type="pct"/>
          </w:tcPr>
          <w:p w14:paraId="33004B4F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Детская поликлиника</w:t>
            </w:r>
          </w:p>
          <w:p w14:paraId="33004B50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5, г. Ярославль</w:t>
            </w:r>
          </w:p>
        </w:tc>
        <w:tc>
          <w:tcPr>
            <w:tcW w:w="1343" w:type="pct"/>
          </w:tcPr>
          <w:p w14:paraId="33004B5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150062, г. Ярославль,</w:t>
            </w:r>
          </w:p>
          <w:p w14:paraId="33004B5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просп. Машиностроителей, д. 20</w:t>
            </w:r>
          </w:p>
        </w:tc>
        <w:tc>
          <w:tcPr>
            <w:tcW w:w="1120" w:type="pct"/>
          </w:tcPr>
          <w:p w14:paraId="33004B5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35-64-87;</w:t>
            </w:r>
          </w:p>
          <w:p w14:paraId="33004B5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35-64-76;</w:t>
            </w:r>
          </w:p>
          <w:p w14:paraId="33004B5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35-57-83</w:t>
            </w:r>
          </w:p>
        </w:tc>
      </w:tr>
      <w:tr w:rsidR="00A922BA" w:rsidRPr="00A922BA" w14:paraId="33004B5E" w14:textId="77777777" w:rsidTr="00A922BA">
        <w:tc>
          <w:tcPr>
            <w:tcW w:w="298" w:type="pct"/>
          </w:tcPr>
          <w:p w14:paraId="33004B5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39" w:type="pct"/>
          </w:tcPr>
          <w:p w14:paraId="33004B58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ГАУЗ ЯО «Клиническая больница</w:t>
            </w:r>
          </w:p>
          <w:p w14:paraId="33004B5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2», г. Ярославль</w:t>
            </w:r>
          </w:p>
        </w:tc>
        <w:tc>
          <w:tcPr>
            <w:tcW w:w="1343" w:type="pct"/>
          </w:tcPr>
          <w:p w14:paraId="33004B5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150010, г. Ярославль,</w:t>
            </w:r>
          </w:p>
          <w:p w14:paraId="33004B5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Попова, д. 24</w:t>
            </w:r>
          </w:p>
        </w:tc>
        <w:tc>
          <w:tcPr>
            <w:tcW w:w="1120" w:type="pct"/>
          </w:tcPr>
          <w:p w14:paraId="33004B5C" w14:textId="77777777" w:rsidR="00A922BA" w:rsidRPr="00A922BA" w:rsidRDefault="00A922BA" w:rsidP="00A922BA">
            <w:pPr>
              <w:shd w:val="clear" w:color="auto" w:fill="FFFFFF"/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46-11-15;</w:t>
            </w:r>
          </w:p>
          <w:p w14:paraId="33004B5D" w14:textId="77777777" w:rsidR="00A922BA" w:rsidRPr="00A922BA" w:rsidRDefault="00A922BA" w:rsidP="00A922BA">
            <w:pPr>
              <w:shd w:val="clear" w:color="auto" w:fill="FFFFFF"/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48-81-87</w:t>
            </w:r>
          </w:p>
        </w:tc>
      </w:tr>
      <w:tr w:rsidR="00A922BA" w:rsidRPr="00A922BA" w14:paraId="33004B67" w14:textId="77777777" w:rsidTr="00A922BA">
        <w:tc>
          <w:tcPr>
            <w:tcW w:w="298" w:type="pct"/>
          </w:tcPr>
          <w:p w14:paraId="33004B5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39" w:type="pct"/>
          </w:tcPr>
          <w:p w14:paraId="33004B60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Клиническая больница</w:t>
            </w:r>
          </w:p>
          <w:p w14:paraId="33004B61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8, г. Ярославль</w:t>
            </w:r>
          </w:p>
        </w:tc>
        <w:tc>
          <w:tcPr>
            <w:tcW w:w="1343" w:type="pct"/>
          </w:tcPr>
          <w:p w14:paraId="33004B6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150030, г. Ярославль,</w:t>
            </w:r>
          </w:p>
          <w:p w14:paraId="33004B6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Суздальское ш., д. 39</w:t>
            </w:r>
          </w:p>
        </w:tc>
        <w:tc>
          <w:tcPr>
            <w:tcW w:w="1120" w:type="pct"/>
          </w:tcPr>
          <w:p w14:paraId="33004B6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44-35-35;</w:t>
            </w:r>
          </w:p>
          <w:p w14:paraId="33004B6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30-54-56;</w:t>
            </w:r>
          </w:p>
          <w:p w14:paraId="33004B6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44-13-01</w:t>
            </w:r>
          </w:p>
        </w:tc>
      </w:tr>
      <w:tr w:rsidR="00A922BA" w:rsidRPr="00A922BA" w14:paraId="33004B6F" w14:textId="77777777" w:rsidTr="00A922BA">
        <w:trPr>
          <w:trHeight w:val="585"/>
        </w:trPr>
        <w:tc>
          <w:tcPr>
            <w:tcW w:w="298" w:type="pct"/>
          </w:tcPr>
          <w:p w14:paraId="33004B6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39" w:type="pct"/>
          </w:tcPr>
          <w:p w14:paraId="33004B6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</w:t>
            </w:r>
          </w:p>
          <w:p w14:paraId="33004B6A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9», г. Ярославль</w:t>
            </w:r>
          </w:p>
        </w:tc>
        <w:tc>
          <w:tcPr>
            <w:tcW w:w="1343" w:type="pct"/>
          </w:tcPr>
          <w:p w14:paraId="33004B6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150033, г. Ярославль,</w:t>
            </w:r>
          </w:p>
          <w:p w14:paraId="33004B6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Тутаевское ш., д. 95</w:t>
            </w:r>
          </w:p>
        </w:tc>
        <w:tc>
          <w:tcPr>
            <w:tcW w:w="1120" w:type="pct"/>
          </w:tcPr>
          <w:p w14:paraId="33004B6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54-30-34;</w:t>
            </w:r>
          </w:p>
          <w:p w14:paraId="33004B6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56-11-22</w:t>
            </w:r>
          </w:p>
        </w:tc>
      </w:tr>
      <w:tr w:rsidR="00A922BA" w:rsidRPr="00A922BA" w14:paraId="33004B76" w14:textId="77777777" w:rsidTr="00A922BA">
        <w:tc>
          <w:tcPr>
            <w:tcW w:w="298" w:type="pct"/>
          </w:tcPr>
          <w:p w14:paraId="33004B7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239" w:type="pct"/>
          </w:tcPr>
          <w:p w14:paraId="33004B71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 № 1», г. Ярославль</w:t>
            </w:r>
          </w:p>
        </w:tc>
        <w:tc>
          <w:tcPr>
            <w:tcW w:w="1343" w:type="pct"/>
          </w:tcPr>
          <w:p w14:paraId="33004B7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150040, г. Ярославль,</w:t>
            </w:r>
          </w:p>
          <w:p w14:paraId="33004B7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просп. Октября, д. 52</w:t>
            </w:r>
          </w:p>
        </w:tc>
        <w:tc>
          <w:tcPr>
            <w:tcW w:w="1120" w:type="pct"/>
          </w:tcPr>
          <w:p w14:paraId="33004B7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(4852)25-75-33;</w:t>
            </w:r>
          </w:p>
          <w:p w14:paraId="33004B7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73-79-91;</w:t>
            </w:r>
          </w:p>
        </w:tc>
      </w:tr>
      <w:tr w:rsidR="00A922BA" w:rsidRPr="00A922BA" w14:paraId="33004B81" w14:textId="77777777" w:rsidTr="00A922BA">
        <w:tc>
          <w:tcPr>
            <w:tcW w:w="298" w:type="pct"/>
          </w:tcPr>
          <w:p w14:paraId="33004B7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</w:tcPr>
          <w:p w14:paraId="33004B7D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B7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</w:tcPr>
          <w:p w14:paraId="33004B7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72-79-29;</w:t>
            </w:r>
          </w:p>
          <w:p w14:paraId="33004B8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51-96-62</w:t>
            </w:r>
          </w:p>
        </w:tc>
      </w:tr>
      <w:tr w:rsidR="00A922BA" w:rsidRPr="00A922BA" w14:paraId="33004B89" w14:textId="77777777" w:rsidTr="00A922BA">
        <w:trPr>
          <w:trHeight w:val="780"/>
        </w:trPr>
        <w:tc>
          <w:tcPr>
            <w:tcW w:w="298" w:type="pct"/>
          </w:tcPr>
          <w:p w14:paraId="33004B8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39" w:type="pct"/>
          </w:tcPr>
          <w:p w14:paraId="33004B83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«ЦРБ им. Д.Л. Соколова»</w:t>
            </w:r>
          </w:p>
        </w:tc>
        <w:tc>
          <w:tcPr>
            <w:tcW w:w="1343" w:type="pct"/>
          </w:tcPr>
          <w:p w14:paraId="33004B8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152830, </w:t>
            </w:r>
          </w:p>
          <w:p w14:paraId="33004B8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8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Мышкин, ул. Самкова, д. 1</w:t>
            </w:r>
          </w:p>
        </w:tc>
        <w:tc>
          <w:tcPr>
            <w:tcW w:w="1120" w:type="pct"/>
          </w:tcPr>
          <w:p w14:paraId="33004B8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44) 2-11-25</w:t>
            </w:r>
          </w:p>
          <w:p w14:paraId="33004B8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94" w14:textId="77777777" w:rsidTr="00A922BA">
        <w:tc>
          <w:tcPr>
            <w:tcW w:w="298" w:type="pct"/>
          </w:tcPr>
          <w:p w14:paraId="33004B8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39" w:type="pct"/>
          </w:tcPr>
          <w:p w14:paraId="33004B8B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Пречистенская ЦРБ</w:t>
            </w:r>
          </w:p>
        </w:tc>
        <w:tc>
          <w:tcPr>
            <w:tcW w:w="1343" w:type="pct"/>
          </w:tcPr>
          <w:p w14:paraId="33004B8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152430, </w:t>
            </w:r>
          </w:p>
          <w:p w14:paraId="33004B8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8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Первомайский р-н,</w:t>
            </w:r>
          </w:p>
          <w:p w14:paraId="33004B8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Пречистое, ул. Некрасова,</w:t>
            </w:r>
          </w:p>
          <w:p w14:paraId="33004B9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1120" w:type="pct"/>
          </w:tcPr>
          <w:p w14:paraId="33004B9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(48549) 2-15-09;</w:t>
            </w:r>
          </w:p>
          <w:p w14:paraId="33004B9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(48549) 2-17-09</w:t>
            </w:r>
          </w:p>
          <w:p w14:paraId="33004B9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9C" w14:textId="77777777" w:rsidTr="00A922BA">
        <w:tc>
          <w:tcPr>
            <w:tcW w:w="298" w:type="pct"/>
          </w:tcPr>
          <w:p w14:paraId="33004B9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39" w:type="pct"/>
          </w:tcPr>
          <w:p w14:paraId="33004B96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Пошехонская ЦРБ</w:t>
            </w:r>
          </w:p>
        </w:tc>
        <w:tc>
          <w:tcPr>
            <w:tcW w:w="1343" w:type="pct"/>
          </w:tcPr>
          <w:p w14:paraId="33004B9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152850, </w:t>
            </w:r>
          </w:p>
          <w:p w14:paraId="33004B9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9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Пошехонье,</w:t>
            </w:r>
          </w:p>
          <w:p w14:paraId="33004B9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Красноармейская, д. 5</w:t>
            </w:r>
          </w:p>
        </w:tc>
        <w:tc>
          <w:tcPr>
            <w:tcW w:w="1120" w:type="pct"/>
          </w:tcPr>
          <w:p w14:paraId="33004B9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(48546) 2-15-69</w:t>
            </w:r>
          </w:p>
        </w:tc>
      </w:tr>
      <w:tr w:rsidR="00A922BA" w:rsidRPr="00A922BA" w14:paraId="33004BA7" w14:textId="77777777" w:rsidTr="00A922BA">
        <w:tc>
          <w:tcPr>
            <w:tcW w:w="298" w:type="pct"/>
          </w:tcPr>
          <w:p w14:paraId="33004B9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39" w:type="pct"/>
          </w:tcPr>
          <w:p w14:paraId="33004B9E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«Ростовская ЦРБ»</w:t>
            </w:r>
          </w:p>
        </w:tc>
        <w:tc>
          <w:tcPr>
            <w:tcW w:w="1343" w:type="pct"/>
          </w:tcPr>
          <w:p w14:paraId="33004B9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152155, </w:t>
            </w:r>
          </w:p>
          <w:p w14:paraId="33004BA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A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Ростов, ул. Фрунзе, д. 31</w:t>
            </w:r>
          </w:p>
        </w:tc>
        <w:tc>
          <w:tcPr>
            <w:tcW w:w="1120" w:type="pct"/>
          </w:tcPr>
          <w:p w14:paraId="33004BA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6-36-36;</w:t>
            </w:r>
          </w:p>
          <w:p w14:paraId="33004BA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6-14-96;</w:t>
            </w:r>
          </w:p>
          <w:p w14:paraId="33004BA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6-12-12;</w:t>
            </w:r>
          </w:p>
          <w:p w14:paraId="33004BA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6-35-52;</w:t>
            </w:r>
          </w:p>
          <w:p w14:paraId="33004BA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7-40-41</w:t>
            </w:r>
          </w:p>
        </w:tc>
      </w:tr>
      <w:tr w:rsidR="00A922BA" w:rsidRPr="00A922BA" w14:paraId="33004BB2" w14:textId="77777777" w:rsidTr="00A922BA">
        <w:tc>
          <w:tcPr>
            <w:tcW w:w="298" w:type="pct"/>
          </w:tcPr>
          <w:p w14:paraId="33004BA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39" w:type="pct"/>
          </w:tcPr>
          <w:p w14:paraId="33004BA9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«Угличская ЦРБ»</w:t>
            </w:r>
          </w:p>
        </w:tc>
        <w:tc>
          <w:tcPr>
            <w:tcW w:w="1343" w:type="pct"/>
          </w:tcPr>
          <w:p w14:paraId="33004BA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152613, </w:t>
            </w:r>
          </w:p>
          <w:p w14:paraId="33004BA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A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Углич, ул. Северная, д. 7</w:t>
            </w:r>
          </w:p>
        </w:tc>
        <w:tc>
          <w:tcPr>
            <w:tcW w:w="1120" w:type="pct"/>
          </w:tcPr>
          <w:p w14:paraId="33004BA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5-08-57;</w:t>
            </w:r>
          </w:p>
          <w:p w14:paraId="33004BA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5-08-58;</w:t>
            </w:r>
          </w:p>
          <w:p w14:paraId="33004BA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5-49-28;</w:t>
            </w:r>
          </w:p>
          <w:p w14:paraId="33004BB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2-07-33;</w:t>
            </w:r>
          </w:p>
          <w:p w14:paraId="33004BB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5-17-76</w:t>
            </w:r>
          </w:p>
        </w:tc>
      </w:tr>
      <w:tr w:rsidR="00A922BA" w:rsidRPr="00A922BA" w14:paraId="33004BBB" w14:textId="77777777" w:rsidTr="00A922BA">
        <w:tc>
          <w:tcPr>
            <w:tcW w:w="298" w:type="pct"/>
          </w:tcPr>
          <w:p w14:paraId="33004BB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39" w:type="pct"/>
          </w:tcPr>
          <w:p w14:paraId="33004BB4" w14:textId="77777777" w:rsidR="00A922BA" w:rsidRPr="00A922BA" w:rsidRDefault="00A922BA" w:rsidP="00A922BA">
            <w:pPr>
              <w:ind w:left="34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Ярославская ЦРБ</w:t>
            </w:r>
          </w:p>
        </w:tc>
        <w:tc>
          <w:tcPr>
            <w:tcW w:w="1343" w:type="pct"/>
          </w:tcPr>
          <w:p w14:paraId="33004BB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150545, </w:t>
            </w:r>
          </w:p>
          <w:p w14:paraId="33004BB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B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Ярославский р-н,</w:t>
            </w:r>
          </w:p>
          <w:p w14:paraId="33004BB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дер. Карабиха, Больничный городок, д. 1а</w:t>
            </w:r>
          </w:p>
        </w:tc>
        <w:tc>
          <w:tcPr>
            <w:tcW w:w="1120" w:type="pct"/>
          </w:tcPr>
          <w:p w14:paraId="33004BB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43-86-58</w:t>
            </w:r>
          </w:p>
          <w:p w14:paraId="33004BB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C3" w14:textId="77777777" w:rsidTr="00A922BA">
        <w:tc>
          <w:tcPr>
            <w:tcW w:w="298" w:type="pct"/>
          </w:tcPr>
          <w:p w14:paraId="33004BB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39" w:type="pct"/>
          </w:tcPr>
          <w:p w14:paraId="33004BBD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«Рыбинская ЦРП»</w:t>
            </w:r>
          </w:p>
        </w:tc>
        <w:tc>
          <w:tcPr>
            <w:tcW w:w="1343" w:type="pct"/>
          </w:tcPr>
          <w:p w14:paraId="33004BB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152907, </w:t>
            </w:r>
          </w:p>
          <w:p w14:paraId="33004BB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C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Солнечная, д. 41</w:t>
            </w:r>
          </w:p>
        </w:tc>
        <w:tc>
          <w:tcPr>
            <w:tcW w:w="1120" w:type="pct"/>
          </w:tcPr>
          <w:p w14:paraId="33004BC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55-27-66;</w:t>
            </w:r>
          </w:p>
          <w:p w14:paraId="33004BC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55-02-96</w:t>
            </w:r>
          </w:p>
        </w:tc>
      </w:tr>
      <w:tr w:rsidR="00A922BA" w:rsidRPr="00A922BA" w14:paraId="33004BCC" w14:textId="77777777" w:rsidTr="00A922BA">
        <w:tc>
          <w:tcPr>
            <w:tcW w:w="298" w:type="pct"/>
          </w:tcPr>
          <w:p w14:paraId="33004BC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39" w:type="pct"/>
          </w:tcPr>
          <w:p w14:paraId="33004BC5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Некоузская ЦРБ</w:t>
            </w:r>
          </w:p>
        </w:tc>
        <w:tc>
          <w:tcPr>
            <w:tcW w:w="1343" w:type="pct"/>
          </w:tcPr>
          <w:p w14:paraId="33004BC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152730, </w:t>
            </w:r>
          </w:p>
          <w:p w14:paraId="33004BC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</w:t>
            </w:r>
          </w:p>
          <w:p w14:paraId="33004BC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Некоузский р-н, </w:t>
            </w:r>
          </w:p>
          <w:p w14:paraId="33004BC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с. Новый Некоуз, Больничный пер., д. 5</w:t>
            </w:r>
          </w:p>
        </w:tc>
        <w:tc>
          <w:tcPr>
            <w:tcW w:w="1120" w:type="pct"/>
          </w:tcPr>
          <w:p w14:paraId="33004BC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(48547) 2-12-88</w:t>
            </w:r>
          </w:p>
          <w:p w14:paraId="33004BC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D5" w14:textId="77777777" w:rsidTr="00A922BA">
        <w:trPr>
          <w:trHeight w:val="1300"/>
        </w:trPr>
        <w:tc>
          <w:tcPr>
            <w:tcW w:w="298" w:type="pct"/>
          </w:tcPr>
          <w:p w14:paraId="33004BC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39" w:type="pct"/>
          </w:tcPr>
          <w:p w14:paraId="33004BCE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Большесельская ЦРБ</w:t>
            </w:r>
          </w:p>
        </w:tc>
        <w:tc>
          <w:tcPr>
            <w:tcW w:w="1343" w:type="pct"/>
          </w:tcPr>
          <w:p w14:paraId="33004BC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152360, </w:t>
            </w:r>
          </w:p>
          <w:p w14:paraId="33004BD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обл., Большесельский р-н,</w:t>
            </w:r>
          </w:p>
          <w:p w14:paraId="33004BD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с. Большое Село,</w:t>
            </w:r>
          </w:p>
          <w:p w14:paraId="33004BD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Челюскинцев, д. 1в</w:t>
            </w:r>
          </w:p>
        </w:tc>
        <w:tc>
          <w:tcPr>
            <w:tcW w:w="1120" w:type="pct"/>
          </w:tcPr>
          <w:p w14:paraId="33004BD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4854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2) 2-12-62;</w:t>
            </w:r>
          </w:p>
          <w:p w14:paraId="33004BD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4854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2) 2-19-38</w:t>
            </w:r>
          </w:p>
        </w:tc>
      </w:tr>
      <w:tr w:rsidR="00A922BA" w:rsidRPr="00A922BA" w14:paraId="33004BDC" w14:textId="77777777" w:rsidTr="00A922BA">
        <w:trPr>
          <w:trHeight w:val="734"/>
        </w:trPr>
        <w:tc>
          <w:tcPr>
            <w:tcW w:w="298" w:type="pct"/>
          </w:tcPr>
          <w:p w14:paraId="33004BD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239" w:type="pct"/>
          </w:tcPr>
          <w:p w14:paraId="33004BD7" w14:textId="77777777" w:rsidR="00A922BA" w:rsidRPr="00A922BA" w:rsidRDefault="00A922BA" w:rsidP="00A922BA">
            <w:pPr>
              <w:ind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ФГБУЗ Больница Института биологии внутренних вод им. И.Д. Папанина Российской академии наук</w:t>
            </w:r>
          </w:p>
        </w:tc>
        <w:tc>
          <w:tcPr>
            <w:tcW w:w="1343" w:type="pct"/>
          </w:tcPr>
          <w:p w14:paraId="33004BD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152742, </w:t>
            </w:r>
          </w:p>
          <w:p w14:paraId="33004BD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Некоузский р-н, </w:t>
            </w:r>
          </w:p>
          <w:p w14:paraId="33004BD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Борок</w:t>
            </w:r>
          </w:p>
        </w:tc>
        <w:tc>
          <w:tcPr>
            <w:tcW w:w="1120" w:type="pct"/>
          </w:tcPr>
          <w:p w14:paraId="33004BD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(48547) 2-40-22</w:t>
            </w:r>
          </w:p>
        </w:tc>
      </w:tr>
      <w:tr w:rsidR="00A922BA" w:rsidRPr="00A922BA" w14:paraId="33004BE8" w14:textId="77777777" w:rsidTr="00A922BA">
        <w:tc>
          <w:tcPr>
            <w:tcW w:w="298" w:type="pct"/>
          </w:tcPr>
          <w:p w14:paraId="33004BE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39" w:type="pct"/>
          </w:tcPr>
          <w:p w14:paraId="33004BE3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НУЗ «Дорожная клиническая больница на станции Ярославль открытого акционерного общества «Российские железные дороги»</w:t>
            </w:r>
          </w:p>
        </w:tc>
        <w:tc>
          <w:tcPr>
            <w:tcW w:w="1343" w:type="pct"/>
          </w:tcPr>
          <w:p w14:paraId="33004BE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150030, г. Ярославль, Суздальское ш., д. 21</w:t>
            </w:r>
          </w:p>
        </w:tc>
        <w:tc>
          <w:tcPr>
            <w:tcW w:w="1120" w:type="pct"/>
          </w:tcPr>
          <w:p w14:paraId="33004BE5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44-09-52;</w:t>
            </w:r>
          </w:p>
          <w:p w14:paraId="33004BE6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49-68-56</w:t>
            </w:r>
          </w:p>
          <w:p w14:paraId="33004BE7" w14:textId="77777777" w:rsidR="00A922BA" w:rsidRPr="00A922BA" w:rsidRDefault="00A922BA" w:rsidP="00A922BA">
            <w:pPr>
              <w:tabs>
                <w:tab w:val="left" w:pos="156"/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BF1" w14:textId="77777777" w:rsidTr="00A922BA">
        <w:tc>
          <w:tcPr>
            <w:tcW w:w="298" w:type="pct"/>
          </w:tcPr>
          <w:p w14:paraId="33004BE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39" w:type="pct"/>
          </w:tcPr>
          <w:p w14:paraId="33004BEA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НУЗ «Узловая больница на станции Рыбинск открытого акционерного общества «Российские железные дороги»</w:t>
            </w:r>
          </w:p>
        </w:tc>
        <w:tc>
          <w:tcPr>
            <w:tcW w:w="1343" w:type="pct"/>
          </w:tcPr>
          <w:p w14:paraId="33004BE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152934, </w:t>
            </w:r>
          </w:p>
          <w:p w14:paraId="33004BE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BE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Вокзальная, д. 25</w:t>
            </w:r>
          </w:p>
        </w:tc>
        <w:tc>
          <w:tcPr>
            <w:tcW w:w="1120" w:type="pct"/>
          </w:tcPr>
          <w:p w14:paraId="33004BEE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24-92-27;</w:t>
            </w:r>
          </w:p>
          <w:p w14:paraId="33004BEF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24-95-28</w:t>
            </w:r>
          </w:p>
          <w:p w14:paraId="33004BF0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2BA" w:rsidRPr="00A922BA" w14:paraId="33004BF9" w14:textId="77777777" w:rsidTr="00A922BA">
        <w:tc>
          <w:tcPr>
            <w:tcW w:w="298" w:type="pct"/>
          </w:tcPr>
          <w:p w14:paraId="33004BF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39" w:type="pct"/>
          </w:tcPr>
          <w:p w14:paraId="33004BF3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ФКУЗ «МСЧ Министерства внутренних дел Российской Федерации по Ярославской области»  </w:t>
            </w:r>
          </w:p>
        </w:tc>
        <w:tc>
          <w:tcPr>
            <w:tcW w:w="1343" w:type="pct"/>
          </w:tcPr>
          <w:p w14:paraId="33004BF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150040, г. Ярославль, </w:t>
            </w:r>
          </w:p>
          <w:p w14:paraId="33004BF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Харитонова, д. 4</w:t>
            </w:r>
          </w:p>
        </w:tc>
        <w:tc>
          <w:tcPr>
            <w:tcW w:w="1120" w:type="pct"/>
          </w:tcPr>
          <w:p w14:paraId="33004BF6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(4852) 25-03-46;</w:t>
            </w:r>
          </w:p>
          <w:p w14:paraId="33004BF7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(4852) 25-19-06;</w:t>
            </w:r>
          </w:p>
          <w:p w14:paraId="33004BF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(4852) 25-03-46</w:t>
            </w:r>
          </w:p>
        </w:tc>
      </w:tr>
      <w:tr w:rsidR="00A922BA" w:rsidRPr="00A922BA" w14:paraId="33004BFF" w14:textId="77777777" w:rsidTr="00A922BA">
        <w:tc>
          <w:tcPr>
            <w:tcW w:w="298" w:type="pct"/>
          </w:tcPr>
          <w:p w14:paraId="33004BF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39" w:type="pct"/>
          </w:tcPr>
          <w:p w14:paraId="33004BFB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Поликлиника военно-медицинской службы Управления Федеральной службы безопасности по Ярославской области</w:t>
            </w:r>
          </w:p>
        </w:tc>
        <w:tc>
          <w:tcPr>
            <w:tcW w:w="1343" w:type="pct"/>
          </w:tcPr>
          <w:p w14:paraId="33004BF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14:paraId="33004BF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Республиканская, д. 40</w:t>
            </w:r>
          </w:p>
        </w:tc>
        <w:tc>
          <w:tcPr>
            <w:tcW w:w="1120" w:type="pct"/>
          </w:tcPr>
          <w:p w14:paraId="33004BFE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27-16-87</w:t>
            </w:r>
          </w:p>
        </w:tc>
      </w:tr>
      <w:tr w:rsidR="00A922BA" w:rsidRPr="00A922BA" w14:paraId="33004C06" w14:textId="77777777" w:rsidTr="00A922BA">
        <w:trPr>
          <w:trHeight w:val="860"/>
        </w:trPr>
        <w:tc>
          <w:tcPr>
            <w:tcW w:w="298" w:type="pct"/>
          </w:tcPr>
          <w:p w14:paraId="33004C0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39" w:type="pct"/>
          </w:tcPr>
          <w:p w14:paraId="33004C01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поликлиника филиал  ФБУЗ ПОМЦ ФМБА</w:t>
            </w:r>
          </w:p>
        </w:tc>
        <w:tc>
          <w:tcPr>
            <w:tcW w:w="1343" w:type="pct"/>
          </w:tcPr>
          <w:p w14:paraId="33004C0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150022, г. Ярославль, </w:t>
            </w:r>
          </w:p>
          <w:p w14:paraId="33004C0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ул. 2-я Портовая, </w:t>
            </w:r>
          </w:p>
          <w:p w14:paraId="33004C0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12/9</w:t>
            </w:r>
          </w:p>
        </w:tc>
        <w:tc>
          <w:tcPr>
            <w:tcW w:w="1120" w:type="pct"/>
          </w:tcPr>
          <w:p w14:paraId="33004C05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49-23-03</w:t>
            </w:r>
          </w:p>
        </w:tc>
      </w:tr>
      <w:tr w:rsidR="00A922BA" w:rsidRPr="00A922BA" w14:paraId="33004C0D" w14:textId="77777777" w:rsidTr="00A922BA">
        <w:trPr>
          <w:trHeight w:val="1060"/>
        </w:trPr>
        <w:tc>
          <w:tcPr>
            <w:tcW w:w="298" w:type="pct"/>
          </w:tcPr>
          <w:p w14:paraId="33004C0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39" w:type="pct"/>
          </w:tcPr>
          <w:p w14:paraId="33004C08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Рыбинская больница филиал ФБУЗ ПОМЦ ФМБА</w:t>
            </w:r>
          </w:p>
        </w:tc>
        <w:tc>
          <w:tcPr>
            <w:tcW w:w="1343" w:type="pct"/>
          </w:tcPr>
          <w:p w14:paraId="33004C0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152901, </w:t>
            </w:r>
          </w:p>
          <w:p w14:paraId="33004C0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C0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Большая Казанская, д. 30</w:t>
            </w:r>
          </w:p>
        </w:tc>
        <w:tc>
          <w:tcPr>
            <w:tcW w:w="1120" w:type="pct"/>
          </w:tcPr>
          <w:p w14:paraId="33004C0C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29-54-80</w:t>
            </w:r>
          </w:p>
        </w:tc>
      </w:tr>
      <w:tr w:rsidR="00A922BA" w:rsidRPr="00A922BA" w14:paraId="33004C17" w14:textId="77777777" w:rsidTr="00A922BA">
        <w:trPr>
          <w:trHeight w:val="1427"/>
        </w:trPr>
        <w:tc>
          <w:tcPr>
            <w:tcW w:w="298" w:type="pct"/>
          </w:tcPr>
          <w:p w14:paraId="33004C0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39" w:type="pct"/>
          </w:tcPr>
          <w:p w14:paraId="33004C0F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 2</w:t>
            </w:r>
          </w:p>
          <w:p w14:paraId="33004C10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C1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152914, </w:t>
            </w:r>
          </w:p>
          <w:p w14:paraId="33004C1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C1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Рыбинск, </w:t>
            </w:r>
          </w:p>
          <w:p w14:paraId="33004C1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ул. Целинная, </w:t>
            </w:r>
          </w:p>
          <w:p w14:paraId="33004C1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1120" w:type="pct"/>
          </w:tcPr>
          <w:p w14:paraId="33004C16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29-76-53</w:t>
            </w:r>
          </w:p>
        </w:tc>
      </w:tr>
      <w:tr w:rsidR="00A922BA" w:rsidRPr="00A922BA" w14:paraId="33004C21" w14:textId="77777777" w:rsidTr="00A922BA">
        <w:tc>
          <w:tcPr>
            <w:tcW w:w="298" w:type="pct"/>
          </w:tcPr>
          <w:p w14:paraId="33004C1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39" w:type="pct"/>
          </w:tcPr>
          <w:p w14:paraId="33004C19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психиатрические отделения</w:t>
            </w:r>
          </w:p>
          <w:p w14:paraId="33004C1A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C1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152914, </w:t>
            </w:r>
          </w:p>
          <w:p w14:paraId="33004C1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C1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Рыбинск, </w:t>
            </w:r>
          </w:p>
          <w:p w14:paraId="33004C1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ул. Целинная, </w:t>
            </w:r>
          </w:p>
          <w:p w14:paraId="33004C1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1120" w:type="pct"/>
          </w:tcPr>
          <w:p w14:paraId="33004C20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27-18-14</w:t>
            </w:r>
          </w:p>
        </w:tc>
      </w:tr>
      <w:tr w:rsidR="00A922BA" w:rsidRPr="00A922BA" w14:paraId="33004C29" w14:textId="77777777" w:rsidTr="00A922BA">
        <w:tc>
          <w:tcPr>
            <w:tcW w:w="298" w:type="pct"/>
          </w:tcPr>
          <w:p w14:paraId="33004C2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39" w:type="pct"/>
          </w:tcPr>
          <w:p w14:paraId="33004C23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 4</w:t>
            </w:r>
          </w:p>
          <w:p w14:paraId="33004C24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pct"/>
          </w:tcPr>
          <w:p w14:paraId="33004C2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152917, </w:t>
            </w:r>
          </w:p>
          <w:p w14:paraId="33004C2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C2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Рокоссовского, д. 100</w:t>
            </w:r>
          </w:p>
        </w:tc>
        <w:tc>
          <w:tcPr>
            <w:tcW w:w="1120" w:type="pct"/>
          </w:tcPr>
          <w:p w14:paraId="33004C2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27-24-50</w:t>
            </w:r>
          </w:p>
        </w:tc>
      </w:tr>
      <w:tr w:rsidR="00A922BA" w:rsidRPr="00A922BA" w14:paraId="33004C31" w14:textId="77777777" w:rsidTr="00A922BA">
        <w:tc>
          <w:tcPr>
            <w:tcW w:w="298" w:type="pct"/>
          </w:tcPr>
          <w:p w14:paraId="33004C2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39" w:type="pct"/>
          </w:tcPr>
          <w:p w14:paraId="33004C2B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туберкулезно-легочное отделение № 1</w:t>
            </w:r>
          </w:p>
          <w:p w14:paraId="33004C2C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C2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152612, </w:t>
            </w:r>
          </w:p>
          <w:p w14:paraId="33004C2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C2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Углич, Камышевское ш., д. 2</w:t>
            </w:r>
          </w:p>
        </w:tc>
        <w:tc>
          <w:tcPr>
            <w:tcW w:w="1120" w:type="pct"/>
          </w:tcPr>
          <w:p w14:paraId="33004C30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2-27-64</w:t>
            </w:r>
          </w:p>
        </w:tc>
      </w:tr>
      <w:tr w:rsidR="00A922BA" w:rsidRPr="00A922BA" w14:paraId="33004C3A" w14:textId="77777777" w:rsidTr="00A922BA">
        <w:trPr>
          <w:trHeight w:val="842"/>
        </w:trPr>
        <w:tc>
          <w:tcPr>
            <w:tcW w:w="298" w:type="pct"/>
          </w:tcPr>
          <w:p w14:paraId="33004C3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39" w:type="pct"/>
          </w:tcPr>
          <w:p w14:paraId="33004C33" w14:textId="77777777" w:rsidR="00A922BA" w:rsidRPr="00A922BA" w:rsidRDefault="00A922BA" w:rsidP="00A922B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bCs/>
                <w:sz w:val="24"/>
                <w:szCs w:val="24"/>
                <w:lang w:eastAsia="ru-RU"/>
              </w:rPr>
              <w:t>ФКУЗ ЯО «МСЧ-76 ФСИН России»/ медицинская часть № 5</w:t>
            </w:r>
          </w:p>
          <w:p w14:paraId="33004C34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C3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150001, г. Ярославль,  </w:t>
            </w:r>
          </w:p>
          <w:p w14:paraId="33004C3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ул. Портовая Набережная, </w:t>
            </w:r>
          </w:p>
          <w:p w14:paraId="33004C3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1120" w:type="pct"/>
          </w:tcPr>
          <w:p w14:paraId="33004C3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30-29-65;</w:t>
            </w:r>
          </w:p>
          <w:p w14:paraId="33004C39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30-28-35</w:t>
            </w:r>
          </w:p>
        </w:tc>
      </w:tr>
      <w:tr w:rsidR="00A922BA" w:rsidRPr="00A922BA" w14:paraId="33004C43" w14:textId="77777777" w:rsidTr="00A922BA">
        <w:tc>
          <w:tcPr>
            <w:tcW w:w="298" w:type="pct"/>
          </w:tcPr>
          <w:p w14:paraId="33004C3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39" w:type="pct"/>
          </w:tcPr>
          <w:p w14:paraId="33004C3C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 6</w:t>
            </w:r>
          </w:p>
          <w:p w14:paraId="33004C3D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C3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152919, </w:t>
            </w:r>
          </w:p>
          <w:p w14:paraId="33004C3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  <w:p w14:paraId="33004C4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г. Рыбинск, Шоссейный пер., д. 5</w:t>
            </w:r>
          </w:p>
        </w:tc>
        <w:tc>
          <w:tcPr>
            <w:tcW w:w="1120" w:type="pct"/>
          </w:tcPr>
          <w:p w14:paraId="33004C41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(4855) 26-28-04;</w:t>
            </w:r>
          </w:p>
          <w:p w14:paraId="33004C42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26-24-29</w:t>
            </w:r>
          </w:p>
        </w:tc>
      </w:tr>
      <w:tr w:rsidR="00A922BA" w:rsidRPr="00A922BA" w14:paraId="33004C4A" w14:textId="77777777" w:rsidTr="00A922BA">
        <w:tc>
          <w:tcPr>
            <w:tcW w:w="298" w:type="pct"/>
          </w:tcPr>
          <w:p w14:paraId="33004C4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239" w:type="pct"/>
          </w:tcPr>
          <w:p w14:paraId="33004C45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туберкулезно-легочное отделение № 2</w:t>
            </w:r>
          </w:p>
        </w:tc>
        <w:tc>
          <w:tcPr>
            <w:tcW w:w="1343" w:type="pct"/>
          </w:tcPr>
          <w:p w14:paraId="33004C4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152616, </w:t>
            </w:r>
          </w:p>
          <w:p w14:paraId="33004C4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обл., </w:t>
            </w:r>
          </w:p>
        </w:tc>
        <w:tc>
          <w:tcPr>
            <w:tcW w:w="1120" w:type="pct"/>
          </w:tcPr>
          <w:p w14:paraId="33004C4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9-20-77</w:t>
            </w:r>
          </w:p>
          <w:p w14:paraId="33004C49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C54" w14:textId="77777777" w:rsidTr="00A922BA">
        <w:tc>
          <w:tcPr>
            <w:tcW w:w="298" w:type="pct"/>
          </w:tcPr>
          <w:p w14:paraId="33004C5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</w:tcPr>
          <w:p w14:paraId="33004C51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C5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Углич, Камышевское ш., д. 2а</w:t>
            </w:r>
          </w:p>
        </w:tc>
        <w:tc>
          <w:tcPr>
            <w:tcW w:w="1120" w:type="pct"/>
          </w:tcPr>
          <w:p w14:paraId="33004C53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C59" w14:textId="77777777" w:rsidTr="00A922BA">
        <w:tc>
          <w:tcPr>
            <w:tcW w:w="298" w:type="pct"/>
          </w:tcPr>
          <w:p w14:paraId="33004C5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39" w:type="pct"/>
          </w:tcPr>
          <w:p w14:paraId="33004C56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 1</w:t>
            </w:r>
          </w:p>
        </w:tc>
        <w:tc>
          <w:tcPr>
            <w:tcW w:w="1343" w:type="pct"/>
          </w:tcPr>
          <w:p w14:paraId="33004C5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150036, г. Ярославль, ул. Хлебная, д. 12</w:t>
            </w:r>
          </w:p>
        </w:tc>
        <w:tc>
          <w:tcPr>
            <w:tcW w:w="1120" w:type="pct"/>
          </w:tcPr>
          <w:p w14:paraId="33004C5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(4852) 98-38-50; (4852) 98-38-17 </w:t>
            </w:r>
          </w:p>
        </w:tc>
      </w:tr>
      <w:tr w:rsidR="00A922BA" w:rsidRPr="00A922BA" w14:paraId="33004C5F" w14:textId="77777777" w:rsidTr="00A922BA">
        <w:tc>
          <w:tcPr>
            <w:tcW w:w="298" w:type="pct"/>
          </w:tcPr>
          <w:p w14:paraId="33004C5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39" w:type="pct"/>
          </w:tcPr>
          <w:p w14:paraId="33004C5B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 3</w:t>
            </w:r>
          </w:p>
          <w:p w14:paraId="33004C5C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33004C5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150036, г. Ярославль, ул. Колышкина, д. 1а</w:t>
            </w:r>
          </w:p>
        </w:tc>
        <w:tc>
          <w:tcPr>
            <w:tcW w:w="1120" w:type="pct"/>
          </w:tcPr>
          <w:p w14:paraId="33004C5E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(4852) 383538  </w:t>
            </w:r>
          </w:p>
        </w:tc>
      </w:tr>
    </w:tbl>
    <w:p w14:paraId="33004C60" w14:textId="77777777" w:rsidR="00A922BA" w:rsidRPr="00A922BA" w:rsidRDefault="00A922BA" w:rsidP="00A922BA">
      <w:pPr>
        <w:ind w:firstLine="0"/>
        <w:jc w:val="center"/>
        <w:rPr>
          <w:rFonts w:cs="Times New Roman"/>
          <w:szCs w:val="28"/>
          <w:lang w:eastAsia="ru-RU"/>
        </w:rPr>
      </w:pPr>
    </w:p>
    <w:p w14:paraId="33004C61" w14:textId="77777777" w:rsidR="00A922BA" w:rsidRPr="00A922BA" w:rsidRDefault="00A922BA" w:rsidP="00A922BA">
      <w:pPr>
        <w:ind w:firstLine="0"/>
        <w:jc w:val="center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Список используемых сокращений</w:t>
      </w:r>
    </w:p>
    <w:p w14:paraId="33004C62" w14:textId="77777777" w:rsidR="00A922BA" w:rsidRPr="00A922BA" w:rsidRDefault="00A922BA" w:rsidP="00A922BA">
      <w:pPr>
        <w:ind w:firstLine="0"/>
        <w:jc w:val="center"/>
        <w:rPr>
          <w:rFonts w:cs="Times New Roman"/>
          <w:szCs w:val="28"/>
          <w:lang w:eastAsia="ru-RU"/>
        </w:rPr>
      </w:pPr>
    </w:p>
    <w:p w14:paraId="33004C63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ГАУЗ ЯО – государственное автономное учреждение здравоохранения Ярославской области</w:t>
      </w:r>
    </w:p>
    <w:p w14:paraId="33004C64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ГБКУЗ ЯО – государственное бюджетное клиническое учреждение здравоохранения Ярославской области</w:t>
      </w:r>
    </w:p>
    <w:p w14:paraId="33004C65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ГБУЗ ЯО – государственное бюджетное учреждение здравоохранения Ярославской области</w:t>
      </w:r>
    </w:p>
    <w:p w14:paraId="33004C66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ГУЗ ЯО – государственное учреждение здравоохранения Ярославской области</w:t>
      </w:r>
    </w:p>
    <w:p w14:paraId="33004C67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МСЧ – медико-санитарная часть</w:t>
      </w:r>
    </w:p>
    <w:p w14:paraId="33004C68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НУЗ – негосударственное учреждение здравоохранения</w:t>
      </w:r>
    </w:p>
    <w:p w14:paraId="33004C69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ПОМЦ – Приволжский окружной медицинский центр</w:t>
      </w:r>
    </w:p>
    <w:p w14:paraId="33004C6A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ФБУЗ – федеральное бюджетное учреждение здравоохранения</w:t>
      </w:r>
    </w:p>
    <w:p w14:paraId="33004C6B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ФГБУЗ – федеральное государственное бюджетное учреждение здравоохранения</w:t>
      </w:r>
    </w:p>
    <w:p w14:paraId="33004C6C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ФКУЗ – федеральное казенное учреждение здравоохранения</w:t>
      </w:r>
    </w:p>
    <w:p w14:paraId="33004C6D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ФМБА – Федеральное медико-биологическое агентство</w:t>
      </w:r>
    </w:p>
    <w:p w14:paraId="33004C6E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ФСИН России – Федеральная служба исполнения наказаний</w:t>
      </w:r>
    </w:p>
    <w:p w14:paraId="33004C6F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ЦРБ – центральная районная больница </w:t>
      </w:r>
    </w:p>
    <w:p w14:paraId="33004C70" w14:textId="77777777" w:rsidR="00A922BA" w:rsidRPr="00A922BA" w:rsidRDefault="00A922BA" w:rsidP="00A922BA">
      <w:pPr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922BA">
        <w:rPr>
          <w:rFonts w:cs="Times New Roman"/>
          <w:szCs w:val="28"/>
          <w:lang w:eastAsia="ru-RU"/>
        </w:rPr>
        <w:t>ЦРП – центральная районная поликлиника</w:t>
      </w:r>
    </w:p>
    <w:p w14:paraId="33004C71" w14:textId="77777777" w:rsidR="00A922BA" w:rsidRDefault="00A922B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33004C72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245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УТВЕРЖДЁН</w:t>
      </w:r>
    </w:p>
    <w:p w14:paraId="33004C73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245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приказом департамента здравоохранения и фармации Ярославской области </w:t>
      </w:r>
    </w:p>
    <w:p w14:paraId="33004C74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245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от 13.12.2012 № 26</w:t>
      </w:r>
    </w:p>
    <w:p w14:paraId="33004C75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245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(в редакции приказа департамента здравоохранения </w:t>
      </w:r>
    </w:p>
    <w:p w14:paraId="33004C7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245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и фармации </w:t>
      </w:r>
    </w:p>
    <w:p w14:paraId="33004C7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245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Ярославской области </w:t>
      </w:r>
    </w:p>
    <w:p w14:paraId="33004C7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left="5245" w:firstLine="0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от 04.12.2014 № 14)</w:t>
      </w:r>
    </w:p>
    <w:p w14:paraId="33004C79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33004C7A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ПОРЯДОК</w:t>
      </w:r>
    </w:p>
    <w:p w14:paraId="33004C7B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предоставления услуги </w:t>
      </w:r>
    </w:p>
    <w:p w14:paraId="33004C7C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«Заполнение и направление в аптеки электронных рецептов»</w:t>
      </w:r>
    </w:p>
    <w:p w14:paraId="33004C7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33004C7E" w14:textId="77777777" w:rsidR="00A922BA" w:rsidRPr="00A922BA" w:rsidRDefault="00A922BA" w:rsidP="00A922BA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Общие положения</w:t>
      </w:r>
    </w:p>
    <w:p w14:paraId="33004C7F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28"/>
          <w:szCs w:val="28"/>
          <w:lang w:eastAsia="ru-RU"/>
        </w:rPr>
      </w:pPr>
    </w:p>
    <w:p w14:paraId="33004C80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kern w:val="28"/>
          <w:szCs w:val="28"/>
          <w:lang w:eastAsia="ru-RU"/>
        </w:rPr>
        <w:t>1.1.</w:t>
      </w:r>
      <w:r w:rsidRPr="00A922BA">
        <w:rPr>
          <w:rFonts w:cs="Times New Roman"/>
          <w:szCs w:val="28"/>
          <w:lang w:eastAsia="ru-RU"/>
        </w:rPr>
        <w:t xml:space="preserve">  Порядок предоставления услуги «Заполнение и направление в аптеки электронных рецептов» (далее – Порядок) разработан в </w:t>
      </w:r>
      <w:r w:rsidRPr="00A922BA">
        <w:rPr>
          <w:rFonts w:cs="Times New Roman"/>
          <w:color w:val="000000"/>
          <w:szCs w:val="28"/>
          <w:lang w:eastAsia="ru-RU"/>
        </w:rPr>
        <w:t xml:space="preserve">целях повышения качества и доступности предоставления услуги </w:t>
      </w:r>
      <w:r w:rsidRPr="00A922BA">
        <w:rPr>
          <w:rFonts w:cs="Times New Roman"/>
          <w:szCs w:val="28"/>
          <w:lang w:eastAsia="ru-RU"/>
        </w:rPr>
        <w:t>«Заполнение и направление в аптеки электронных рецептов» (далее</w:t>
      </w:r>
      <w:r w:rsidRPr="00A922BA">
        <w:rPr>
          <w:rFonts w:cs="Times New Roman"/>
          <w:szCs w:val="28"/>
          <w:lang w:val="en-US" w:eastAsia="ru-RU"/>
        </w:rPr>
        <w:t> </w:t>
      </w:r>
      <w:r w:rsidRPr="00A922BA">
        <w:rPr>
          <w:rFonts w:cs="Times New Roman"/>
          <w:szCs w:val="28"/>
          <w:lang w:eastAsia="ru-RU"/>
        </w:rPr>
        <w:t>– услуга),</w:t>
      </w:r>
      <w:r w:rsidRPr="00A922BA">
        <w:rPr>
          <w:rFonts w:cs="Times New Roman"/>
          <w:color w:val="000000"/>
          <w:szCs w:val="28"/>
          <w:lang w:eastAsia="ru-RU"/>
        </w:rPr>
        <w:t xml:space="preserve"> создания комфортных условий для участников отношений, возникающих при предоставлении услуги, определения сроков и последовательности действий (административных процедур) должностных лиц медицинских организаций Ярославской области (далее – должностные лица).</w:t>
      </w:r>
    </w:p>
    <w:p w14:paraId="33004C81" w14:textId="77777777" w:rsidR="00A922BA" w:rsidRPr="00A922BA" w:rsidRDefault="00A922BA" w:rsidP="00A922B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1.2. Наименование услуги – услуга «Заполнение и направление в аптеки электронных рецептов».</w:t>
      </w:r>
    </w:p>
    <w:p w14:paraId="33004C82" w14:textId="77777777" w:rsidR="00A922BA" w:rsidRPr="00A922BA" w:rsidRDefault="00A922BA" w:rsidP="00A922B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kern w:val="28"/>
          <w:szCs w:val="28"/>
          <w:lang w:eastAsia="ru-RU"/>
        </w:rPr>
        <w:t>1.3.</w:t>
      </w:r>
      <w:r w:rsidRPr="00A922BA">
        <w:rPr>
          <w:rFonts w:cs="Times New Roman"/>
          <w:szCs w:val="28"/>
          <w:lang w:eastAsia="ru-RU"/>
        </w:rPr>
        <w:t> Предоставление услуги осуществляют медицинские организации Ярославской области, находящиеся в функциональном подчинении департамента здравоохранения и фармации Ярославской области, имеющие в своём составе амбулаторно-поликлинические подразделения, а также иные медицинские организации, имеющие право на выписку льготных рецептов (далее – медицинские организации).</w:t>
      </w:r>
    </w:p>
    <w:p w14:paraId="33004C83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Перечень медицинских организаций, участвующих в предоставлении услуги, представлен в приложении 1 к Порядку (далее – перечень медицинских организаций, участвующих в предоставлении услуги).</w:t>
      </w:r>
    </w:p>
    <w:p w14:paraId="33004C84" w14:textId="77777777" w:rsidR="00A922BA" w:rsidRPr="00A922BA" w:rsidRDefault="00A922BA" w:rsidP="00A922B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kern w:val="28"/>
          <w:szCs w:val="28"/>
          <w:lang w:eastAsia="ru-RU"/>
        </w:rPr>
        <w:t xml:space="preserve">1.4. </w:t>
      </w:r>
      <w:r w:rsidRPr="00A922BA">
        <w:rPr>
          <w:rFonts w:cs="Times New Roman"/>
          <w:szCs w:val="28"/>
          <w:lang w:eastAsia="ru-RU"/>
        </w:rPr>
        <w:t>Перечень нормативных правовых актов, непосредственно регулирующих предоставление услуги и защиту персональных данных:</w:t>
      </w:r>
    </w:p>
    <w:p w14:paraId="33004C85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FF0000"/>
          <w:szCs w:val="28"/>
          <w:lang w:eastAsia="ru-RU"/>
        </w:rPr>
      </w:pPr>
      <w:r w:rsidRPr="00A922BA">
        <w:rPr>
          <w:rFonts w:cs="Times New Roman"/>
          <w:iCs/>
          <w:szCs w:val="28"/>
          <w:lang w:eastAsia="ru-RU"/>
        </w:rPr>
        <w:t xml:space="preserve">- </w:t>
      </w:r>
      <w:hyperlink r:id="rId20" w:history="1">
        <w:r w:rsidRPr="00A922BA">
          <w:rPr>
            <w:rFonts w:cs="Times New Roman"/>
            <w:iCs/>
            <w:szCs w:val="28"/>
            <w:lang w:eastAsia="ru-RU"/>
          </w:rPr>
          <w:t>Федеральный закон от 17 июля 1999 года № 178-ФЗ «О государственной социальной помощи»</w:t>
        </w:r>
      </w:hyperlink>
      <w:r w:rsidRPr="00A922BA">
        <w:rPr>
          <w:rFonts w:cs="Times New Roman"/>
          <w:iCs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 xml:space="preserve">(Собрание законодательства Российской Федерации, 1999, 19 июля, № 29, ст. 3699;  Российская газета,  1999, 23 июля, № 142); </w:t>
      </w:r>
    </w:p>
    <w:p w14:paraId="33004C86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Федеральный закон от 27 июля 2006 года № 152-ФЗ «О персональных данных» (Российская газета, 2006, 29 июля, № 165; Собрание </w:t>
      </w:r>
      <w:r w:rsidRPr="00A922BA">
        <w:rPr>
          <w:rFonts w:cs="Times New Roman"/>
          <w:szCs w:val="28"/>
          <w:lang w:eastAsia="ru-RU"/>
        </w:rPr>
        <w:lastRenderedPageBreak/>
        <w:t>законодательства Российской Федерации, 2006, 31 июля, № 31 (часть 1), ст. 3451; Парламентская газета, 2006, 3 августа, № 126 – № 127);</w:t>
      </w:r>
    </w:p>
    <w:p w14:paraId="33004C87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     - Федеральный закон от 27 июля 2010 года № 210-ФЗ «Об организации предоставления государственных и муниципальных услуг» (Российская газета, 2010, 30 июля, № 168; Собрание законодательства Российской Федерации, 2010, 2 августа, № 31, ст. 4179);</w:t>
      </w:r>
    </w:p>
    <w:p w14:paraId="33004C88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Федеральный закон от 21 ноября 2011 года № 323-ФЗ «Об основах охраны здоровья граждан в Российской Федерации» (Собрание законодательства Российской Федерации, 2011, 28 ноября, № 48, ст. 6724; Российская газета, 2011, 23 ноября, № 263);</w:t>
      </w:r>
    </w:p>
    <w:p w14:paraId="33004C89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постановление Правительства Российской Федерации от 30 июля        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 (Собрание  законодательства  Российской  Федерации, 1994,           8 августа, № 15, ст. 1791; Российские вести, 1994, 10 августа, № 148);</w:t>
      </w:r>
    </w:p>
    <w:p w14:paraId="33004C8A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приказы Министерства здравоохранения и социального развития Российской Федерации: </w:t>
      </w:r>
    </w:p>
    <w:p w14:paraId="33004C8B" w14:textId="77777777" w:rsidR="00A922BA" w:rsidRPr="00A922BA" w:rsidRDefault="009F3F25" w:rsidP="00A922BA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hyperlink r:id="rId21" w:history="1">
        <w:r w:rsidR="00A922BA" w:rsidRPr="00A922BA">
          <w:rPr>
            <w:rFonts w:cs="Times New Roman"/>
            <w:iCs/>
            <w:szCs w:val="28"/>
            <w:lang w:eastAsia="ru-RU"/>
          </w:rPr>
          <w:t>от 18.09.2006 № 665 «Об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</w:t>
        </w:r>
      </w:hyperlink>
      <w:r w:rsidR="00A922BA" w:rsidRPr="00A922BA">
        <w:rPr>
          <w:rFonts w:cs="Times New Roman"/>
          <w:iCs/>
          <w:szCs w:val="28"/>
          <w:lang w:eastAsia="ru-RU"/>
        </w:rPr>
        <w:t xml:space="preserve"> (</w:t>
      </w:r>
      <w:r w:rsidR="00A922BA" w:rsidRPr="00A922BA">
        <w:rPr>
          <w:rFonts w:cs="Times New Roman"/>
          <w:szCs w:val="28"/>
          <w:lang w:eastAsia="ru-RU"/>
        </w:rPr>
        <w:t>Бюллетень нормативных актов федеральных органов исполнительной власти, 2006, 23 октября, № 43; Российская газета, 2006, 3 октября, № 220);</w:t>
      </w:r>
    </w:p>
    <w:p w14:paraId="33004C8C" w14:textId="77777777" w:rsidR="00A922BA" w:rsidRPr="00A922BA" w:rsidRDefault="009F3F25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hyperlink r:id="rId22" w:history="1">
        <w:r w:rsidR="00A922BA" w:rsidRPr="00A922BA">
          <w:rPr>
            <w:rFonts w:cs="Times New Roman"/>
            <w:iCs/>
            <w:szCs w:val="28"/>
            <w:lang w:eastAsia="ru-RU"/>
          </w:rPr>
          <w:t xml:space="preserve">от 09.01.2007 № 1 «Об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 </w:t>
        </w:r>
      </w:hyperlink>
      <w:r w:rsidR="00A922BA" w:rsidRPr="00A922BA">
        <w:rPr>
          <w:rFonts w:cs="Times New Roman"/>
          <w:szCs w:val="28"/>
          <w:lang w:eastAsia="ru-RU"/>
        </w:rPr>
        <w:t>(Бюллетень нормативных актов федеральных органов исполнительной власти, 2007, 12 февраля, № 7; Российская газета, 2007, 14 февраля, № 31);</w:t>
      </w:r>
    </w:p>
    <w:p w14:paraId="33004C8D" w14:textId="77777777" w:rsidR="00A922BA" w:rsidRPr="00A922BA" w:rsidRDefault="009F3F25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hyperlink r:id="rId23" w:history="1">
        <w:r w:rsidR="00A922BA" w:rsidRPr="00A922BA">
          <w:rPr>
            <w:rFonts w:cs="Times New Roman"/>
            <w:iCs/>
            <w:szCs w:val="28"/>
            <w:lang w:eastAsia="ru-RU"/>
          </w:rPr>
          <w:t xml:space="preserve">от 14.03.2007 № 169 «Об утверждении учетной формы № 030-Л/у "Карта гражданина, имеющего право на получение набора социальных услуг, по учету отпуска лекарственных средств"» </w:t>
        </w:r>
      </w:hyperlink>
      <w:r w:rsidR="00A922BA" w:rsidRPr="00A922BA">
        <w:rPr>
          <w:rFonts w:cs="Times New Roman"/>
          <w:iCs/>
          <w:szCs w:val="28"/>
          <w:lang w:eastAsia="ru-RU"/>
        </w:rPr>
        <w:t>(</w:t>
      </w:r>
      <w:r w:rsidR="00A922BA" w:rsidRPr="00A922BA">
        <w:rPr>
          <w:rFonts w:cs="Times New Roman"/>
          <w:szCs w:val="28"/>
          <w:lang w:eastAsia="ru-RU"/>
        </w:rPr>
        <w:t>Бюллетень нормативных актов федеральных органов исполнительной власти, 2007, 30 апреля, № 18; Российская газета, 2007, 11 мая, № 98);</w:t>
      </w:r>
    </w:p>
    <w:p w14:paraId="33004C8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приказы Министерства здравоохранения Российской Федерации:</w:t>
      </w:r>
    </w:p>
    <w:p w14:paraId="33004C8F" w14:textId="77777777" w:rsidR="00A922BA" w:rsidRPr="00A922BA" w:rsidRDefault="009F3F25" w:rsidP="00A922B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hyperlink r:id="rId24" w:history="1">
        <w:r w:rsidR="00A922BA" w:rsidRPr="00A922BA">
          <w:rPr>
            <w:rFonts w:cs="Times New Roman"/>
            <w:iCs/>
            <w:szCs w:val="28"/>
            <w:lang w:eastAsia="ru-RU"/>
          </w:rPr>
          <w:t>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</w:r>
      </w:hyperlink>
      <w:r w:rsidR="00A922BA" w:rsidRPr="00A922BA">
        <w:rPr>
          <w:rFonts w:cs="Times New Roman"/>
          <w:szCs w:val="28"/>
          <w:lang w:eastAsia="ru-RU"/>
        </w:rPr>
        <w:t xml:space="preserve"> (Российская газета, 2013, 3 июля, № 142);</w:t>
      </w:r>
    </w:p>
    <w:p w14:paraId="33004C90" w14:textId="77777777" w:rsidR="00A922BA" w:rsidRPr="00A922BA" w:rsidRDefault="00A922BA" w:rsidP="00A922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от 20.12.2012 № 1181н «Об утверждении порядка назначения и </w:t>
      </w:r>
      <w:r w:rsidRPr="00A922BA">
        <w:rPr>
          <w:rFonts w:cs="Times New Roman"/>
          <w:szCs w:val="28"/>
          <w:lang w:eastAsia="ru-RU"/>
        </w:rPr>
        <w:lastRenderedPageBreak/>
        <w:t>выписывания медицинских изделий, а также форм рецептурных бланков на медицинские изделия и порядка оформления указанных бланков, их учета и хранения» (Российская газета, 2013, 3 июля, № 142).</w:t>
      </w:r>
    </w:p>
    <w:p w14:paraId="33004C91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1.5. Получателями услуги являются граждане Российской Федерации, имеющие право на получение государственной социальной помощи в виде набора социальных услуг</w:t>
      </w:r>
      <w:r w:rsidRPr="00A922BA">
        <w:rPr>
          <w:rFonts w:cs="Times New Roman"/>
          <w:bCs/>
          <w:szCs w:val="28"/>
          <w:lang w:eastAsia="ru-RU"/>
        </w:rPr>
        <w:t xml:space="preserve"> в </w:t>
      </w:r>
      <w:r w:rsidRPr="00A922BA">
        <w:rPr>
          <w:rFonts w:cs="Times New Roman"/>
          <w:szCs w:val="28"/>
          <w:lang w:eastAsia="ru-RU"/>
        </w:rPr>
        <w:t>соответствии с  Федеральным законом от 17 июля 1999 года  № 178-ФЗ «О государственной социальной помощи»</w:t>
      </w:r>
      <w:r w:rsidRPr="00A922BA">
        <w:rPr>
          <w:rFonts w:cs="Times New Roman"/>
          <w:bCs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>и (или) на льготное лекарственное обеспечение в соответствии с постановлением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нуждающиеся в оказании медицинской и лекарственной помощи, предусмотренной законодательством Российской Федерации (далее – заявители).</w:t>
      </w:r>
    </w:p>
    <w:p w14:paraId="33004C92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От имени заявителей могут выступать физические и юридические лица, имеющие право выступать от их имени в соответствии с законодательством Российской Федерации либо в силу наделения их заявителями соответствующими полномочиями в порядке, установленном законодательством Российской Федерации. </w:t>
      </w:r>
    </w:p>
    <w:p w14:paraId="33004C93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1.6. Для получения услуги заявителю не требуется представлять документы. </w:t>
      </w:r>
    </w:p>
    <w:p w14:paraId="33004C94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1.7. Результат предоставления услуги.</w:t>
      </w:r>
    </w:p>
    <w:p w14:paraId="33004C95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Результатом предоставления услуги являются выписка электронного рецепта на льготный лекарственный препарат, медицинское изделие, специализированный продукт лечебного питания по форме согласно приложению 2 к приказу Министерства здравоохранения Российской Федерации </w:t>
      </w:r>
      <w:hyperlink r:id="rId25" w:history="1">
        <w:r w:rsidRPr="00A922BA">
          <w:rPr>
            <w:rFonts w:cs="Times New Roman"/>
            <w:iCs/>
            <w:szCs w:val="28"/>
            <w:lang w:eastAsia="ru-RU"/>
          </w:rPr>
          <w:t>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</w:r>
      </w:hyperlink>
      <w:r w:rsidRPr="00A922BA">
        <w:rPr>
          <w:rFonts w:cs="Times New Roman"/>
          <w:szCs w:val="28"/>
          <w:lang w:eastAsia="ru-RU"/>
        </w:rPr>
        <w:t xml:space="preserve"> (далее – электронный рецепт) и направление его в аптеку в целях обеспечения заявителя льготным лекарственным препаратом, медицинским изделием, специализированным продуктом лечебного питания либо отказ в выписке электронного рецепта.</w:t>
      </w:r>
    </w:p>
    <w:p w14:paraId="33004C96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shd w:val="clear" w:color="auto" w:fill="FFFFFF"/>
          <w:lang w:eastAsia="ru-RU"/>
        </w:rPr>
      </w:pPr>
      <w:r w:rsidRPr="00A922BA">
        <w:rPr>
          <w:rFonts w:cs="Times New Roman"/>
          <w:szCs w:val="28"/>
          <w:lang w:eastAsia="ru-RU"/>
        </w:rPr>
        <w:t>1.8. Основания для отказа в предоставлении услуги отсутствуют.</w:t>
      </w:r>
      <w:r w:rsidRPr="00A922BA">
        <w:rPr>
          <w:rFonts w:cs="Times New Roman"/>
          <w:szCs w:val="28"/>
          <w:shd w:val="clear" w:color="auto" w:fill="FFFFFF"/>
          <w:lang w:eastAsia="ru-RU"/>
        </w:rPr>
        <w:t xml:space="preserve"> </w:t>
      </w:r>
    </w:p>
    <w:p w14:paraId="33004C97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shd w:val="clear" w:color="auto" w:fill="FFFFFF"/>
          <w:lang w:eastAsia="ru-RU"/>
        </w:rPr>
      </w:pPr>
      <w:r w:rsidRPr="00A922BA">
        <w:rPr>
          <w:rFonts w:cs="Times New Roman"/>
          <w:szCs w:val="28"/>
          <w:shd w:val="clear" w:color="auto" w:fill="FFFFFF"/>
          <w:lang w:eastAsia="ru-RU"/>
        </w:rPr>
        <w:t>1.9. Предоставление заявителю информации об оказании услуги.</w:t>
      </w:r>
    </w:p>
    <w:p w14:paraId="33004C98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1.9.1. Для получения информации о порядке предоставления услуги заявители обращаются лично или по телефону в регистратуру медицинской организации.</w:t>
      </w:r>
    </w:p>
    <w:p w14:paraId="33004C99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1.9.2. Режим работы медицинской организации: </w:t>
      </w:r>
    </w:p>
    <w:p w14:paraId="33004C9A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понедельник – пятница: с 7.30 до 19.00;</w:t>
      </w:r>
    </w:p>
    <w:p w14:paraId="33004C9B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суббота: с 7.30 до 17.00;</w:t>
      </w:r>
    </w:p>
    <w:p w14:paraId="33004C9C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воскресенье: с 9.00 до 14.00;</w:t>
      </w:r>
    </w:p>
    <w:p w14:paraId="33004C9D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праздничные дни: с 8.00 до 16.00.</w:t>
      </w:r>
    </w:p>
    <w:p w14:paraId="33004C9E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1.9.3. Информирование заявителя осуществляется посредством: </w:t>
      </w:r>
    </w:p>
    <w:p w14:paraId="33004C9F" w14:textId="77777777" w:rsidR="00A922BA" w:rsidRPr="00A922BA" w:rsidRDefault="00A922BA" w:rsidP="00A922B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- опубликования текста Порядка в средствах массовой информации;</w:t>
      </w:r>
    </w:p>
    <w:p w14:paraId="33004CA0" w14:textId="77777777" w:rsidR="00A922BA" w:rsidRPr="00A922BA" w:rsidRDefault="00A922BA" w:rsidP="00A922B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размещения положений Порядка на информационных стендах в медицинских организациях;</w:t>
      </w:r>
    </w:p>
    <w:p w14:paraId="33004CA1" w14:textId="77777777" w:rsidR="00A922BA" w:rsidRPr="00A922BA" w:rsidRDefault="00A922BA" w:rsidP="00A922B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информирования об услуге медицинским регистратором медицинской организации (далее – медицинский регистратор) заявителя, о ходе предоставления услуги медицинским регистратором или заведующим поликлиникой медицинской организации;</w:t>
      </w:r>
    </w:p>
    <w:p w14:paraId="33004CA2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 размещения информации о предоставлении услуги в федеральной государственной информационной системе «Единый портал государственных и муниципальных услуг (функций)» по адресу: </w:t>
      </w:r>
      <w:hyperlink r:id="rId26" w:history="1">
        <w:r w:rsidRPr="00A922BA">
          <w:rPr>
            <w:rFonts w:cs="Times New Roman"/>
            <w:szCs w:val="28"/>
            <w:lang w:eastAsia="ru-RU"/>
          </w:rPr>
          <w:t>http://gosuslugi.ru/</w:t>
        </w:r>
      </w:hyperlink>
      <w:r w:rsidRPr="00A922BA">
        <w:rPr>
          <w:rFonts w:cs="Times New Roman"/>
          <w:szCs w:val="28"/>
          <w:lang w:eastAsia="ru-RU"/>
        </w:rPr>
        <w:t xml:space="preserve"> (далее – Единый портал).</w:t>
      </w:r>
    </w:p>
    <w:p w14:paraId="33004CA3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1.9.4. Медицинская организация обеспечивает заявителей доступной и достоверной информацией о месте нахождения и режиме работы медицинской организации, о порядке предоставления услуги.</w:t>
      </w:r>
    </w:p>
    <w:p w14:paraId="33004CA4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Информация об услуге, предоставляемая заинтересованным лицам, является открытой и общедоступной.</w:t>
      </w:r>
    </w:p>
    <w:p w14:paraId="33004CA5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1.9.5.  Для получения информации о процедуре предоставления услуги заявитель вправе обращаться:</w:t>
      </w:r>
    </w:p>
    <w:p w14:paraId="33004CA6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лично либо по телефону в регистратуру медицинской организации или к представителю администрации медицинской организации;</w:t>
      </w:r>
    </w:p>
    <w:p w14:paraId="33004CA7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в письменной форме – к руководителю медицинской организации.</w:t>
      </w:r>
    </w:p>
    <w:p w14:paraId="33004CA8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1.9.6. Медицинские регистраторы осуществляют информирование заявителей о:</w:t>
      </w:r>
    </w:p>
    <w:p w14:paraId="33004CA9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месте нахождения и графике работы врачей-специалистов медицинской организации;</w:t>
      </w:r>
    </w:p>
    <w:p w14:paraId="33004CAA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справочных телефонах департамента здравоохранения и фармации Ярославской области;</w:t>
      </w:r>
    </w:p>
    <w:p w14:paraId="33004CAB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порядке получения информации заинтересованными лицами по вопросам предоставления услуги, в том числе о ходе предоставления услуги.</w:t>
      </w:r>
    </w:p>
    <w:p w14:paraId="33004CAC" w14:textId="77777777" w:rsidR="00A922BA" w:rsidRPr="00A922BA" w:rsidRDefault="00A922BA" w:rsidP="00A922B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1.9.7.  Основными требованиями к форме и характеру информирования заявителей о порядке предоставления услуги являются:</w:t>
      </w:r>
    </w:p>
    <w:p w14:paraId="33004CAD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достоверность и актуальность предоставляемой информации;</w:t>
      </w:r>
    </w:p>
    <w:p w14:paraId="33004CAE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оперативность в проведении информирования;</w:t>
      </w:r>
    </w:p>
    <w:p w14:paraId="33004CAF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четкость в изложении информации;</w:t>
      </w:r>
    </w:p>
    <w:p w14:paraId="33004CB0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полнота предоставляемой информации;</w:t>
      </w:r>
    </w:p>
    <w:p w14:paraId="33004CB1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наглядность при предоставлении информации;</w:t>
      </w:r>
    </w:p>
    <w:p w14:paraId="33004CB2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доступность изложения информации.</w:t>
      </w:r>
    </w:p>
    <w:p w14:paraId="33004CB3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1.9.8. Информационные стенды оборудуются в общедоступном месте в медицинских организациях, на них должна быть размещена информация о: </w:t>
      </w:r>
    </w:p>
    <w:p w14:paraId="33004CB4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режиме работы медицинских организаций;</w:t>
      </w:r>
    </w:p>
    <w:p w14:paraId="33004CB5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режиме работы специалистов медицинских организаций;</w:t>
      </w:r>
    </w:p>
    <w:p w14:paraId="33004CB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категориях лиц, имеющих право на внеочередное получение услуги;</w:t>
      </w:r>
    </w:p>
    <w:p w14:paraId="33004CB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телефонах регистратуры медицинских организаций;</w:t>
      </w:r>
    </w:p>
    <w:p w14:paraId="33004CB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порядке предоставления услуги;</w:t>
      </w:r>
    </w:p>
    <w:p w14:paraId="33004CB9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- </w:t>
      </w:r>
      <w:r w:rsidRPr="00A922BA">
        <w:rPr>
          <w:rFonts w:cs="Times New Roman"/>
          <w:bCs/>
          <w:szCs w:val="28"/>
          <w:lang w:eastAsia="ru-RU"/>
        </w:rPr>
        <w:t xml:space="preserve">вышестоящей организации, в ведении которой находится </w:t>
      </w:r>
      <w:r w:rsidRPr="00A922BA">
        <w:rPr>
          <w:rFonts w:cs="Times New Roman"/>
          <w:szCs w:val="28"/>
          <w:lang w:eastAsia="ru-RU"/>
        </w:rPr>
        <w:t>медицинская организация</w:t>
      </w:r>
      <w:r w:rsidRPr="00A922BA">
        <w:rPr>
          <w:rFonts w:cs="Times New Roman"/>
          <w:bCs/>
          <w:szCs w:val="28"/>
          <w:lang w:eastAsia="ru-RU"/>
        </w:rPr>
        <w:t>, с указанием почтового адреса,</w:t>
      </w:r>
      <w:r w:rsidRPr="00A922BA">
        <w:rPr>
          <w:rFonts w:cs="Times New Roman"/>
          <w:szCs w:val="28"/>
          <w:lang w:eastAsia="ru-RU"/>
        </w:rPr>
        <w:t xml:space="preserve"> </w:t>
      </w:r>
      <w:r w:rsidRPr="00A922BA">
        <w:rPr>
          <w:rFonts w:cs="Times New Roman"/>
          <w:bCs/>
          <w:szCs w:val="28"/>
          <w:lang w:eastAsia="ru-RU"/>
        </w:rPr>
        <w:t>телефона, электронной почты, сайта указанной организации</w:t>
      </w:r>
      <w:r w:rsidRPr="00A922BA">
        <w:rPr>
          <w:rFonts w:cs="Times New Roman"/>
          <w:szCs w:val="28"/>
          <w:lang w:eastAsia="ru-RU"/>
        </w:rPr>
        <w:t>.</w:t>
      </w:r>
    </w:p>
    <w:p w14:paraId="33004CBA" w14:textId="77777777" w:rsidR="00A922BA" w:rsidRPr="00A922BA" w:rsidRDefault="00A922BA" w:rsidP="00A922B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1.9.9. При обращении заявителя за информацией по телефону или лично информирование заявителя осуществляется следующим образом:</w:t>
      </w:r>
    </w:p>
    <w:p w14:paraId="33004CBB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5" w:right="29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при ответе на телефонные звонки должностное лицо представляется, сообщая свою фамилию, имя, отчество и должность, предлагает представиться собеседнику, выслушивает и при необходимости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33004CBC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4" w:right="34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- при личном обращении заявителя должностное лицо представляется, сообщая свою фамилию, имя, отчество и должность, самостоятельно дает ответ на поставленный заявителем вопрос; </w:t>
      </w:r>
    </w:p>
    <w:p w14:paraId="33004CBD" w14:textId="77777777" w:rsidR="00A922BA" w:rsidRPr="00A922BA" w:rsidRDefault="00A922BA" w:rsidP="00A922BA">
      <w:pPr>
        <w:shd w:val="clear" w:color="auto" w:fill="FFFFFF"/>
        <w:overflowPunct w:val="0"/>
        <w:autoSpaceDE w:val="0"/>
        <w:autoSpaceDN w:val="0"/>
        <w:adjustRightInd w:val="0"/>
        <w:ind w:left="10" w:right="34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 по окончании информирования (по телефону или лично) должностное лицо подводит итоги и кратко перечисляет меры, которые следует принять заявителю.</w:t>
      </w:r>
    </w:p>
    <w:p w14:paraId="33004CBE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1.9.10. Местонахождение и телефоны медицинских организаций</w:t>
      </w:r>
      <w:r w:rsidRPr="00A922BA" w:rsidDel="00162002">
        <w:rPr>
          <w:rFonts w:cs="Times New Roman"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 xml:space="preserve">указаны в перечне медицинских организаций, участвующих в предоставлении услуги. </w:t>
      </w:r>
    </w:p>
    <w:p w14:paraId="33004CB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1.9.11. Услуга предоставляется бесплатно.</w:t>
      </w:r>
    </w:p>
    <w:p w14:paraId="33004CC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14:paraId="33004CC1" w14:textId="77777777" w:rsidR="00A922BA" w:rsidRPr="00A922BA" w:rsidRDefault="00A922BA" w:rsidP="00A922BA">
      <w:pPr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Состав, последовательность и сроки выполнения процедур информационно-телекоммуникационного взаимодействия, требования </w:t>
      </w:r>
    </w:p>
    <w:p w14:paraId="33004CC2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к порядку их выполнения </w:t>
      </w:r>
    </w:p>
    <w:p w14:paraId="33004CC3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p w14:paraId="33004CC4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2.1. Основанием для начала процедур информационно-телекоммуникационного взаимодействия является осмотр заявителя врачом, определение целесообразности назначения лекарственных препаратов, медицинских изделий или специализированных продуктов лечебного питания для детей-инвалидов.</w:t>
      </w:r>
    </w:p>
    <w:p w14:paraId="33004CC5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Лечащий врач на основании данных осмотра заявителя, анамнеза, сведений, представленных в амбулаторной карте заявителя, принимает решение о необходимости назначения лекарственных препаратов, медицинских изделий или специализированных продуктов лечебного питания для детей-инвалидов, на которые выписывается льготный рецепт.</w:t>
      </w:r>
    </w:p>
    <w:p w14:paraId="33004CC6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2.2. В случае положительного решения осуществляется оформление электронного рецепта лечащим врачом или медицинской сестрой.</w:t>
      </w:r>
    </w:p>
    <w:p w14:paraId="33004CC7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2.3.  После завершения оформления электронного рецепта лечащий врач или медицинская сестра осуществляют направление электронного рецепта в аптечную организацию по телекоммуникационным каналам связи.</w:t>
      </w:r>
    </w:p>
    <w:p w14:paraId="33004CC8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2.4. Одновременно с оформлением электронного рецепта осуществляются заполнение, оформление рецепта на бумажном носителе </w:t>
      </w:r>
      <w:r w:rsidRPr="00A922BA">
        <w:rPr>
          <w:rFonts w:cs="Times New Roman"/>
          <w:szCs w:val="28"/>
          <w:lang w:eastAsia="ru-RU"/>
        </w:rPr>
        <w:lastRenderedPageBreak/>
        <w:t>лечащим врачом или медицинской сестрой и выдача заявителю оформленного рецепта и его копии на бумажном носителе.</w:t>
      </w:r>
    </w:p>
    <w:p w14:paraId="33004CC9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28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2.5. В случае</w:t>
      </w:r>
      <w:r w:rsidRPr="00A922BA">
        <w:rPr>
          <w:rFonts w:cs="Times New Roman"/>
          <w:kern w:val="28"/>
          <w:szCs w:val="28"/>
          <w:lang w:eastAsia="ru-RU"/>
        </w:rPr>
        <w:t xml:space="preserve"> отсутствия соответствующих медицинских показаний у заявителя лечащий врач отказывает в назначении лекарственного препарата</w:t>
      </w:r>
      <w:r w:rsidRPr="00A922BA">
        <w:rPr>
          <w:rFonts w:cs="Times New Roman"/>
          <w:szCs w:val="28"/>
          <w:lang w:eastAsia="ru-RU"/>
        </w:rPr>
        <w:t>, медицинского изделия или специализированного продукта лечебного питания</w:t>
      </w:r>
      <w:r w:rsidRPr="00A922BA">
        <w:rPr>
          <w:rFonts w:cs="Times New Roman"/>
          <w:kern w:val="28"/>
          <w:szCs w:val="28"/>
          <w:lang w:eastAsia="ru-RU"/>
        </w:rPr>
        <w:t>, о чем сообщает заявителю в устной форме.</w:t>
      </w:r>
    </w:p>
    <w:p w14:paraId="33004CCA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2.6. Результатом процедуры являются заполнение электронного рецепта и направление в аптечную организацию электронного рецепта либо отказ в выписке электронного рецепта.</w:t>
      </w:r>
    </w:p>
    <w:p w14:paraId="33004CCB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2.7. Сроки предоставления услуги.</w:t>
      </w:r>
    </w:p>
    <w:p w14:paraId="33004CCC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Время заполнения электронного рецепта и направления его в аптечные организации, а также выдачи электронного рецепта заявителю врачом составляет 5 минут.</w:t>
      </w:r>
    </w:p>
    <w:p w14:paraId="33004CCD" w14:textId="77777777" w:rsidR="00A922BA" w:rsidRPr="00A922BA" w:rsidRDefault="00A922BA" w:rsidP="00A922B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28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2.8. Последовательность исполнения процедур по предоставлению услуги приведена в приложении</w:t>
      </w:r>
      <w:r w:rsidRPr="00A922BA">
        <w:rPr>
          <w:rFonts w:cs="Times New Roman"/>
          <w:szCs w:val="28"/>
          <w:shd w:val="clear" w:color="auto" w:fill="FFFFFF"/>
          <w:lang w:eastAsia="ru-RU"/>
        </w:rPr>
        <w:t xml:space="preserve"> 2</w:t>
      </w:r>
      <w:r w:rsidRPr="00A922BA">
        <w:rPr>
          <w:rFonts w:cs="Times New Roman"/>
          <w:kern w:val="28"/>
          <w:szCs w:val="28"/>
          <w:lang w:eastAsia="ru-RU"/>
        </w:rPr>
        <w:t xml:space="preserve"> к Порядку.</w:t>
      </w:r>
    </w:p>
    <w:p w14:paraId="33004CCE" w14:textId="77777777" w:rsidR="00A922BA" w:rsidRPr="00A922BA" w:rsidRDefault="00A922BA" w:rsidP="00A922BA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outlineLvl w:val="1"/>
        <w:rPr>
          <w:rFonts w:cs="Times New Roman"/>
          <w:szCs w:val="28"/>
          <w:lang w:eastAsia="ru-RU"/>
        </w:rPr>
      </w:pPr>
    </w:p>
    <w:p w14:paraId="33004CCF" w14:textId="77777777" w:rsidR="00A922BA" w:rsidRPr="00A922BA" w:rsidRDefault="00A922BA" w:rsidP="00A922BA">
      <w:pPr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3. Формы контроля за исполнением Порядка</w:t>
      </w:r>
    </w:p>
    <w:p w14:paraId="33004CD0" w14:textId="77777777" w:rsidR="00A922BA" w:rsidRPr="00A922BA" w:rsidRDefault="00A922BA" w:rsidP="00A922BA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  <w:lang w:eastAsia="ru-RU"/>
        </w:rPr>
      </w:pPr>
    </w:p>
    <w:p w14:paraId="33004CD1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3.1. Текущий контроль за соблюдением и исполнением должностными лицами положений Порядка и иных нормативных правовых актов, устанавливающих требования к предоставлению услуги, а также за принятием ими решений (далее – текущий контроль) осуществляется руководителями медицинских организаций.</w:t>
      </w:r>
    </w:p>
    <w:p w14:paraId="33004CD2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В ходе текущего контроля проверяется:</w:t>
      </w:r>
    </w:p>
    <w:p w14:paraId="33004CD3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соблюдение сроков исполнения административных процедур;</w:t>
      </w:r>
    </w:p>
    <w:p w14:paraId="33004CD4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последовательность исполнения административных процедур;</w:t>
      </w:r>
    </w:p>
    <w:p w14:paraId="33004CD5" w14:textId="77777777" w:rsidR="00A922BA" w:rsidRPr="00A922BA" w:rsidRDefault="00A922BA" w:rsidP="00A922B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- правильность принятых решений при предоставлении услуги.</w:t>
      </w:r>
    </w:p>
    <w:p w14:paraId="33004CD6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По результатам текущего контроля в случае выявления нарушений руководитель медицинской организации</w:t>
      </w:r>
      <w:r w:rsidRPr="00A922BA" w:rsidDel="00162002">
        <w:rPr>
          <w:rFonts w:cs="Times New Roman"/>
          <w:szCs w:val="28"/>
          <w:lang w:eastAsia="ru-RU"/>
        </w:rPr>
        <w:t xml:space="preserve"> </w:t>
      </w:r>
      <w:r w:rsidRPr="00A922BA">
        <w:rPr>
          <w:rFonts w:cs="Times New Roman"/>
          <w:szCs w:val="28"/>
          <w:lang w:eastAsia="ru-RU"/>
        </w:rPr>
        <w:t>дает указания по устранению выявленных нарушений и контролирует их устранение.</w:t>
      </w:r>
    </w:p>
    <w:p w14:paraId="33004CD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Текущий контроль осуществляется в соответствии с периодичностью, устанавливаемой  руководителем медицинской организации,  но  не  реже  1 раза в год.</w:t>
      </w:r>
    </w:p>
    <w:p w14:paraId="33004CD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trike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3.2.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лиц.</w:t>
      </w:r>
    </w:p>
    <w:p w14:paraId="33004CD9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Проведение проверки полноты и качества предоставления услуги возлагается на ответственное должностное лицо медицинской организации.</w:t>
      </w:r>
    </w:p>
    <w:p w14:paraId="33004CDA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Результаты проверки полноты и качества предоставления услуги оформляются в виде акта, в котором отмечаются выявленные недостатки и предложения по их устранению.</w:t>
      </w:r>
    </w:p>
    <w:p w14:paraId="33004CDB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Плановые проверки осуществляются на основании годовых планов работы медицинских организаций.</w:t>
      </w:r>
    </w:p>
    <w:p w14:paraId="33004CDC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lastRenderedPageBreak/>
        <w:t>Внеплановая проверка проводится по направленной заявителем в департамент здравоохранения и фармации Ярославской области жалобе на решения, действия (бездействие) должностных лиц во время предоставления услуги либо в связи с истечением сроков, установленных для устранения ранее выявленных нарушений.</w:t>
      </w:r>
    </w:p>
    <w:p w14:paraId="33004CDD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 xml:space="preserve"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14:paraId="33004CDE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3004CDF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 мерах, принятых в отношении виновных лиц, в течение 10 дней со дня их принятия руководитель медицинской организации сообщает в письменной форме заявителю, права и (или) законные интересы которого нарушены.</w:t>
      </w:r>
    </w:p>
    <w:p w14:paraId="33004CE0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Руководитель медицинской организации несет ответственность за неправомерные действия, принимаемые в ходе предоставления услуги, а также за нарушения специалистами, ответственными за предоставление услуги, сроков, последовательности, требований к качеству осуществления административных действий при предоставлении услуги.</w:t>
      </w:r>
    </w:p>
    <w:p w14:paraId="33004CE1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Ответственность должностных лиц за решения, действия (бездействие), принимаемые (осуществляемые) в ходе предоставления услуги, закрепляется в их должностных регламентах в соответствии с требованиями законодательства Российской Федерации.</w:t>
      </w:r>
    </w:p>
    <w:p w14:paraId="33004CE2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>Требования к порядку и формам контроля за предоставлением услуги включают в себя:</w:t>
      </w:r>
    </w:p>
    <w:p w14:paraId="33004CE3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>- рассмотрение всех вопросов, связанных с предоставлением услуги, при проведении текущего контроля и плановых проверок полноты и качества предоставления услуги;</w:t>
      </w:r>
    </w:p>
    <w:p w14:paraId="33004CE4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 xml:space="preserve">- рассмотрение отдельных вопросов при проведении внеплановых проверок полноты и качества предоставления услуги; </w:t>
      </w:r>
    </w:p>
    <w:p w14:paraId="33004CE5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>- выявление и устранение нарушений прав заявителей;</w:t>
      </w:r>
    </w:p>
    <w:p w14:paraId="33004CE6" w14:textId="77777777" w:rsidR="00A922BA" w:rsidRPr="00A922BA" w:rsidRDefault="00A922BA" w:rsidP="00A922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 xml:space="preserve">- рассмотрение обращений заявителей, содержащих жалобы на решения, действия (бездействие) должностных лиц </w:t>
      </w:r>
      <w:r w:rsidRPr="00A922BA">
        <w:rPr>
          <w:rFonts w:cs="Times New Roman"/>
          <w:szCs w:val="28"/>
          <w:lang w:eastAsia="ru-RU"/>
        </w:rPr>
        <w:t>медицинских организаций</w:t>
      </w:r>
      <w:r w:rsidRPr="00A922BA">
        <w:rPr>
          <w:rFonts w:ascii="Times New Roman CYR" w:hAnsi="Times New Roman CYR" w:cs="Times New Roman CYR"/>
          <w:szCs w:val="28"/>
          <w:lang w:eastAsia="ru-RU"/>
        </w:rPr>
        <w:t>, принятие решений и подготовка ответов на указанные обращения.</w:t>
      </w:r>
    </w:p>
    <w:p w14:paraId="33004CE7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Порядок и формы контроля за предоставлением услуги должны отвечать требованиям непрерывности и эффективности. Предоставление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услуги.</w:t>
      </w:r>
    </w:p>
    <w:p w14:paraId="33004CE8" w14:textId="77777777" w:rsidR="00A922BA" w:rsidRPr="00A922BA" w:rsidRDefault="00A922BA" w:rsidP="00A922B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922BA">
        <w:rPr>
          <w:rFonts w:ascii="Times New Roman CYR" w:hAnsi="Times New Roman CYR" w:cs="Times New Roman CYR"/>
          <w:szCs w:val="28"/>
          <w:lang w:eastAsia="ru-RU"/>
        </w:rPr>
        <w:t xml:space="preserve">3.3. </w:t>
      </w:r>
      <w:r w:rsidRPr="00A922BA">
        <w:rPr>
          <w:rFonts w:cs="Times New Roman"/>
          <w:szCs w:val="28"/>
          <w:lang w:eastAsia="ru-RU"/>
        </w:rPr>
        <w:t>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на Едином портале.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4"/>
        <w:gridCol w:w="4486"/>
      </w:tblGrid>
      <w:tr w:rsidR="00A922BA" w:rsidRPr="00A922BA" w14:paraId="33004CF0" w14:textId="77777777" w:rsidTr="009F3F25">
        <w:trPr>
          <w:trHeight w:val="1663"/>
        </w:trPr>
        <w:tc>
          <w:tcPr>
            <w:tcW w:w="2656" w:type="pct"/>
          </w:tcPr>
          <w:p w14:paraId="33004CEC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44" w:type="pct"/>
          </w:tcPr>
          <w:p w14:paraId="33004CED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>Приложение 1</w:t>
            </w:r>
          </w:p>
          <w:p w14:paraId="33004CEE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 xml:space="preserve">к Порядку предоставления </w:t>
            </w:r>
          </w:p>
          <w:p w14:paraId="33004CEF" w14:textId="77777777" w:rsidR="00A922BA" w:rsidRPr="00A922BA" w:rsidRDefault="00A922BA" w:rsidP="00A922BA">
            <w:pPr>
              <w:tabs>
                <w:tab w:val="left" w:pos="5812"/>
                <w:tab w:val="left" w:pos="5954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A922BA">
              <w:rPr>
                <w:rFonts w:cs="Times New Roman"/>
                <w:szCs w:val="28"/>
                <w:lang w:eastAsia="ru-RU"/>
              </w:rPr>
              <w:t>услуги «Заполнение и направление в аптеки электронных рецептов»</w:t>
            </w:r>
          </w:p>
        </w:tc>
      </w:tr>
    </w:tbl>
    <w:p w14:paraId="33004CF1" w14:textId="77777777" w:rsidR="00A922BA" w:rsidRPr="00A922BA" w:rsidRDefault="00A922BA" w:rsidP="00A922BA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33004CF2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ПЕРЕЧЕНЬ </w:t>
      </w:r>
    </w:p>
    <w:p w14:paraId="33004CF3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медицинских организаций Ярославской области, находящихся </w:t>
      </w:r>
    </w:p>
    <w:p w14:paraId="33004CF4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 xml:space="preserve">в функциональном подчинении департамента здравоохранения </w:t>
      </w:r>
    </w:p>
    <w:p w14:paraId="33004CF5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и фармации Ярославской области, имеющих в своём составе амбулаторно-поликлинические подразделения, а также иных медицинских организаций, имеющих право на выписку льготных рецептов, участвующих в предоставлении  услуги</w:t>
      </w:r>
      <w:r w:rsidRPr="00A922BA" w:rsidDel="00551B02">
        <w:rPr>
          <w:rFonts w:cs="Times New Roman"/>
          <w:b/>
          <w:szCs w:val="28"/>
          <w:lang w:eastAsia="ru-RU"/>
        </w:rPr>
        <w:t xml:space="preserve"> </w:t>
      </w:r>
      <w:r w:rsidRPr="00A922BA">
        <w:rPr>
          <w:rFonts w:cs="Times New Roman"/>
          <w:b/>
          <w:szCs w:val="28"/>
          <w:lang w:eastAsia="ru-RU"/>
        </w:rPr>
        <w:t xml:space="preserve">«Заполнение </w:t>
      </w:r>
    </w:p>
    <w:p w14:paraId="33004CF6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22BA">
        <w:rPr>
          <w:rFonts w:cs="Times New Roman"/>
          <w:b/>
          <w:szCs w:val="28"/>
          <w:lang w:eastAsia="ru-RU"/>
        </w:rPr>
        <w:t>и направление в аптеки электронных рецептов»</w:t>
      </w:r>
    </w:p>
    <w:p w14:paraId="33004CF7" w14:textId="77777777" w:rsidR="00A922BA" w:rsidRPr="00A922BA" w:rsidRDefault="00A922BA" w:rsidP="00A922BA">
      <w:pPr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572"/>
        <w:gridCol w:w="3426"/>
        <w:gridCol w:w="2000"/>
      </w:tblGrid>
      <w:tr w:rsidR="00A922BA" w:rsidRPr="00A922BA" w14:paraId="33004CFD" w14:textId="77777777" w:rsidTr="00A922BA">
        <w:tc>
          <w:tcPr>
            <w:tcW w:w="299" w:type="pct"/>
          </w:tcPr>
          <w:p w14:paraId="33004CF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6" w:type="pct"/>
          </w:tcPr>
          <w:p w14:paraId="33004CF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Наименование учреждения здравоохранения (организации, имеющей право на выписку льготных рецептов)</w:t>
            </w:r>
          </w:p>
          <w:p w14:paraId="33004CF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14:paraId="33004CF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045" w:type="pct"/>
          </w:tcPr>
          <w:p w14:paraId="33004CF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922BA" w:rsidRPr="00A922BA" w14:paraId="33004D02" w14:textId="77777777" w:rsidTr="00A922BA">
        <w:tc>
          <w:tcPr>
            <w:tcW w:w="299" w:type="pct"/>
          </w:tcPr>
          <w:p w14:paraId="33004CF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pct"/>
          </w:tcPr>
          <w:p w14:paraId="33004CFF" w14:textId="77777777" w:rsidR="00A922BA" w:rsidRPr="00A922BA" w:rsidRDefault="00A922BA" w:rsidP="00A922BA">
            <w:pPr>
              <w:ind w:left="-137"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</w:tcPr>
          <w:p w14:paraId="33004D0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</w:tcPr>
          <w:p w14:paraId="33004D01" w14:textId="77777777" w:rsidR="00A922BA" w:rsidRPr="00A922BA" w:rsidRDefault="00A922BA" w:rsidP="00A922BA">
            <w:pPr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2BA" w:rsidRPr="00A922BA" w14:paraId="33004D0C" w14:textId="77777777" w:rsidTr="00A922BA">
        <w:tc>
          <w:tcPr>
            <w:tcW w:w="299" w:type="pct"/>
          </w:tcPr>
          <w:p w14:paraId="33004D0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6" w:type="pct"/>
          </w:tcPr>
          <w:p w14:paraId="33004D04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ГБКУЗ ЯО поликлиника № 2,</w:t>
            </w:r>
          </w:p>
          <w:p w14:paraId="33004D0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Ярославль</w:t>
            </w:r>
          </w:p>
          <w:p w14:paraId="33004D06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14:paraId="33004D0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150047, г. Ярославль,</w:t>
            </w:r>
          </w:p>
          <w:p w14:paraId="33004D0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Угличская, д. 38</w:t>
            </w:r>
          </w:p>
        </w:tc>
        <w:tc>
          <w:tcPr>
            <w:tcW w:w="1045" w:type="pct"/>
          </w:tcPr>
          <w:p w14:paraId="33004D0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75-77-10;</w:t>
            </w:r>
          </w:p>
          <w:p w14:paraId="33004D0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(4852) 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75-77-15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14:paraId="33004D0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(4852) 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75-77-17</w:t>
            </w:r>
          </w:p>
        </w:tc>
      </w:tr>
      <w:tr w:rsidR="00A922BA" w:rsidRPr="00A922BA" w14:paraId="33004D13" w14:textId="77777777" w:rsidTr="00A922BA">
        <w:tc>
          <w:tcPr>
            <w:tcW w:w="299" w:type="pct"/>
          </w:tcPr>
          <w:p w14:paraId="33004D0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6" w:type="pct"/>
          </w:tcPr>
          <w:p w14:paraId="33004D0E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ГБКУЗ ЯО «Городская больница им. Н.А. Семашко», г. Ярославль</w:t>
            </w:r>
          </w:p>
        </w:tc>
        <w:tc>
          <w:tcPr>
            <w:tcW w:w="1790" w:type="pct"/>
          </w:tcPr>
          <w:p w14:paraId="33004D0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150002, г. Ярославль,</w:t>
            </w:r>
          </w:p>
          <w:p w14:paraId="33004D1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Семашко, д. 7</w:t>
            </w:r>
          </w:p>
        </w:tc>
        <w:tc>
          <w:tcPr>
            <w:tcW w:w="1045" w:type="pct"/>
          </w:tcPr>
          <w:p w14:paraId="33004D1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21-31-31;</w:t>
            </w:r>
          </w:p>
          <w:p w14:paraId="33004D1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21-09-33</w:t>
            </w:r>
          </w:p>
        </w:tc>
      </w:tr>
      <w:tr w:rsidR="00A922BA" w:rsidRPr="00A922BA" w14:paraId="33004D1A" w14:textId="77777777" w:rsidTr="00A922BA">
        <w:tc>
          <w:tcPr>
            <w:tcW w:w="299" w:type="pct"/>
          </w:tcPr>
          <w:p w14:paraId="33004D1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6" w:type="pct"/>
          </w:tcPr>
          <w:p w14:paraId="33004D1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</w:t>
            </w:r>
          </w:p>
          <w:p w14:paraId="33004D16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5», г. Ярославль</w:t>
            </w:r>
          </w:p>
        </w:tc>
        <w:tc>
          <w:tcPr>
            <w:tcW w:w="1790" w:type="pct"/>
          </w:tcPr>
          <w:p w14:paraId="33004D1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150003, г. Ярославль,</w:t>
            </w:r>
          </w:p>
          <w:p w14:paraId="33004D1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Терешковой, д. 22</w:t>
            </w:r>
          </w:p>
        </w:tc>
        <w:tc>
          <w:tcPr>
            <w:tcW w:w="1045" w:type="pct"/>
          </w:tcPr>
          <w:p w14:paraId="33004D1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30-36-31</w:t>
            </w:r>
          </w:p>
        </w:tc>
      </w:tr>
      <w:tr w:rsidR="00A922BA" w:rsidRPr="00A922BA" w14:paraId="33004D22" w14:textId="77777777" w:rsidTr="00A922BA">
        <w:tc>
          <w:tcPr>
            <w:tcW w:w="299" w:type="pct"/>
          </w:tcPr>
          <w:p w14:paraId="33004D1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6" w:type="pct"/>
          </w:tcPr>
          <w:p w14:paraId="33004D1C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«Ярославская областная клиническая психиатрическая больница», г. Ярославль</w:t>
            </w:r>
          </w:p>
        </w:tc>
        <w:tc>
          <w:tcPr>
            <w:tcW w:w="1790" w:type="pct"/>
          </w:tcPr>
          <w:p w14:paraId="33004D1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150003, г. Ярославль,</w:t>
            </w:r>
          </w:p>
          <w:p w14:paraId="33004D1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Загородный сад, д. 6</w:t>
            </w:r>
          </w:p>
        </w:tc>
        <w:tc>
          <w:tcPr>
            <w:tcW w:w="1045" w:type="pct"/>
          </w:tcPr>
          <w:p w14:paraId="33004D1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73-88-15;</w:t>
            </w:r>
          </w:p>
          <w:p w14:paraId="33004D2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73-85-23</w:t>
            </w:r>
          </w:p>
          <w:p w14:paraId="33004D2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29" w14:textId="77777777" w:rsidTr="00A922BA">
        <w:trPr>
          <w:trHeight w:val="640"/>
        </w:trPr>
        <w:tc>
          <w:tcPr>
            <w:tcW w:w="299" w:type="pct"/>
          </w:tcPr>
          <w:p w14:paraId="33004D2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6" w:type="pct"/>
          </w:tcPr>
          <w:p w14:paraId="33004D24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«Областная детская клиническая больница»,</w:t>
            </w:r>
          </w:p>
          <w:p w14:paraId="33004D2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г. Ярославль</w:t>
            </w:r>
          </w:p>
        </w:tc>
        <w:tc>
          <w:tcPr>
            <w:tcW w:w="1790" w:type="pct"/>
          </w:tcPr>
          <w:p w14:paraId="33004D2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150042, г. Ярославль,</w:t>
            </w:r>
          </w:p>
          <w:p w14:paraId="33004D2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Тутаевское ш., д. 27</w:t>
            </w:r>
          </w:p>
        </w:tc>
        <w:tc>
          <w:tcPr>
            <w:tcW w:w="1045" w:type="pct"/>
          </w:tcPr>
          <w:p w14:paraId="33004D2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51-34-80</w:t>
            </w:r>
          </w:p>
        </w:tc>
      </w:tr>
      <w:tr w:rsidR="00A922BA" w:rsidRPr="00A922BA" w14:paraId="33004D30" w14:textId="77777777" w:rsidTr="00A922BA">
        <w:tc>
          <w:tcPr>
            <w:tcW w:w="299" w:type="pct"/>
          </w:tcPr>
          <w:p w14:paraId="33004D2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6" w:type="pct"/>
          </w:tcPr>
          <w:p w14:paraId="33004D2B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ГБУЗ ЯО «Переславская ЦРБ» </w:t>
            </w:r>
          </w:p>
          <w:p w14:paraId="33004D2C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14:paraId="33004D2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152025, г. Переславль-Залесский,</w:t>
            </w:r>
          </w:p>
          <w:p w14:paraId="33004D2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Свободы, д. 42а</w:t>
            </w:r>
          </w:p>
        </w:tc>
        <w:tc>
          <w:tcPr>
            <w:tcW w:w="1045" w:type="pct"/>
          </w:tcPr>
          <w:p w14:paraId="33004D2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48535)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6-64-74</w:t>
            </w:r>
          </w:p>
        </w:tc>
      </w:tr>
      <w:tr w:rsidR="00A922BA" w:rsidRPr="00A922BA" w14:paraId="33004D37" w14:textId="77777777" w:rsidTr="00A922BA">
        <w:tc>
          <w:tcPr>
            <w:tcW w:w="299" w:type="pct"/>
          </w:tcPr>
          <w:p w14:paraId="33004D3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6" w:type="pct"/>
          </w:tcPr>
          <w:p w14:paraId="33004D32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Борисоглебская ЦРБ</w:t>
            </w:r>
          </w:p>
        </w:tc>
        <w:tc>
          <w:tcPr>
            <w:tcW w:w="1790" w:type="pct"/>
          </w:tcPr>
          <w:p w14:paraId="33004D3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152170, Ярославская обл., Борисоглебский р-н,</w:t>
            </w:r>
          </w:p>
          <w:p w14:paraId="33004D3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Борисоглебский,</w:t>
            </w:r>
          </w:p>
          <w:p w14:paraId="33004D3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Красноармейская, д. 23а</w:t>
            </w:r>
          </w:p>
        </w:tc>
        <w:tc>
          <w:tcPr>
            <w:tcW w:w="1045" w:type="pct"/>
          </w:tcPr>
          <w:p w14:paraId="33004D3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(48539) 2-12-50</w:t>
            </w:r>
          </w:p>
        </w:tc>
      </w:tr>
      <w:tr w:rsidR="00A922BA" w:rsidRPr="00A922BA" w14:paraId="33004D3F" w14:textId="77777777" w:rsidTr="00A922BA">
        <w:tc>
          <w:tcPr>
            <w:tcW w:w="299" w:type="pct"/>
          </w:tcPr>
          <w:p w14:paraId="33004D3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66" w:type="pct"/>
          </w:tcPr>
          <w:p w14:paraId="33004D39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«Брейтовская ЦРБ»</w:t>
            </w:r>
          </w:p>
        </w:tc>
        <w:tc>
          <w:tcPr>
            <w:tcW w:w="1790" w:type="pct"/>
          </w:tcPr>
          <w:p w14:paraId="33004D3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152760, Ярославская обл.,</w:t>
            </w:r>
          </w:p>
          <w:p w14:paraId="33004D3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Брейтовский р-н, с. Брейтово,</w:t>
            </w:r>
          </w:p>
          <w:p w14:paraId="33004D3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Республиканская, д. 35</w:t>
            </w:r>
          </w:p>
        </w:tc>
        <w:tc>
          <w:tcPr>
            <w:tcW w:w="1045" w:type="pct"/>
          </w:tcPr>
          <w:p w14:paraId="33004D3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(48545) 2-17-64</w:t>
            </w:r>
          </w:p>
          <w:p w14:paraId="33004D3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47" w14:textId="77777777" w:rsidTr="00A922BA">
        <w:trPr>
          <w:trHeight w:val="754"/>
        </w:trPr>
        <w:tc>
          <w:tcPr>
            <w:tcW w:w="299" w:type="pct"/>
          </w:tcPr>
          <w:p w14:paraId="33004D4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6" w:type="pct"/>
          </w:tcPr>
          <w:p w14:paraId="33004D41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Даниловская ЦРБ</w:t>
            </w:r>
          </w:p>
        </w:tc>
        <w:tc>
          <w:tcPr>
            <w:tcW w:w="1790" w:type="pct"/>
          </w:tcPr>
          <w:p w14:paraId="33004D4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152070, Ярославская обл.,</w:t>
            </w:r>
          </w:p>
          <w:p w14:paraId="33004D4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Данилов, ул. Карла Маркса,</w:t>
            </w:r>
          </w:p>
          <w:p w14:paraId="33004D4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64</w:t>
            </w:r>
          </w:p>
        </w:tc>
        <w:tc>
          <w:tcPr>
            <w:tcW w:w="1045" w:type="pct"/>
          </w:tcPr>
          <w:p w14:paraId="33004D4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(48538) 5-19-48</w:t>
            </w:r>
          </w:p>
          <w:p w14:paraId="33004D4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4E" w14:textId="77777777" w:rsidTr="00A922BA">
        <w:tc>
          <w:tcPr>
            <w:tcW w:w="299" w:type="pct"/>
          </w:tcPr>
          <w:p w14:paraId="33004D4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66" w:type="pct"/>
          </w:tcPr>
          <w:p w14:paraId="33004D49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«Любимская ЦРБ»</w:t>
            </w:r>
          </w:p>
        </w:tc>
        <w:tc>
          <w:tcPr>
            <w:tcW w:w="1790" w:type="pct"/>
          </w:tcPr>
          <w:p w14:paraId="33004D4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152470, Ярославская обл.,</w:t>
            </w:r>
          </w:p>
          <w:p w14:paraId="33004D4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Любимский р-н,</w:t>
            </w:r>
          </w:p>
        </w:tc>
        <w:tc>
          <w:tcPr>
            <w:tcW w:w="1045" w:type="pct"/>
          </w:tcPr>
          <w:p w14:paraId="33004D4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(48543) 2-13-61</w:t>
            </w:r>
          </w:p>
          <w:p w14:paraId="33004D4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53" w14:textId="77777777" w:rsidTr="00A922BA">
        <w:tc>
          <w:tcPr>
            <w:tcW w:w="299" w:type="pct"/>
          </w:tcPr>
          <w:p w14:paraId="33004D4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6" w:type="pct"/>
          </w:tcPr>
          <w:p w14:paraId="33004D50" w14:textId="77777777" w:rsidR="00A922BA" w:rsidRPr="00A922BA" w:rsidRDefault="00A922BA" w:rsidP="00A922BA">
            <w:pPr>
              <w:ind w:left="-137"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</w:tcPr>
          <w:p w14:paraId="33004D5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</w:tcPr>
          <w:p w14:paraId="33004D5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2BA" w:rsidRPr="00A922BA" w14:paraId="33004D59" w14:textId="77777777" w:rsidTr="00A922BA">
        <w:tc>
          <w:tcPr>
            <w:tcW w:w="299" w:type="pct"/>
          </w:tcPr>
          <w:p w14:paraId="33004D5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</w:tcPr>
          <w:p w14:paraId="33004D5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14:paraId="33004D5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дер. Останково,</w:t>
            </w:r>
          </w:p>
          <w:p w14:paraId="33004D5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Нефтяников, д. 1а</w:t>
            </w:r>
          </w:p>
        </w:tc>
        <w:tc>
          <w:tcPr>
            <w:tcW w:w="1045" w:type="pct"/>
          </w:tcPr>
          <w:p w14:paraId="33004D5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60" w14:textId="77777777" w:rsidTr="00A922BA">
        <w:tc>
          <w:tcPr>
            <w:tcW w:w="299" w:type="pct"/>
          </w:tcPr>
          <w:p w14:paraId="33004D5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66" w:type="pct"/>
          </w:tcPr>
          <w:p w14:paraId="33004D5B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«Некрасовская ЦРБ»</w:t>
            </w:r>
          </w:p>
        </w:tc>
        <w:tc>
          <w:tcPr>
            <w:tcW w:w="1790" w:type="pct"/>
          </w:tcPr>
          <w:p w14:paraId="33004D5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152260, Ярославская обл., Некрасовский р-н,</w:t>
            </w:r>
          </w:p>
          <w:p w14:paraId="33004D5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Некрасовское,</w:t>
            </w:r>
          </w:p>
          <w:p w14:paraId="33004D5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Набережная, д. 46</w:t>
            </w:r>
          </w:p>
        </w:tc>
        <w:tc>
          <w:tcPr>
            <w:tcW w:w="1045" w:type="pct"/>
          </w:tcPr>
          <w:p w14:paraId="33004D5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(48531) 4-12-64</w:t>
            </w:r>
          </w:p>
        </w:tc>
      </w:tr>
      <w:tr w:rsidR="00A922BA" w:rsidRPr="00A922BA" w14:paraId="33004D67" w14:textId="77777777" w:rsidTr="00A922BA">
        <w:trPr>
          <w:trHeight w:val="731"/>
        </w:trPr>
        <w:tc>
          <w:tcPr>
            <w:tcW w:w="299" w:type="pct"/>
          </w:tcPr>
          <w:p w14:paraId="33004D6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66" w:type="pct"/>
          </w:tcPr>
          <w:p w14:paraId="33004D62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«Бурмакинская районная больница № 1»</w:t>
            </w:r>
          </w:p>
        </w:tc>
        <w:tc>
          <w:tcPr>
            <w:tcW w:w="1790" w:type="pct"/>
          </w:tcPr>
          <w:p w14:paraId="33004D6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152290, Некрасовский р-н,</w:t>
            </w:r>
          </w:p>
          <w:p w14:paraId="33004D6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Бурмакино, ул. Ленина,</w:t>
            </w:r>
          </w:p>
          <w:p w14:paraId="33004D6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21a</w:t>
            </w:r>
          </w:p>
        </w:tc>
        <w:tc>
          <w:tcPr>
            <w:tcW w:w="1045" w:type="pct"/>
          </w:tcPr>
          <w:p w14:paraId="33004D6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(48531)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5-42- 42</w:t>
            </w:r>
          </w:p>
        </w:tc>
      </w:tr>
      <w:tr w:rsidR="00A922BA" w:rsidRPr="00A922BA" w14:paraId="33004D70" w14:textId="77777777" w:rsidTr="00A922BA">
        <w:tc>
          <w:tcPr>
            <w:tcW w:w="299" w:type="pct"/>
          </w:tcPr>
          <w:p w14:paraId="33004D6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66" w:type="pct"/>
          </w:tcPr>
          <w:p w14:paraId="33004D69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«Тутаевская ЦРБ»</w:t>
            </w:r>
          </w:p>
        </w:tc>
        <w:tc>
          <w:tcPr>
            <w:tcW w:w="1790" w:type="pct"/>
          </w:tcPr>
          <w:p w14:paraId="33004D6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152303, Ярославская обл.,</w:t>
            </w:r>
          </w:p>
          <w:p w14:paraId="33004D6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Тутаев, ул. Комсомольская,</w:t>
            </w:r>
          </w:p>
          <w:p w14:paraId="33004D6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104</w:t>
            </w:r>
          </w:p>
        </w:tc>
        <w:tc>
          <w:tcPr>
            <w:tcW w:w="1045" w:type="pct"/>
          </w:tcPr>
          <w:p w14:paraId="33004D6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33) 7-36-97;</w:t>
            </w:r>
          </w:p>
          <w:p w14:paraId="33004D6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33) 2-15-52</w:t>
            </w:r>
          </w:p>
          <w:p w14:paraId="33004D6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7A" w14:textId="77777777" w:rsidTr="00A922BA">
        <w:tc>
          <w:tcPr>
            <w:tcW w:w="299" w:type="pct"/>
          </w:tcPr>
          <w:p w14:paraId="33004D7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66" w:type="pct"/>
          </w:tcPr>
          <w:p w14:paraId="33004D72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Гаврилов-Ямская ЦРБ</w:t>
            </w:r>
          </w:p>
        </w:tc>
        <w:tc>
          <w:tcPr>
            <w:tcW w:w="1790" w:type="pct"/>
          </w:tcPr>
          <w:p w14:paraId="33004D7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152240, Ярославская область,</w:t>
            </w:r>
          </w:p>
          <w:p w14:paraId="33004D7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Гаврилов-Ямский р-н,</w:t>
            </w:r>
          </w:p>
          <w:p w14:paraId="33004D7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Гаврилов-Ям, ул. Пирогова,</w:t>
            </w:r>
          </w:p>
          <w:p w14:paraId="33004D7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1045" w:type="pct"/>
          </w:tcPr>
          <w:p w14:paraId="33004D7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(48534) 2-06-03;</w:t>
            </w:r>
          </w:p>
          <w:p w14:paraId="33004D7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(48534) 2-32-03</w:t>
            </w:r>
          </w:p>
          <w:p w14:paraId="33004D7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82" w14:textId="77777777" w:rsidTr="00A922BA">
        <w:tc>
          <w:tcPr>
            <w:tcW w:w="299" w:type="pct"/>
          </w:tcPr>
          <w:p w14:paraId="33004D7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6" w:type="pct"/>
          </w:tcPr>
          <w:p w14:paraId="33004D7C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ГБУЗ ЯО «Областная клиническая больница», </w:t>
            </w:r>
          </w:p>
          <w:p w14:paraId="33004D7D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790" w:type="pct"/>
          </w:tcPr>
          <w:p w14:paraId="33004D7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150062, г. Ярославль,</w:t>
            </w:r>
          </w:p>
          <w:p w14:paraId="33004D7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Яковлевская, д. 7</w:t>
            </w:r>
          </w:p>
        </w:tc>
        <w:tc>
          <w:tcPr>
            <w:tcW w:w="1045" w:type="pct"/>
          </w:tcPr>
          <w:p w14:paraId="33004D8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</w:t>
            </w:r>
            <w:r w:rsidRPr="00A922BA">
              <w:rPr>
                <w:rFonts w:cs="Times New Roman"/>
                <w:sz w:val="24"/>
                <w:szCs w:val="28"/>
                <w:lang w:eastAsia="ru-RU"/>
              </w:rPr>
              <w:t xml:space="preserve"> 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58-93-13;</w:t>
            </w:r>
          </w:p>
          <w:p w14:paraId="33004D8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58-93-14</w:t>
            </w:r>
          </w:p>
        </w:tc>
      </w:tr>
      <w:tr w:rsidR="00A922BA" w:rsidRPr="00A922BA" w14:paraId="33004D89" w14:textId="77777777" w:rsidTr="00A922BA">
        <w:tc>
          <w:tcPr>
            <w:tcW w:w="299" w:type="pct"/>
          </w:tcPr>
          <w:p w14:paraId="33004D8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6" w:type="pct"/>
          </w:tcPr>
          <w:p w14:paraId="33004D84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ГБУЗ ЯО «Областная клиническая онкологическая больница», г. Ярославль</w:t>
            </w:r>
          </w:p>
        </w:tc>
        <w:tc>
          <w:tcPr>
            <w:tcW w:w="1790" w:type="pct"/>
          </w:tcPr>
          <w:p w14:paraId="33004D8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150054, г. Ярославль,</w:t>
            </w:r>
          </w:p>
          <w:p w14:paraId="33004D8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просп. Октября, д. 67</w:t>
            </w:r>
          </w:p>
        </w:tc>
        <w:tc>
          <w:tcPr>
            <w:tcW w:w="1045" w:type="pct"/>
          </w:tcPr>
          <w:p w14:paraId="33004D8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73-27-09</w:t>
            </w:r>
          </w:p>
          <w:p w14:paraId="33004D8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90" w14:textId="77777777" w:rsidTr="00A922BA">
        <w:tc>
          <w:tcPr>
            <w:tcW w:w="299" w:type="pct"/>
          </w:tcPr>
          <w:p w14:paraId="33004D8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66" w:type="pct"/>
          </w:tcPr>
          <w:p w14:paraId="33004D8B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«Рыбинская психиатрическая больница»,</w:t>
            </w:r>
          </w:p>
          <w:p w14:paraId="33004D8C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790" w:type="pct"/>
          </w:tcPr>
          <w:p w14:paraId="33004D8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152900, Ярославская обл.,</w:t>
            </w:r>
          </w:p>
          <w:p w14:paraId="33004D8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Ухтомского, д. 4</w:t>
            </w:r>
          </w:p>
        </w:tc>
        <w:tc>
          <w:tcPr>
            <w:tcW w:w="1045" w:type="pct"/>
          </w:tcPr>
          <w:p w14:paraId="33004D8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26-52-76</w:t>
            </w:r>
          </w:p>
        </w:tc>
      </w:tr>
      <w:tr w:rsidR="00A922BA" w:rsidRPr="00A922BA" w14:paraId="33004D97" w14:textId="77777777" w:rsidTr="00A922BA">
        <w:trPr>
          <w:trHeight w:val="596"/>
        </w:trPr>
        <w:tc>
          <w:tcPr>
            <w:tcW w:w="299" w:type="pct"/>
          </w:tcPr>
          <w:p w14:paraId="33004D9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66" w:type="pct"/>
          </w:tcPr>
          <w:p w14:paraId="33004D92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 № 10»,  г. Ярославль</w:t>
            </w:r>
          </w:p>
        </w:tc>
        <w:tc>
          <w:tcPr>
            <w:tcW w:w="1790" w:type="pct"/>
          </w:tcPr>
          <w:p w14:paraId="33004D9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150023, г. Ярославль,</w:t>
            </w:r>
          </w:p>
          <w:p w14:paraId="33004D9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Гагарина, д. 12</w:t>
            </w:r>
          </w:p>
        </w:tc>
        <w:tc>
          <w:tcPr>
            <w:tcW w:w="1045" w:type="pct"/>
          </w:tcPr>
          <w:p w14:paraId="33004D9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44-27-47;</w:t>
            </w:r>
          </w:p>
          <w:p w14:paraId="33004D9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44-26-86</w:t>
            </w:r>
          </w:p>
        </w:tc>
      </w:tr>
      <w:tr w:rsidR="00A922BA" w:rsidRPr="00A922BA" w14:paraId="33004D9E" w14:textId="77777777" w:rsidTr="00A922BA">
        <w:tc>
          <w:tcPr>
            <w:tcW w:w="299" w:type="pct"/>
          </w:tcPr>
          <w:p w14:paraId="33004D9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6" w:type="pct"/>
          </w:tcPr>
          <w:p w14:paraId="33004D99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 № 3», г. Ярославль</w:t>
            </w:r>
          </w:p>
        </w:tc>
        <w:tc>
          <w:tcPr>
            <w:tcW w:w="1790" w:type="pct"/>
          </w:tcPr>
          <w:p w14:paraId="33004D9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150007, г. Ярославль,</w:t>
            </w:r>
          </w:p>
          <w:p w14:paraId="33004D9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Маяковского, д. 61</w:t>
            </w:r>
          </w:p>
        </w:tc>
        <w:tc>
          <w:tcPr>
            <w:tcW w:w="1045" w:type="pct"/>
          </w:tcPr>
          <w:p w14:paraId="33004D9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59-11-01;</w:t>
            </w:r>
          </w:p>
          <w:p w14:paraId="33004D9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59-11-02</w:t>
            </w:r>
          </w:p>
        </w:tc>
      </w:tr>
      <w:tr w:rsidR="00A922BA" w:rsidRPr="00A922BA" w14:paraId="33004DA6" w14:textId="77777777" w:rsidTr="00A922BA">
        <w:tc>
          <w:tcPr>
            <w:tcW w:w="299" w:type="pct"/>
          </w:tcPr>
          <w:p w14:paraId="33004D9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66" w:type="pct"/>
          </w:tcPr>
          <w:p w14:paraId="33004DA0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«Городская больница</w:t>
            </w:r>
          </w:p>
          <w:p w14:paraId="33004DA1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№ 1», г. Рыбинск </w:t>
            </w:r>
          </w:p>
        </w:tc>
        <w:tc>
          <w:tcPr>
            <w:tcW w:w="1790" w:type="pct"/>
          </w:tcPr>
          <w:p w14:paraId="33004DA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152907, Ярославская обл.,</w:t>
            </w:r>
          </w:p>
          <w:p w14:paraId="33004DA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Солнечная, д. 57</w:t>
            </w:r>
          </w:p>
        </w:tc>
        <w:tc>
          <w:tcPr>
            <w:tcW w:w="1045" w:type="pct"/>
          </w:tcPr>
          <w:p w14:paraId="33004DA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55-02-94</w:t>
            </w:r>
          </w:p>
          <w:p w14:paraId="33004DA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AF" w14:textId="77777777" w:rsidTr="00A922BA">
        <w:tc>
          <w:tcPr>
            <w:tcW w:w="299" w:type="pct"/>
          </w:tcPr>
          <w:p w14:paraId="33004DA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66" w:type="pct"/>
          </w:tcPr>
          <w:p w14:paraId="33004DA8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городская больница</w:t>
            </w:r>
          </w:p>
          <w:p w14:paraId="33004DA9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3, г. Рыбинск</w:t>
            </w:r>
          </w:p>
        </w:tc>
        <w:tc>
          <w:tcPr>
            <w:tcW w:w="1790" w:type="pct"/>
          </w:tcPr>
          <w:p w14:paraId="33004DA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152914, Ярославская обл.,</w:t>
            </w:r>
          </w:p>
          <w:p w14:paraId="33004DA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Рокоссовского,</w:t>
            </w:r>
          </w:p>
          <w:p w14:paraId="33004DA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1045" w:type="pct"/>
          </w:tcPr>
          <w:p w14:paraId="33004DA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27-25-98</w:t>
            </w:r>
          </w:p>
          <w:p w14:paraId="33004DA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B8" w14:textId="77777777" w:rsidTr="00A922BA">
        <w:tc>
          <w:tcPr>
            <w:tcW w:w="299" w:type="pct"/>
          </w:tcPr>
          <w:p w14:paraId="33004DB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66" w:type="pct"/>
          </w:tcPr>
          <w:p w14:paraId="33004DB1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городская больница</w:t>
            </w:r>
          </w:p>
          <w:p w14:paraId="33004DB2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4 г. Рыбинска</w:t>
            </w:r>
          </w:p>
        </w:tc>
        <w:tc>
          <w:tcPr>
            <w:tcW w:w="1790" w:type="pct"/>
          </w:tcPr>
          <w:p w14:paraId="33004DB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152916, Ярославская обл.,</w:t>
            </w:r>
          </w:p>
          <w:p w14:paraId="33004DB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просп. 50 лет Октября, д. 2а</w:t>
            </w:r>
          </w:p>
        </w:tc>
        <w:tc>
          <w:tcPr>
            <w:tcW w:w="1045" w:type="pct"/>
          </w:tcPr>
          <w:p w14:paraId="33004DB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20-00-33;</w:t>
            </w:r>
          </w:p>
          <w:p w14:paraId="33004DB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20-00-37</w:t>
            </w:r>
          </w:p>
          <w:p w14:paraId="33004DB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C1" w14:textId="77777777" w:rsidTr="00A922BA">
        <w:tc>
          <w:tcPr>
            <w:tcW w:w="299" w:type="pct"/>
          </w:tcPr>
          <w:p w14:paraId="33004DB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66" w:type="pct"/>
          </w:tcPr>
          <w:p w14:paraId="33004DBA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«Городская больница</w:t>
            </w:r>
          </w:p>
          <w:p w14:paraId="33004DBB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6»,  г. Рыбинск</w:t>
            </w:r>
          </w:p>
        </w:tc>
        <w:tc>
          <w:tcPr>
            <w:tcW w:w="1790" w:type="pct"/>
          </w:tcPr>
          <w:p w14:paraId="33004DB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152907, Ярославская обл.,</w:t>
            </w:r>
          </w:p>
          <w:p w14:paraId="33004DB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Солнечная, д. 55</w:t>
            </w:r>
          </w:p>
        </w:tc>
        <w:tc>
          <w:tcPr>
            <w:tcW w:w="1045" w:type="pct"/>
          </w:tcPr>
          <w:p w14:paraId="33004DB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28-24-65;</w:t>
            </w:r>
          </w:p>
          <w:p w14:paraId="33004DB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28-24-66</w:t>
            </w:r>
          </w:p>
          <w:p w14:paraId="33004DC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C8" w14:textId="77777777" w:rsidTr="00A922BA">
        <w:tc>
          <w:tcPr>
            <w:tcW w:w="299" w:type="pct"/>
          </w:tcPr>
          <w:p w14:paraId="33004DC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66" w:type="pct"/>
          </w:tcPr>
          <w:p w14:paraId="33004DC3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«Городская детская больница», г. Рыбинск</w:t>
            </w:r>
          </w:p>
        </w:tc>
        <w:tc>
          <w:tcPr>
            <w:tcW w:w="1790" w:type="pct"/>
          </w:tcPr>
          <w:p w14:paraId="33004DC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152934, Ярославская обл.,</w:t>
            </w:r>
          </w:p>
          <w:p w14:paraId="33004DC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Чкалова, д. 53</w:t>
            </w:r>
          </w:p>
        </w:tc>
        <w:tc>
          <w:tcPr>
            <w:tcW w:w="1045" w:type="pct"/>
          </w:tcPr>
          <w:p w14:paraId="33004DC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22-21-29</w:t>
            </w:r>
          </w:p>
          <w:p w14:paraId="33004DC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CF" w14:textId="77777777" w:rsidTr="00A922BA">
        <w:trPr>
          <w:trHeight w:val="882"/>
        </w:trPr>
        <w:tc>
          <w:tcPr>
            <w:tcW w:w="299" w:type="pct"/>
          </w:tcPr>
          <w:p w14:paraId="33004DC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66" w:type="pct"/>
          </w:tcPr>
          <w:p w14:paraId="33004DCA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Городская поликлиника</w:t>
            </w:r>
          </w:p>
          <w:p w14:paraId="33004DCB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1, г. Рыбинск</w:t>
            </w:r>
          </w:p>
        </w:tc>
        <w:tc>
          <w:tcPr>
            <w:tcW w:w="1790" w:type="pct"/>
          </w:tcPr>
          <w:p w14:paraId="33004DC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152912, Ярославская обл.,</w:t>
            </w:r>
          </w:p>
          <w:p w14:paraId="33004DC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Зои Космодемьянской, д. 2а</w:t>
            </w:r>
          </w:p>
        </w:tc>
        <w:tc>
          <w:tcPr>
            <w:tcW w:w="1045" w:type="pct"/>
          </w:tcPr>
          <w:p w14:paraId="33004DC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21-58-76</w:t>
            </w:r>
          </w:p>
        </w:tc>
      </w:tr>
      <w:tr w:rsidR="00A922BA" w:rsidRPr="00A922BA" w14:paraId="33004DD6" w14:textId="77777777" w:rsidTr="00A922BA">
        <w:trPr>
          <w:trHeight w:val="570"/>
        </w:trPr>
        <w:tc>
          <w:tcPr>
            <w:tcW w:w="299" w:type="pct"/>
          </w:tcPr>
          <w:p w14:paraId="33004DD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66" w:type="pct"/>
          </w:tcPr>
          <w:p w14:paraId="33004DD1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«Городская больница № 2 имени Н.И. Пирогова»</w:t>
            </w:r>
          </w:p>
        </w:tc>
        <w:tc>
          <w:tcPr>
            <w:tcW w:w="1790" w:type="pct"/>
          </w:tcPr>
          <w:p w14:paraId="33004DD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152900, Ярославская обл.,</w:t>
            </w:r>
          </w:p>
          <w:p w14:paraId="33004DD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Горького, д. 58</w:t>
            </w:r>
          </w:p>
        </w:tc>
        <w:tc>
          <w:tcPr>
            <w:tcW w:w="1045" w:type="pct"/>
          </w:tcPr>
          <w:p w14:paraId="33004DD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26-43-68;</w:t>
            </w:r>
          </w:p>
          <w:p w14:paraId="33004DD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26-62-89</w:t>
            </w:r>
          </w:p>
        </w:tc>
      </w:tr>
      <w:tr w:rsidR="00A922BA" w:rsidRPr="00A922BA" w14:paraId="33004DDE" w14:textId="77777777" w:rsidTr="00A922BA">
        <w:tc>
          <w:tcPr>
            <w:tcW w:w="299" w:type="pct"/>
          </w:tcPr>
          <w:p w14:paraId="33004DD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66" w:type="pct"/>
          </w:tcPr>
          <w:p w14:paraId="33004DD8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«Городская поликлиника</w:t>
            </w:r>
          </w:p>
          <w:p w14:paraId="33004DD9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№ 3 им. Н.А. Семашко», </w:t>
            </w:r>
          </w:p>
        </w:tc>
        <w:tc>
          <w:tcPr>
            <w:tcW w:w="1790" w:type="pct"/>
          </w:tcPr>
          <w:p w14:paraId="33004DD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152934, Ярославская обл.,</w:t>
            </w:r>
          </w:p>
          <w:p w14:paraId="33004DD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Герцена, д. 13,</w:t>
            </w:r>
          </w:p>
        </w:tc>
        <w:tc>
          <w:tcPr>
            <w:tcW w:w="1045" w:type="pct"/>
          </w:tcPr>
          <w:p w14:paraId="33004DD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22-22-21;</w:t>
            </w:r>
          </w:p>
          <w:p w14:paraId="33004DD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22-29-87</w:t>
            </w:r>
          </w:p>
        </w:tc>
      </w:tr>
      <w:tr w:rsidR="00A922BA" w:rsidRPr="00A922BA" w14:paraId="33004DE3" w14:textId="77777777" w:rsidTr="00A922BA">
        <w:tc>
          <w:tcPr>
            <w:tcW w:w="299" w:type="pct"/>
          </w:tcPr>
          <w:p w14:paraId="33004DD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6" w:type="pct"/>
          </w:tcPr>
          <w:p w14:paraId="33004DE0" w14:textId="77777777" w:rsidR="00A922BA" w:rsidRPr="00A922BA" w:rsidRDefault="00A922BA" w:rsidP="00A922BA">
            <w:pPr>
              <w:ind w:left="-137"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</w:tcPr>
          <w:p w14:paraId="33004DE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</w:tcPr>
          <w:p w14:paraId="33004DE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2BA" w:rsidRPr="00A922BA" w14:paraId="33004DE8" w14:textId="77777777" w:rsidTr="00A922BA">
        <w:tc>
          <w:tcPr>
            <w:tcW w:w="299" w:type="pct"/>
          </w:tcPr>
          <w:p w14:paraId="33004DE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</w:tcPr>
          <w:p w14:paraId="33004DE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1790" w:type="pct"/>
          </w:tcPr>
          <w:p w14:paraId="33004DE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(ул. Гоголя, д. 24)</w:t>
            </w:r>
          </w:p>
        </w:tc>
        <w:tc>
          <w:tcPr>
            <w:tcW w:w="1045" w:type="pct"/>
          </w:tcPr>
          <w:p w14:paraId="33004DE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DF0" w14:textId="77777777" w:rsidTr="00A922BA">
        <w:tc>
          <w:tcPr>
            <w:tcW w:w="299" w:type="pct"/>
          </w:tcPr>
          <w:p w14:paraId="33004DE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66" w:type="pct"/>
          </w:tcPr>
          <w:p w14:paraId="33004DEA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ГУЗ ЯО больница № 7, </w:t>
            </w:r>
          </w:p>
          <w:p w14:paraId="33004DEB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790" w:type="pct"/>
          </w:tcPr>
          <w:p w14:paraId="33004DE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150034, г. Ярославль,</w:t>
            </w:r>
          </w:p>
          <w:p w14:paraId="33004DE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Здоровья, д. 10</w:t>
            </w:r>
          </w:p>
        </w:tc>
        <w:tc>
          <w:tcPr>
            <w:tcW w:w="1045" w:type="pct"/>
          </w:tcPr>
          <w:p w14:paraId="33004DE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38-32-05;</w:t>
            </w:r>
          </w:p>
          <w:p w14:paraId="33004DE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30-03-75</w:t>
            </w:r>
          </w:p>
        </w:tc>
      </w:tr>
      <w:tr w:rsidR="00A922BA" w:rsidRPr="00A922BA" w14:paraId="33004DFB" w14:textId="77777777" w:rsidTr="00A922BA">
        <w:trPr>
          <w:trHeight w:val="1287"/>
        </w:trPr>
        <w:tc>
          <w:tcPr>
            <w:tcW w:w="299" w:type="pct"/>
          </w:tcPr>
          <w:p w14:paraId="33004DF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66" w:type="pct"/>
          </w:tcPr>
          <w:p w14:paraId="33004DF2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ГУЗ ЯО детская клиническая больница № 1, г. Ярославль </w:t>
            </w:r>
          </w:p>
        </w:tc>
        <w:tc>
          <w:tcPr>
            <w:tcW w:w="1790" w:type="pct"/>
          </w:tcPr>
          <w:p w14:paraId="33004DF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150003, г. Ярославль,</w:t>
            </w:r>
          </w:p>
          <w:p w14:paraId="33004DF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просп. Ленина, д. 12/76</w:t>
            </w:r>
          </w:p>
        </w:tc>
        <w:tc>
          <w:tcPr>
            <w:tcW w:w="1045" w:type="pct"/>
          </w:tcPr>
          <w:p w14:paraId="33004DF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73-61-91;</w:t>
            </w:r>
          </w:p>
          <w:p w14:paraId="33004DF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25-23-54;</w:t>
            </w:r>
          </w:p>
          <w:p w14:paraId="33004DF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51-91-20;</w:t>
            </w:r>
          </w:p>
          <w:p w14:paraId="33004DF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51-70-92;</w:t>
            </w:r>
          </w:p>
          <w:p w14:paraId="33004DF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21-66-85;</w:t>
            </w:r>
          </w:p>
          <w:p w14:paraId="33004DF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21-48-74</w:t>
            </w:r>
          </w:p>
        </w:tc>
      </w:tr>
      <w:tr w:rsidR="00A922BA" w:rsidRPr="00A922BA" w14:paraId="33004E03" w14:textId="77777777" w:rsidTr="00A922BA">
        <w:tc>
          <w:tcPr>
            <w:tcW w:w="299" w:type="pct"/>
          </w:tcPr>
          <w:p w14:paraId="33004DF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66" w:type="pct"/>
          </w:tcPr>
          <w:p w14:paraId="33004DFD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«Детская поликлиника</w:t>
            </w:r>
          </w:p>
          <w:p w14:paraId="33004DFE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3», г. Ярославль</w:t>
            </w:r>
          </w:p>
        </w:tc>
        <w:tc>
          <w:tcPr>
            <w:tcW w:w="1790" w:type="pct"/>
          </w:tcPr>
          <w:p w14:paraId="33004DF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150042, г. Ярославль,</w:t>
            </w:r>
          </w:p>
          <w:p w14:paraId="33004E0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Тутаевское ш., д. 29</w:t>
            </w:r>
          </w:p>
        </w:tc>
        <w:tc>
          <w:tcPr>
            <w:tcW w:w="1045" w:type="pct"/>
          </w:tcPr>
          <w:p w14:paraId="33004E0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55-84-44;</w:t>
            </w:r>
          </w:p>
          <w:p w14:paraId="33004E0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55-07-07</w:t>
            </w:r>
          </w:p>
        </w:tc>
      </w:tr>
      <w:tr w:rsidR="00A922BA" w:rsidRPr="00A922BA" w14:paraId="33004E0D" w14:textId="77777777" w:rsidTr="00A922BA">
        <w:tc>
          <w:tcPr>
            <w:tcW w:w="299" w:type="pct"/>
          </w:tcPr>
          <w:p w14:paraId="33004E0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66" w:type="pct"/>
          </w:tcPr>
          <w:p w14:paraId="33004E0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Детская поликлиника</w:t>
            </w:r>
          </w:p>
          <w:p w14:paraId="33004E06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5, г. Ярославль</w:t>
            </w:r>
          </w:p>
        </w:tc>
        <w:tc>
          <w:tcPr>
            <w:tcW w:w="1790" w:type="pct"/>
          </w:tcPr>
          <w:p w14:paraId="33004E0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150062, г. Ярославль,</w:t>
            </w:r>
          </w:p>
          <w:p w14:paraId="33004E0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просп. Машиностроителей,</w:t>
            </w:r>
          </w:p>
          <w:p w14:paraId="33004E0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1045" w:type="pct"/>
          </w:tcPr>
          <w:p w14:paraId="33004E0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35-64-87;</w:t>
            </w:r>
          </w:p>
          <w:p w14:paraId="33004E0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35-64-76;</w:t>
            </w:r>
          </w:p>
          <w:p w14:paraId="33004E0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35-57-83</w:t>
            </w:r>
          </w:p>
        </w:tc>
      </w:tr>
      <w:tr w:rsidR="00A922BA" w:rsidRPr="00A922BA" w14:paraId="33004E15" w14:textId="77777777" w:rsidTr="00A922BA">
        <w:tc>
          <w:tcPr>
            <w:tcW w:w="299" w:type="pct"/>
          </w:tcPr>
          <w:p w14:paraId="33004E0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66" w:type="pct"/>
          </w:tcPr>
          <w:p w14:paraId="33004E0F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ГАУЗ ЯО «Клиническая больница</w:t>
            </w:r>
          </w:p>
          <w:p w14:paraId="33004E10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2», г. Ярославль</w:t>
            </w:r>
          </w:p>
        </w:tc>
        <w:tc>
          <w:tcPr>
            <w:tcW w:w="1790" w:type="pct"/>
          </w:tcPr>
          <w:p w14:paraId="33004E1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150010, г. Ярославль,</w:t>
            </w:r>
          </w:p>
          <w:p w14:paraId="33004E1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Попова, д. 24</w:t>
            </w:r>
          </w:p>
        </w:tc>
        <w:tc>
          <w:tcPr>
            <w:tcW w:w="1045" w:type="pct"/>
          </w:tcPr>
          <w:p w14:paraId="33004E13" w14:textId="77777777" w:rsidR="00A922BA" w:rsidRPr="00A922BA" w:rsidRDefault="00A922BA" w:rsidP="00A922BA">
            <w:pPr>
              <w:shd w:val="clear" w:color="auto" w:fill="FFFFFF"/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46-11-15;</w:t>
            </w:r>
          </w:p>
          <w:p w14:paraId="33004E14" w14:textId="77777777" w:rsidR="00A922BA" w:rsidRPr="00A922BA" w:rsidRDefault="00A922BA" w:rsidP="00A922BA">
            <w:pPr>
              <w:shd w:val="clear" w:color="auto" w:fill="FFFFFF"/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48-81-87</w:t>
            </w:r>
          </w:p>
        </w:tc>
      </w:tr>
      <w:tr w:rsidR="00A922BA" w:rsidRPr="00A922BA" w14:paraId="33004E1E" w14:textId="77777777" w:rsidTr="00A922BA">
        <w:tc>
          <w:tcPr>
            <w:tcW w:w="299" w:type="pct"/>
          </w:tcPr>
          <w:p w14:paraId="33004E1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66" w:type="pct"/>
          </w:tcPr>
          <w:p w14:paraId="33004E17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Клиническая больница</w:t>
            </w:r>
          </w:p>
          <w:p w14:paraId="33004E18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8, г. Ярославль</w:t>
            </w:r>
          </w:p>
        </w:tc>
        <w:tc>
          <w:tcPr>
            <w:tcW w:w="1790" w:type="pct"/>
          </w:tcPr>
          <w:p w14:paraId="33004E1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150030, г. Ярославль,</w:t>
            </w:r>
          </w:p>
          <w:p w14:paraId="33004E1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Суздальское ш., д. 39</w:t>
            </w:r>
          </w:p>
        </w:tc>
        <w:tc>
          <w:tcPr>
            <w:tcW w:w="1045" w:type="pct"/>
          </w:tcPr>
          <w:p w14:paraId="33004E1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44-35-35;</w:t>
            </w:r>
          </w:p>
          <w:p w14:paraId="33004E1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30-54-56;</w:t>
            </w:r>
          </w:p>
          <w:p w14:paraId="33004E1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44-13-01</w:t>
            </w:r>
          </w:p>
        </w:tc>
      </w:tr>
      <w:tr w:rsidR="00A922BA" w:rsidRPr="00A922BA" w14:paraId="33004E26" w14:textId="77777777" w:rsidTr="00A922BA">
        <w:tc>
          <w:tcPr>
            <w:tcW w:w="299" w:type="pct"/>
          </w:tcPr>
          <w:p w14:paraId="33004E1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66" w:type="pct"/>
          </w:tcPr>
          <w:p w14:paraId="33004E20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</w:t>
            </w:r>
          </w:p>
          <w:p w14:paraId="33004E21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 9», г. Ярославль</w:t>
            </w:r>
          </w:p>
        </w:tc>
        <w:tc>
          <w:tcPr>
            <w:tcW w:w="1790" w:type="pct"/>
          </w:tcPr>
          <w:p w14:paraId="33004E2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150033, г. Ярославль,</w:t>
            </w:r>
          </w:p>
          <w:p w14:paraId="33004E2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Тутаевское ш., д. 95</w:t>
            </w:r>
          </w:p>
        </w:tc>
        <w:tc>
          <w:tcPr>
            <w:tcW w:w="1045" w:type="pct"/>
          </w:tcPr>
          <w:p w14:paraId="33004E2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54-30-34;</w:t>
            </w:r>
          </w:p>
          <w:p w14:paraId="33004E2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56-11-22</w:t>
            </w:r>
          </w:p>
        </w:tc>
      </w:tr>
      <w:tr w:rsidR="00A922BA" w:rsidRPr="00A922BA" w14:paraId="33004E2F" w14:textId="77777777" w:rsidTr="00A922BA">
        <w:tc>
          <w:tcPr>
            <w:tcW w:w="299" w:type="pct"/>
          </w:tcPr>
          <w:p w14:paraId="33004E2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66" w:type="pct"/>
          </w:tcPr>
          <w:p w14:paraId="33004E28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«Клиническая больница № 1», г. Ярославль</w:t>
            </w:r>
          </w:p>
        </w:tc>
        <w:tc>
          <w:tcPr>
            <w:tcW w:w="1790" w:type="pct"/>
          </w:tcPr>
          <w:p w14:paraId="33004E2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150040, г. Ярославль,</w:t>
            </w:r>
          </w:p>
          <w:p w14:paraId="33004E2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просп. Октября, д. 52</w:t>
            </w:r>
          </w:p>
        </w:tc>
        <w:tc>
          <w:tcPr>
            <w:tcW w:w="1045" w:type="pct"/>
          </w:tcPr>
          <w:p w14:paraId="33004E2B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(4852)25-75-33;</w:t>
            </w:r>
          </w:p>
          <w:p w14:paraId="33004E2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73-79-91;</w:t>
            </w:r>
          </w:p>
          <w:p w14:paraId="33004E2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72-79-29;</w:t>
            </w:r>
          </w:p>
          <w:p w14:paraId="33004E2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51-96-62</w:t>
            </w:r>
          </w:p>
        </w:tc>
      </w:tr>
      <w:tr w:rsidR="00A922BA" w:rsidRPr="00A922BA" w14:paraId="33004E36" w14:textId="77777777" w:rsidTr="00A922BA">
        <w:trPr>
          <w:trHeight w:val="780"/>
        </w:trPr>
        <w:tc>
          <w:tcPr>
            <w:tcW w:w="299" w:type="pct"/>
          </w:tcPr>
          <w:p w14:paraId="33004E3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66" w:type="pct"/>
          </w:tcPr>
          <w:p w14:paraId="33004E31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«ЦРБ им. Д.Л. Соколова»</w:t>
            </w:r>
          </w:p>
        </w:tc>
        <w:tc>
          <w:tcPr>
            <w:tcW w:w="1790" w:type="pct"/>
          </w:tcPr>
          <w:p w14:paraId="33004E3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152830, Ярославская обл.,</w:t>
            </w:r>
          </w:p>
          <w:p w14:paraId="33004E3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Мышкин, ул. Самкова, д. 1</w:t>
            </w:r>
          </w:p>
        </w:tc>
        <w:tc>
          <w:tcPr>
            <w:tcW w:w="1045" w:type="pct"/>
          </w:tcPr>
          <w:p w14:paraId="33004E34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44) 2-11-25</w:t>
            </w:r>
          </w:p>
          <w:p w14:paraId="33004E35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E40" w14:textId="77777777" w:rsidTr="00A922BA">
        <w:tc>
          <w:tcPr>
            <w:tcW w:w="299" w:type="pct"/>
          </w:tcPr>
          <w:p w14:paraId="33004E3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66" w:type="pct"/>
          </w:tcPr>
          <w:p w14:paraId="33004E38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Пречистенская ЦРБ</w:t>
            </w:r>
          </w:p>
        </w:tc>
        <w:tc>
          <w:tcPr>
            <w:tcW w:w="1790" w:type="pct"/>
          </w:tcPr>
          <w:p w14:paraId="33004E3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152430, Ярославская обл.,</w:t>
            </w:r>
          </w:p>
          <w:p w14:paraId="33004E3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Первомайский р-н,</w:t>
            </w:r>
          </w:p>
          <w:p w14:paraId="33004E3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Пречистое, ул. Некрасова,</w:t>
            </w:r>
          </w:p>
          <w:p w14:paraId="33004E3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1045" w:type="pct"/>
          </w:tcPr>
          <w:p w14:paraId="33004E3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(48549) 2-15-09;</w:t>
            </w:r>
          </w:p>
          <w:p w14:paraId="33004E3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(48549) 2-17-09</w:t>
            </w:r>
          </w:p>
          <w:p w14:paraId="33004E3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E47" w14:textId="77777777" w:rsidTr="00A922BA">
        <w:trPr>
          <w:trHeight w:val="50"/>
        </w:trPr>
        <w:tc>
          <w:tcPr>
            <w:tcW w:w="299" w:type="pct"/>
          </w:tcPr>
          <w:p w14:paraId="33004E4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66" w:type="pct"/>
          </w:tcPr>
          <w:p w14:paraId="33004E42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Пошехонская ЦРБ</w:t>
            </w:r>
          </w:p>
        </w:tc>
        <w:tc>
          <w:tcPr>
            <w:tcW w:w="1790" w:type="pct"/>
          </w:tcPr>
          <w:p w14:paraId="33004E4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152850, Ярославская обл.,</w:t>
            </w:r>
          </w:p>
          <w:p w14:paraId="33004E4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Пошехонье,</w:t>
            </w:r>
          </w:p>
          <w:p w14:paraId="33004E4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Красноармейская, д. 5</w:t>
            </w:r>
          </w:p>
        </w:tc>
        <w:tc>
          <w:tcPr>
            <w:tcW w:w="1045" w:type="pct"/>
          </w:tcPr>
          <w:p w14:paraId="33004E4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(48546) 2-15-69</w:t>
            </w:r>
          </w:p>
        </w:tc>
      </w:tr>
      <w:tr w:rsidR="00A922BA" w:rsidRPr="00A922BA" w14:paraId="33004E51" w14:textId="77777777" w:rsidTr="00A922BA">
        <w:tc>
          <w:tcPr>
            <w:tcW w:w="299" w:type="pct"/>
          </w:tcPr>
          <w:p w14:paraId="33004E4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866" w:type="pct"/>
          </w:tcPr>
          <w:p w14:paraId="33004E49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ГБУЗ ЯО «Ростовская ЦРБ»</w:t>
            </w:r>
          </w:p>
        </w:tc>
        <w:tc>
          <w:tcPr>
            <w:tcW w:w="1790" w:type="pct"/>
          </w:tcPr>
          <w:p w14:paraId="33004E4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152155, Ярославская обл.,</w:t>
            </w:r>
          </w:p>
          <w:p w14:paraId="33004E4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Ростов, ул. Фрунзе, д. 31</w:t>
            </w:r>
          </w:p>
        </w:tc>
        <w:tc>
          <w:tcPr>
            <w:tcW w:w="1045" w:type="pct"/>
          </w:tcPr>
          <w:p w14:paraId="33004E4C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6-36-36;</w:t>
            </w:r>
          </w:p>
          <w:p w14:paraId="33004E4D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6-14-96;</w:t>
            </w:r>
          </w:p>
          <w:p w14:paraId="33004E4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6-12-12;</w:t>
            </w:r>
          </w:p>
          <w:p w14:paraId="33004E4F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6-35-52;</w:t>
            </w:r>
          </w:p>
          <w:p w14:paraId="33004E50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(48536) 7-40-41</w:t>
            </w:r>
          </w:p>
        </w:tc>
      </w:tr>
      <w:tr w:rsidR="00A922BA" w:rsidRPr="00A922BA" w14:paraId="33004E5B" w14:textId="77777777" w:rsidTr="00A922BA">
        <w:tc>
          <w:tcPr>
            <w:tcW w:w="299" w:type="pct"/>
          </w:tcPr>
          <w:p w14:paraId="33004E5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66" w:type="pct"/>
          </w:tcPr>
          <w:p w14:paraId="33004E53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«Угличская ЦРБ»</w:t>
            </w:r>
          </w:p>
        </w:tc>
        <w:tc>
          <w:tcPr>
            <w:tcW w:w="1790" w:type="pct"/>
          </w:tcPr>
          <w:p w14:paraId="33004E5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152613, Ярославская обл.,</w:t>
            </w:r>
          </w:p>
          <w:p w14:paraId="33004E5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Углич, ул. Северная, д. 7</w:t>
            </w:r>
          </w:p>
        </w:tc>
        <w:tc>
          <w:tcPr>
            <w:tcW w:w="1045" w:type="pct"/>
          </w:tcPr>
          <w:p w14:paraId="33004E56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5-08-57;</w:t>
            </w:r>
          </w:p>
          <w:p w14:paraId="33004E57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5-08-58;</w:t>
            </w:r>
          </w:p>
          <w:p w14:paraId="33004E5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5-49-28;</w:t>
            </w:r>
          </w:p>
          <w:p w14:paraId="33004E5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2-07-33;</w:t>
            </w:r>
          </w:p>
          <w:p w14:paraId="33004E5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(48532) 5-17-76</w:t>
            </w:r>
          </w:p>
        </w:tc>
      </w:tr>
      <w:tr w:rsidR="00A922BA" w:rsidRPr="00A922BA" w14:paraId="33004E63" w14:textId="77777777" w:rsidTr="00A922BA">
        <w:tc>
          <w:tcPr>
            <w:tcW w:w="299" w:type="pct"/>
          </w:tcPr>
          <w:p w14:paraId="33004E5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866" w:type="pct"/>
          </w:tcPr>
          <w:p w14:paraId="33004E5D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Ярославская ЦРБ</w:t>
            </w:r>
          </w:p>
        </w:tc>
        <w:tc>
          <w:tcPr>
            <w:tcW w:w="1790" w:type="pct"/>
          </w:tcPr>
          <w:p w14:paraId="33004E5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150545, Ярославская обл.,</w:t>
            </w:r>
          </w:p>
          <w:p w14:paraId="33004E5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Ярославский р-н,</w:t>
            </w:r>
          </w:p>
          <w:p w14:paraId="33004E6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дер. Карабиха, Больничный городок, д. 1а</w:t>
            </w:r>
          </w:p>
        </w:tc>
        <w:tc>
          <w:tcPr>
            <w:tcW w:w="1045" w:type="pct"/>
          </w:tcPr>
          <w:p w14:paraId="33004E6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43-86-58</w:t>
            </w:r>
          </w:p>
          <w:p w14:paraId="33004E6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E6A" w14:textId="77777777" w:rsidTr="00A922BA">
        <w:tc>
          <w:tcPr>
            <w:tcW w:w="299" w:type="pct"/>
          </w:tcPr>
          <w:p w14:paraId="33004E6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66" w:type="pct"/>
          </w:tcPr>
          <w:p w14:paraId="33004E6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«Рыбинская ЦРП»</w:t>
            </w:r>
          </w:p>
        </w:tc>
        <w:tc>
          <w:tcPr>
            <w:tcW w:w="1790" w:type="pct"/>
          </w:tcPr>
          <w:p w14:paraId="33004E6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152907, Ярославская обл.,</w:t>
            </w:r>
          </w:p>
          <w:p w14:paraId="33004E6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Рыбинск, ул. Солнечная, </w:t>
            </w:r>
          </w:p>
        </w:tc>
        <w:tc>
          <w:tcPr>
            <w:tcW w:w="1045" w:type="pct"/>
          </w:tcPr>
          <w:p w14:paraId="33004E68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55-27-66;</w:t>
            </w:r>
          </w:p>
          <w:p w14:paraId="33004E6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55-02-96</w:t>
            </w:r>
          </w:p>
        </w:tc>
      </w:tr>
      <w:tr w:rsidR="00A922BA" w:rsidRPr="00A922BA" w14:paraId="33004E6F" w14:textId="77777777" w:rsidTr="00A922BA">
        <w:tc>
          <w:tcPr>
            <w:tcW w:w="299" w:type="pct"/>
          </w:tcPr>
          <w:p w14:paraId="33004E6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6" w:type="pct"/>
          </w:tcPr>
          <w:p w14:paraId="33004E6C" w14:textId="77777777" w:rsidR="00A922BA" w:rsidRPr="00A922BA" w:rsidRDefault="00A922BA" w:rsidP="00A922BA">
            <w:pPr>
              <w:ind w:left="-137" w:right="-10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</w:tcPr>
          <w:p w14:paraId="33004E6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</w:tcPr>
          <w:p w14:paraId="33004E6E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2BA" w:rsidRPr="00A922BA" w14:paraId="33004E74" w14:textId="77777777" w:rsidTr="00A922BA">
        <w:tc>
          <w:tcPr>
            <w:tcW w:w="299" w:type="pct"/>
          </w:tcPr>
          <w:p w14:paraId="33004E7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</w:tcPr>
          <w:p w14:paraId="33004E71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14:paraId="33004E7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1045" w:type="pct"/>
          </w:tcPr>
          <w:p w14:paraId="33004E73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E7B" w14:textId="77777777" w:rsidTr="00A922BA">
        <w:tc>
          <w:tcPr>
            <w:tcW w:w="299" w:type="pct"/>
          </w:tcPr>
          <w:p w14:paraId="33004E7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66" w:type="pct"/>
          </w:tcPr>
          <w:p w14:paraId="33004E76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Некоузская ЦРБ</w:t>
            </w:r>
          </w:p>
        </w:tc>
        <w:tc>
          <w:tcPr>
            <w:tcW w:w="1790" w:type="pct"/>
          </w:tcPr>
          <w:p w14:paraId="33004E7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152730, Ярославская обл.,</w:t>
            </w:r>
          </w:p>
          <w:p w14:paraId="33004E7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Некоузский р-н, с. Новый Некоуз, Больничный пер., д. 5</w:t>
            </w:r>
          </w:p>
        </w:tc>
        <w:tc>
          <w:tcPr>
            <w:tcW w:w="1045" w:type="pct"/>
          </w:tcPr>
          <w:p w14:paraId="33004E7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(48547) 2-12-88</w:t>
            </w:r>
          </w:p>
          <w:p w14:paraId="33004E7A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E83" w14:textId="77777777" w:rsidTr="00A922BA">
        <w:trPr>
          <w:trHeight w:val="1006"/>
        </w:trPr>
        <w:tc>
          <w:tcPr>
            <w:tcW w:w="299" w:type="pct"/>
          </w:tcPr>
          <w:p w14:paraId="33004E7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866" w:type="pct"/>
          </w:tcPr>
          <w:p w14:paraId="33004E7D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ГУЗ ЯО Большесельская ЦРБ</w:t>
            </w:r>
          </w:p>
        </w:tc>
        <w:tc>
          <w:tcPr>
            <w:tcW w:w="1790" w:type="pct"/>
          </w:tcPr>
          <w:p w14:paraId="33004E7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152360, Ярославская обл., Большесельский р-н,</w:t>
            </w:r>
          </w:p>
          <w:p w14:paraId="33004E7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с. Большое Село,</w:t>
            </w:r>
          </w:p>
          <w:p w14:paraId="33004E8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Челюскинцев, д. 1в</w:t>
            </w:r>
          </w:p>
        </w:tc>
        <w:tc>
          <w:tcPr>
            <w:tcW w:w="1045" w:type="pct"/>
          </w:tcPr>
          <w:p w14:paraId="33004E81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4854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2) 2-12-62;</w:t>
            </w:r>
          </w:p>
          <w:p w14:paraId="33004E82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4854</w:t>
            </w:r>
            <w:r w:rsidRPr="00A922BA">
              <w:rPr>
                <w:rFonts w:cs="Times New Roman"/>
                <w:sz w:val="24"/>
                <w:szCs w:val="24"/>
                <w:lang w:eastAsia="ru-RU"/>
              </w:rPr>
              <w:t>2) 2-19-38</w:t>
            </w:r>
          </w:p>
        </w:tc>
      </w:tr>
      <w:tr w:rsidR="00A922BA" w:rsidRPr="00A922BA" w14:paraId="33004E8A" w14:textId="77777777" w:rsidTr="00A922BA">
        <w:trPr>
          <w:trHeight w:val="1060"/>
        </w:trPr>
        <w:tc>
          <w:tcPr>
            <w:tcW w:w="299" w:type="pct"/>
          </w:tcPr>
          <w:p w14:paraId="33004E8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866" w:type="pct"/>
          </w:tcPr>
          <w:p w14:paraId="33004E85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ФГБУЗ Больница Института биологии внутренних вод </w:t>
            </w:r>
          </w:p>
          <w:p w14:paraId="33004E86" w14:textId="77777777" w:rsidR="00A922BA" w:rsidRPr="00A922BA" w:rsidRDefault="00A922BA" w:rsidP="00A922BA">
            <w:pPr>
              <w:ind w:left="-137" w:right="-108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им. И.Д. Папанина Российской академии наук</w:t>
            </w:r>
          </w:p>
        </w:tc>
        <w:tc>
          <w:tcPr>
            <w:tcW w:w="1790" w:type="pct"/>
          </w:tcPr>
          <w:p w14:paraId="33004E8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152742, Некоузский р-н, </w:t>
            </w:r>
          </w:p>
          <w:p w14:paraId="33004E8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пос. Борок</w:t>
            </w:r>
          </w:p>
        </w:tc>
        <w:tc>
          <w:tcPr>
            <w:tcW w:w="1045" w:type="pct"/>
          </w:tcPr>
          <w:p w14:paraId="33004E89" w14:textId="77777777" w:rsidR="00A922BA" w:rsidRPr="00A922BA" w:rsidRDefault="00A922BA" w:rsidP="00A922BA">
            <w:pPr>
              <w:tabs>
                <w:tab w:val="left" w:pos="317"/>
              </w:tabs>
              <w:ind w:left="-108" w:right="-178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(48547) 2-40-22</w:t>
            </w:r>
          </w:p>
        </w:tc>
      </w:tr>
      <w:tr w:rsidR="00A922BA" w:rsidRPr="00A922BA" w14:paraId="33004E91" w14:textId="77777777" w:rsidTr="00A922BA">
        <w:tc>
          <w:tcPr>
            <w:tcW w:w="299" w:type="pct"/>
          </w:tcPr>
          <w:p w14:paraId="33004E8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866" w:type="pct"/>
          </w:tcPr>
          <w:p w14:paraId="33004E8C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НУЗ «Дорожная клиническая больница на станции Ярославль открытого акционерного общества «Российские железные дороги»</w:t>
            </w:r>
          </w:p>
        </w:tc>
        <w:tc>
          <w:tcPr>
            <w:tcW w:w="1790" w:type="pct"/>
          </w:tcPr>
          <w:p w14:paraId="33004E8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150030, г. Ярославль, Суздальское ш., д. 21</w:t>
            </w:r>
          </w:p>
        </w:tc>
        <w:tc>
          <w:tcPr>
            <w:tcW w:w="1045" w:type="pct"/>
          </w:tcPr>
          <w:p w14:paraId="33004E8E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(4852) 44-09-52;</w:t>
            </w:r>
          </w:p>
          <w:p w14:paraId="33004E8F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(4852) 49-68-56</w:t>
            </w:r>
          </w:p>
          <w:p w14:paraId="33004E90" w14:textId="77777777" w:rsidR="00A922BA" w:rsidRPr="00A922BA" w:rsidRDefault="00A922BA" w:rsidP="00A922BA">
            <w:pPr>
              <w:tabs>
                <w:tab w:val="left" w:pos="156"/>
                <w:tab w:val="left" w:pos="317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922BA" w:rsidRPr="00A922BA" w14:paraId="33004E9A" w14:textId="77777777" w:rsidTr="00A922BA">
        <w:tc>
          <w:tcPr>
            <w:tcW w:w="299" w:type="pct"/>
          </w:tcPr>
          <w:p w14:paraId="33004E9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66" w:type="pct"/>
          </w:tcPr>
          <w:p w14:paraId="33004E93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НУЗ «Узловая больница на станции Рыбинск открытого акционерного общества «Российские железные дороги»</w:t>
            </w:r>
          </w:p>
        </w:tc>
        <w:tc>
          <w:tcPr>
            <w:tcW w:w="1790" w:type="pct"/>
          </w:tcPr>
          <w:p w14:paraId="33004E9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152934, Ярославская обл., </w:t>
            </w:r>
          </w:p>
          <w:p w14:paraId="33004E9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Вокзальная,</w:t>
            </w:r>
          </w:p>
          <w:p w14:paraId="33004E9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045" w:type="pct"/>
          </w:tcPr>
          <w:p w14:paraId="33004E97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(4855) 24-92-27;</w:t>
            </w:r>
          </w:p>
          <w:p w14:paraId="33004E9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(4855) 24-95-28</w:t>
            </w:r>
          </w:p>
          <w:p w14:paraId="33004E99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2BA" w:rsidRPr="00A922BA" w14:paraId="33004EA2" w14:textId="77777777" w:rsidTr="00A922BA">
        <w:tc>
          <w:tcPr>
            <w:tcW w:w="299" w:type="pct"/>
          </w:tcPr>
          <w:p w14:paraId="33004E9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866" w:type="pct"/>
          </w:tcPr>
          <w:p w14:paraId="33004E9C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ФКУЗ «МСЧ Министерства внутренних дел Российской Федерации по Ярославской области»  </w:t>
            </w:r>
          </w:p>
        </w:tc>
        <w:tc>
          <w:tcPr>
            <w:tcW w:w="1790" w:type="pct"/>
          </w:tcPr>
          <w:p w14:paraId="33004E9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150040, г. Ярославль, </w:t>
            </w:r>
          </w:p>
          <w:p w14:paraId="33004E9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Харитонова, д. 4</w:t>
            </w:r>
          </w:p>
        </w:tc>
        <w:tc>
          <w:tcPr>
            <w:tcW w:w="1045" w:type="pct"/>
          </w:tcPr>
          <w:p w14:paraId="33004E9F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(4852) 25-03-46;</w:t>
            </w:r>
          </w:p>
          <w:p w14:paraId="33004EA0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(4852) 25-19-06;</w:t>
            </w:r>
          </w:p>
          <w:p w14:paraId="33004EA1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(4852) 25-03-46</w:t>
            </w:r>
          </w:p>
        </w:tc>
      </w:tr>
      <w:tr w:rsidR="00A922BA" w:rsidRPr="00A922BA" w14:paraId="33004EA9" w14:textId="77777777" w:rsidTr="00A922BA">
        <w:tc>
          <w:tcPr>
            <w:tcW w:w="299" w:type="pct"/>
          </w:tcPr>
          <w:p w14:paraId="33004EA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866" w:type="pct"/>
          </w:tcPr>
          <w:p w14:paraId="33004EA4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Поликлиника военно-медицинской службы</w:t>
            </w:r>
          </w:p>
          <w:p w14:paraId="33004EA5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Управления Федеральной службы безопасности по Ярославской области</w:t>
            </w:r>
          </w:p>
        </w:tc>
        <w:tc>
          <w:tcPr>
            <w:tcW w:w="1790" w:type="pct"/>
          </w:tcPr>
          <w:p w14:paraId="33004EA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14:paraId="33004EA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Республиканская, д. 40</w:t>
            </w:r>
          </w:p>
        </w:tc>
        <w:tc>
          <w:tcPr>
            <w:tcW w:w="1045" w:type="pct"/>
          </w:tcPr>
          <w:p w14:paraId="33004EA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27-16-87</w:t>
            </w:r>
          </w:p>
        </w:tc>
      </w:tr>
      <w:tr w:rsidR="00A922BA" w:rsidRPr="00A922BA" w14:paraId="33004EAF" w14:textId="77777777" w:rsidTr="00A922BA">
        <w:trPr>
          <w:trHeight w:val="584"/>
        </w:trPr>
        <w:tc>
          <w:tcPr>
            <w:tcW w:w="299" w:type="pct"/>
          </w:tcPr>
          <w:p w14:paraId="33004EA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866" w:type="pct"/>
          </w:tcPr>
          <w:p w14:paraId="33004EAB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Ярославская поликлиника филиал  ФБУЗ ПОМЦ ФМБА</w:t>
            </w:r>
          </w:p>
        </w:tc>
        <w:tc>
          <w:tcPr>
            <w:tcW w:w="1790" w:type="pct"/>
          </w:tcPr>
          <w:p w14:paraId="33004EA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150022, г. Ярославль, </w:t>
            </w:r>
          </w:p>
          <w:p w14:paraId="33004EA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ул. 2-я Портовая, д. 12/9</w:t>
            </w:r>
          </w:p>
        </w:tc>
        <w:tc>
          <w:tcPr>
            <w:tcW w:w="1045" w:type="pct"/>
          </w:tcPr>
          <w:p w14:paraId="33004EAE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(4852) 49-23-03</w:t>
            </w:r>
          </w:p>
        </w:tc>
      </w:tr>
      <w:tr w:rsidR="00A922BA" w:rsidRPr="00A922BA" w14:paraId="33004EB5" w14:textId="77777777" w:rsidTr="00A922BA">
        <w:trPr>
          <w:trHeight w:val="693"/>
        </w:trPr>
        <w:tc>
          <w:tcPr>
            <w:tcW w:w="299" w:type="pct"/>
          </w:tcPr>
          <w:p w14:paraId="33004EB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866" w:type="pct"/>
          </w:tcPr>
          <w:p w14:paraId="33004EB1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Рыбинская больница филиал ФБУЗ ПОМЦ ФМБА</w:t>
            </w:r>
          </w:p>
        </w:tc>
        <w:tc>
          <w:tcPr>
            <w:tcW w:w="1790" w:type="pct"/>
          </w:tcPr>
          <w:p w14:paraId="33004EB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152901, Ярославская обл., </w:t>
            </w:r>
          </w:p>
          <w:p w14:paraId="33004EB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Большая Казанская, д. 30</w:t>
            </w:r>
          </w:p>
        </w:tc>
        <w:tc>
          <w:tcPr>
            <w:tcW w:w="1045" w:type="pct"/>
          </w:tcPr>
          <w:p w14:paraId="33004EB4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29-54-80</w:t>
            </w:r>
          </w:p>
        </w:tc>
      </w:tr>
      <w:tr w:rsidR="00A922BA" w:rsidRPr="00A922BA" w14:paraId="33004EBC" w14:textId="77777777" w:rsidTr="00A922BA">
        <w:trPr>
          <w:trHeight w:val="846"/>
        </w:trPr>
        <w:tc>
          <w:tcPr>
            <w:tcW w:w="299" w:type="pct"/>
          </w:tcPr>
          <w:p w14:paraId="33004EB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866" w:type="pct"/>
          </w:tcPr>
          <w:p w14:paraId="33004EB7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 2</w:t>
            </w:r>
          </w:p>
        </w:tc>
        <w:tc>
          <w:tcPr>
            <w:tcW w:w="1790" w:type="pct"/>
          </w:tcPr>
          <w:p w14:paraId="33004EB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152914, Ярославская обл., </w:t>
            </w:r>
          </w:p>
          <w:p w14:paraId="33004EB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Рыбинск, ул. Целинная, </w:t>
            </w:r>
          </w:p>
          <w:p w14:paraId="33004EB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1045" w:type="pct"/>
          </w:tcPr>
          <w:p w14:paraId="33004EBB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(4855) 29-76-53</w:t>
            </w:r>
          </w:p>
        </w:tc>
      </w:tr>
      <w:tr w:rsidR="00A922BA" w:rsidRPr="00A922BA" w14:paraId="33004EC3" w14:textId="77777777" w:rsidTr="00A922BA">
        <w:tc>
          <w:tcPr>
            <w:tcW w:w="299" w:type="pct"/>
          </w:tcPr>
          <w:p w14:paraId="33004EB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866" w:type="pct"/>
          </w:tcPr>
          <w:p w14:paraId="33004EBE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психиатрические отделения</w:t>
            </w:r>
          </w:p>
        </w:tc>
        <w:tc>
          <w:tcPr>
            <w:tcW w:w="1790" w:type="pct"/>
          </w:tcPr>
          <w:p w14:paraId="33004EBF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152914, Ярославская обл., </w:t>
            </w:r>
          </w:p>
          <w:p w14:paraId="33004EC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Рыбинск, ул. Целинная, </w:t>
            </w:r>
          </w:p>
          <w:p w14:paraId="33004EC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1045" w:type="pct"/>
          </w:tcPr>
          <w:p w14:paraId="33004EC2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(4855) 27-18-14</w:t>
            </w:r>
          </w:p>
        </w:tc>
      </w:tr>
      <w:tr w:rsidR="00A922BA" w:rsidRPr="00A922BA" w14:paraId="33004EC9" w14:textId="77777777" w:rsidTr="00A922BA">
        <w:tc>
          <w:tcPr>
            <w:tcW w:w="299" w:type="pct"/>
          </w:tcPr>
          <w:p w14:paraId="33004EC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866" w:type="pct"/>
          </w:tcPr>
          <w:p w14:paraId="33004EC5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ФКУЗ ЯО «МСЧ-76 ФСИН России»/ медицинская часть № 4 </w:t>
            </w:r>
          </w:p>
        </w:tc>
        <w:tc>
          <w:tcPr>
            <w:tcW w:w="1790" w:type="pct"/>
          </w:tcPr>
          <w:p w14:paraId="33004EC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152917, Ярославская обл., </w:t>
            </w:r>
          </w:p>
          <w:p w14:paraId="33004EC7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г. Рыбинск, ул. Рокоссовского, д. 100</w:t>
            </w:r>
          </w:p>
        </w:tc>
        <w:tc>
          <w:tcPr>
            <w:tcW w:w="1045" w:type="pct"/>
          </w:tcPr>
          <w:p w14:paraId="33004EC8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(4855) 27-24-50</w:t>
            </w:r>
          </w:p>
        </w:tc>
      </w:tr>
      <w:tr w:rsidR="00A922BA" w:rsidRPr="00A922BA" w14:paraId="33004ED0" w14:textId="77777777" w:rsidTr="00A922BA">
        <w:tc>
          <w:tcPr>
            <w:tcW w:w="299" w:type="pct"/>
          </w:tcPr>
          <w:p w14:paraId="33004EC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866" w:type="pct"/>
          </w:tcPr>
          <w:p w14:paraId="33004ECB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туберкулезно-легочное отделение № 1</w:t>
            </w:r>
          </w:p>
        </w:tc>
        <w:tc>
          <w:tcPr>
            <w:tcW w:w="1790" w:type="pct"/>
          </w:tcPr>
          <w:p w14:paraId="33004ECC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152612, Ярославская обл., </w:t>
            </w:r>
          </w:p>
          <w:p w14:paraId="33004ECD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Углич, Камышевское ш., </w:t>
            </w:r>
          </w:p>
          <w:p w14:paraId="33004EC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045" w:type="pct"/>
          </w:tcPr>
          <w:p w14:paraId="33004ECF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(48532) 2-27-64</w:t>
            </w:r>
          </w:p>
        </w:tc>
      </w:tr>
      <w:tr w:rsidR="00A922BA" w:rsidRPr="00A922BA" w14:paraId="33004ED8" w14:textId="77777777" w:rsidTr="00A922BA">
        <w:trPr>
          <w:trHeight w:val="842"/>
        </w:trPr>
        <w:tc>
          <w:tcPr>
            <w:tcW w:w="299" w:type="pct"/>
          </w:tcPr>
          <w:p w14:paraId="33004ED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866" w:type="pct"/>
          </w:tcPr>
          <w:p w14:paraId="33004ED2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bCs/>
                <w:sz w:val="24"/>
                <w:szCs w:val="24"/>
                <w:lang w:eastAsia="ru-RU"/>
              </w:rPr>
              <w:t>ФКУЗ ЯО «МСЧ-76 ФСИН России»/ медицинская часть № 5</w:t>
            </w:r>
          </w:p>
        </w:tc>
        <w:tc>
          <w:tcPr>
            <w:tcW w:w="1790" w:type="pct"/>
          </w:tcPr>
          <w:p w14:paraId="33004ED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150001, г. Ярославль,  </w:t>
            </w:r>
          </w:p>
          <w:p w14:paraId="33004ED4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ул. Портовая Набережная, </w:t>
            </w:r>
          </w:p>
          <w:p w14:paraId="33004ED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1045" w:type="pct"/>
          </w:tcPr>
          <w:p w14:paraId="33004ED6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(4852) 30-29-65;</w:t>
            </w:r>
          </w:p>
          <w:p w14:paraId="33004ED7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(4852)  30-28-35</w:t>
            </w:r>
          </w:p>
        </w:tc>
      </w:tr>
      <w:tr w:rsidR="00A922BA" w:rsidRPr="00A922BA" w14:paraId="33004EDD" w14:textId="77777777" w:rsidTr="00A922BA">
        <w:tc>
          <w:tcPr>
            <w:tcW w:w="299" w:type="pct"/>
          </w:tcPr>
          <w:p w14:paraId="33004ED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6" w:type="pct"/>
          </w:tcPr>
          <w:p w14:paraId="33004ED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</w:tcPr>
          <w:p w14:paraId="33004EDB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</w:tcPr>
          <w:p w14:paraId="33004EDC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2BA" w:rsidRPr="00A922BA" w14:paraId="33004EE5" w14:textId="77777777" w:rsidTr="00A922BA">
        <w:tc>
          <w:tcPr>
            <w:tcW w:w="299" w:type="pct"/>
          </w:tcPr>
          <w:p w14:paraId="33004ED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866" w:type="pct"/>
          </w:tcPr>
          <w:p w14:paraId="33004EDF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 6</w:t>
            </w:r>
          </w:p>
        </w:tc>
        <w:tc>
          <w:tcPr>
            <w:tcW w:w="1790" w:type="pct"/>
          </w:tcPr>
          <w:p w14:paraId="33004EE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152919, Ярославская обл., </w:t>
            </w:r>
          </w:p>
          <w:p w14:paraId="33004EE1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Рыбинск, Шоссейный пер., </w:t>
            </w:r>
          </w:p>
          <w:p w14:paraId="33004EE2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1045" w:type="pct"/>
          </w:tcPr>
          <w:p w14:paraId="33004EE3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(4855) 26-28-04;</w:t>
            </w:r>
          </w:p>
          <w:p w14:paraId="33004EE4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(4855) 26-24-29</w:t>
            </w:r>
          </w:p>
        </w:tc>
      </w:tr>
      <w:tr w:rsidR="00A922BA" w:rsidRPr="00A922BA" w14:paraId="33004EED" w14:textId="77777777" w:rsidTr="00A922BA">
        <w:tc>
          <w:tcPr>
            <w:tcW w:w="299" w:type="pct"/>
          </w:tcPr>
          <w:p w14:paraId="33004EE6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866" w:type="pct"/>
          </w:tcPr>
          <w:p w14:paraId="33004EE7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туберкулезно-легочное отделение № 2</w:t>
            </w:r>
          </w:p>
        </w:tc>
        <w:tc>
          <w:tcPr>
            <w:tcW w:w="1790" w:type="pct"/>
          </w:tcPr>
          <w:p w14:paraId="33004EE8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152616, Ярославская обл., </w:t>
            </w:r>
          </w:p>
          <w:p w14:paraId="33004EE9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г. Углич, Камышевское ш., </w:t>
            </w:r>
          </w:p>
          <w:p w14:paraId="33004EEA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д. 2а</w:t>
            </w:r>
          </w:p>
        </w:tc>
        <w:tc>
          <w:tcPr>
            <w:tcW w:w="1045" w:type="pct"/>
          </w:tcPr>
          <w:p w14:paraId="33004EEB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(48532) 9-20-77</w:t>
            </w:r>
          </w:p>
          <w:p w14:paraId="33004EEC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EF2" w14:textId="77777777" w:rsidTr="00A922BA">
        <w:tc>
          <w:tcPr>
            <w:tcW w:w="299" w:type="pct"/>
          </w:tcPr>
          <w:p w14:paraId="33004EEE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866" w:type="pct"/>
          </w:tcPr>
          <w:p w14:paraId="33004EEF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 1</w:t>
            </w:r>
          </w:p>
        </w:tc>
        <w:tc>
          <w:tcPr>
            <w:tcW w:w="1790" w:type="pct"/>
          </w:tcPr>
          <w:p w14:paraId="33004EF0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150036, г. Ярославль, ул. Хлебная, д. 12</w:t>
            </w:r>
          </w:p>
        </w:tc>
        <w:tc>
          <w:tcPr>
            <w:tcW w:w="1045" w:type="pct"/>
          </w:tcPr>
          <w:p w14:paraId="33004EF1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(4852) 98-38-50;   (4852) 98-38-17 </w:t>
            </w:r>
          </w:p>
        </w:tc>
      </w:tr>
      <w:tr w:rsidR="00A922BA" w:rsidRPr="00A922BA" w14:paraId="33004EF7" w14:textId="77777777" w:rsidTr="00A922BA">
        <w:tc>
          <w:tcPr>
            <w:tcW w:w="299" w:type="pct"/>
          </w:tcPr>
          <w:p w14:paraId="33004EF3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866" w:type="pct"/>
          </w:tcPr>
          <w:p w14:paraId="33004EF4" w14:textId="77777777" w:rsidR="00A922BA" w:rsidRPr="00A922BA" w:rsidRDefault="00A922BA" w:rsidP="00A922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ФКУЗ ЯО «МСЧ-76 ФСИН России»/ медицинская часть № 3</w:t>
            </w:r>
          </w:p>
        </w:tc>
        <w:tc>
          <w:tcPr>
            <w:tcW w:w="1790" w:type="pct"/>
          </w:tcPr>
          <w:p w14:paraId="33004EF5" w14:textId="77777777" w:rsidR="00A922BA" w:rsidRPr="00A922BA" w:rsidRDefault="00A922BA" w:rsidP="00A922B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150036, г. Ярославль, ул. Колышкина, д. 1а</w:t>
            </w:r>
          </w:p>
        </w:tc>
        <w:tc>
          <w:tcPr>
            <w:tcW w:w="1045" w:type="pct"/>
          </w:tcPr>
          <w:p w14:paraId="33004EF6" w14:textId="77777777" w:rsidR="00A922BA" w:rsidRPr="00A922BA" w:rsidRDefault="00A922BA" w:rsidP="00A922BA">
            <w:pPr>
              <w:tabs>
                <w:tab w:val="left" w:pos="317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 xml:space="preserve">  (4852) 38-35-38  </w:t>
            </w:r>
          </w:p>
        </w:tc>
      </w:tr>
    </w:tbl>
    <w:p w14:paraId="33004EF8" w14:textId="77777777" w:rsidR="00A922BA" w:rsidRPr="00A922BA" w:rsidRDefault="00A922BA" w:rsidP="00A922BA">
      <w:pPr>
        <w:ind w:firstLine="0"/>
        <w:jc w:val="center"/>
        <w:rPr>
          <w:rFonts w:cs="Times New Roman"/>
          <w:szCs w:val="28"/>
          <w:lang w:eastAsia="ru-RU"/>
        </w:rPr>
      </w:pPr>
    </w:p>
    <w:p w14:paraId="33004EF9" w14:textId="77777777" w:rsidR="00A922BA" w:rsidRPr="00A922BA" w:rsidRDefault="00A922BA" w:rsidP="00A922BA">
      <w:pPr>
        <w:ind w:firstLine="0"/>
        <w:jc w:val="center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Список используемых сокращений</w:t>
      </w:r>
    </w:p>
    <w:p w14:paraId="33004EFA" w14:textId="77777777" w:rsidR="00A922BA" w:rsidRPr="00A922BA" w:rsidRDefault="00A922BA" w:rsidP="00A922BA">
      <w:pPr>
        <w:ind w:firstLine="0"/>
        <w:jc w:val="center"/>
        <w:rPr>
          <w:rFonts w:cs="Times New Roman"/>
          <w:szCs w:val="28"/>
          <w:lang w:eastAsia="ru-RU"/>
        </w:rPr>
      </w:pPr>
    </w:p>
    <w:p w14:paraId="33004EFB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ГАУЗ ЯО – государственное автономное учреждение здравоохранения Ярославской области</w:t>
      </w:r>
    </w:p>
    <w:p w14:paraId="33004EFC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ГБКУЗ ЯО – государственное бюджетное клиническое учреждение здравоохранения Ярославской области</w:t>
      </w:r>
    </w:p>
    <w:p w14:paraId="33004EFD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ГБУЗ ЯО – государственное бюджетное учреждение здравоохранения Ярославской области</w:t>
      </w:r>
    </w:p>
    <w:p w14:paraId="33004EFE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ГУЗ ЯО – государственное учреждение здравоохранения Ярославской области</w:t>
      </w:r>
    </w:p>
    <w:p w14:paraId="33004EFF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МСЧ – медико-санитарная часть</w:t>
      </w:r>
    </w:p>
    <w:p w14:paraId="33004F00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НУЗ – негосударственное учреждение здравоохранения</w:t>
      </w:r>
    </w:p>
    <w:p w14:paraId="33004F01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ПОМЦ – Приволжский окружной медицинский центр</w:t>
      </w:r>
    </w:p>
    <w:p w14:paraId="33004F02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ФБУЗ – федеральное бюджетное учреждение здравоохранения</w:t>
      </w:r>
    </w:p>
    <w:p w14:paraId="33004F03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ФГБУЗ – федеральное государственное бюджетное учреждение здравоохранения</w:t>
      </w:r>
    </w:p>
    <w:p w14:paraId="33004F04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ФКУЗ – федеральное казенное учреждение здравоохранения</w:t>
      </w:r>
    </w:p>
    <w:p w14:paraId="33004F05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ФМБА – Федеральное медико-биологическое агентство</w:t>
      </w:r>
    </w:p>
    <w:p w14:paraId="33004F06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ФСИН России – Федеральная служба исполнения наказаний</w:t>
      </w:r>
    </w:p>
    <w:p w14:paraId="33004F07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ЦРБ – центральная районная больница</w:t>
      </w:r>
    </w:p>
    <w:p w14:paraId="33004F08" w14:textId="77777777" w:rsidR="00A922BA" w:rsidRPr="00A922BA" w:rsidRDefault="00A922BA" w:rsidP="00A922BA">
      <w:pPr>
        <w:ind w:firstLine="708"/>
        <w:jc w:val="both"/>
        <w:rPr>
          <w:rFonts w:cs="Times New Roman"/>
          <w:szCs w:val="28"/>
          <w:lang w:eastAsia="ru-RU"/>
        </w:rPr>
      </w:pPr>
      <w:r w:rsidRPr="00A922BA">
        <w:rPr>
          <w:rFonts w:cs="Times New Roman"/>
          <w:szCs w:val="28"/>
          <w:lang w:eastAsia="ru-RU"/>
        </w:rPr>
        <w:t>ЦРП – центральная районная поликлиника</w:t>
      </w:r>
    </w:p>
    <w:p w14:paraId="33004F09" w14:textId="77777777" w:rsidR="00A922BA" w:rsidRPr="00A922BA" w:rsidRDefault="00A922BA" w:rsidP="00A922BA">
      <w:pPr>
        <w:ind w:firstLine="0"/>
        <w:rPr>
          <w:rFonts w:cs="Times New Roman"/>
          <w:szCs w:val="28"/>
          <w:lang w:eastAsia="ru-RU"/>
        </w:rPr>
      </w:pPr>
    </w:p>
    <w:p w14:paraId="33004F0A" w14:textId="77777777" w:rsidR="00A922BA" w:rsidRPr="00A922BA" w:rsidRDefault="00A922BA" w:rsidP="00A922BA">
      <w:pPr>
        <w:ind w:firstLine="0"/>
        <w:jc w:val="center"/>
        <w:rPr>
          <w:rFonts w:cs="Times New Roman"/>
          <w:szCs w:val="28"/>
          <w:lang w:eastAsia="ru-RU"/>
        </w:rPr>
      </w:pPr>
    </w:p>
    <w:p w14:paraId="33004F0B" w14:textId="77777777" w:rsidR="00A922BA" w:rsidRDefault="00A922B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33004F0C" w14:textId="77777777" w:rsidR="00A922BA" w:rsidRPr="00A922BA" w:rsidRDefault="00A922BA" w:rsidP="00A922BA">
      <w:pPr>
        <w:widowControl w:val="0"/>
        <w:autoSpaceDE w:val="0"/>
        <w:autoSpaceDN w:val="0"/>
        <w:adjustRightInd w:val="0"/>
        <w:ind w:left="5954" w:firstLine="0"/>
        <w:outlineLvl w:val="0"/>
        <w:rPr>
          <w:rFonts w:cs="Times New Roman"/>
          <w:bCs/>
          <w:szCs w:val="28"/>
          <w:lang w:val="x-none" w:eastAsia="x-none"/>
        </w:rPr>
      </w:pPr>
      <w:r w:rsidRPr="00A922BA">
        <w:rPr>
          <w:rFonts w:cs="Times New Roman"/>
          <w:bCs/>
          <w:szCs w:val="28"/>
          <w:lang w:val="x-none" w:eastAsia="x-none"/>
        </w:rPr>
        <w:lastRenderedPageBreak/>
        <w:t>Приложение  2</w:t>
      </w:r>
    </w:p>
    <w:p w14:paraId="33004F0D" w14:textId="77777777" w:rsidR="00A922BA" w:rsidRPr="00A922BA" w:rsidRDefault="00A922BA" w:rsidP="00A922BA">
      <w:pPr>
        <w:widowControl w:val="0"/>
        <w:autoSpaceDE w:val="0"/>
        <w:autoSpaceDN w:val="0"/>
        <w:adjustRightInd w:val="0"/>
        <w:ind w:left="5954" w:firstLine="0"/>
        <w:outlineLvl w:val="0"/>
        <w:rPr>
          <w:rFonts w:cs="Times New Roman"/>
          <w:bCs/>
          <w:szCs w:val="28"/>
          <w:lang w:eastAsia="x-none"/>
        </w:rPr>
      </w:pPr>
      <w:r w:rsidRPr="00A922BA">
        <w:rPr>
          <w:rFonts w:cs="Times New Roman"/>
          <w:bCs/>
          <w:szCs w:val="28"/>
          <w:lang w:val="x-none" w:eastAsia="x-none"/>
        </w:rPr>
        <w:t>к Порядку</w:t>
      </w:r>
      <w:r w:rsidRPr="00A922BA">
        <w:rPr>
          <w:rFonts w:cs="Times New Roman"/>
          <w:bCs/>
          <w:szCs w:val="28"/>
          <w:lang w:eastAsia="x-none"/>
        </w:rPr>
        <w:t xml:space="preserve"> предоставления</w:t>
      </w:r>
    </w:p>
    <w:p w14:paraId="33004F0E" w14:textId="77777777" w:rsidR="00A922BA" w:rsidRPr="00A922BA" w:rsidRDefault="00A922BA" w:rsidP="00A922BA">
      <w:pPr>
        <w:widowControl w:val="0"/>
        <w:autoSpaceDE w:val="0"/>
        <w:autoSpaceDN w:val="0"/>
        <w:adjustRightInd w:val="0"/>
        <w:ind w:left="5954" w:firstLine="0"/>
        <w:outlineLvl w:val="0"/>
        <w:rPr>
          <w:rFonts w:cs="Times New Roman"/>
          <w:bCs/>
          <w:szCs w:val="28"/>
          <w:lang w:eastAsia="x-none"/>
        </w:rPr>
      </w:pPr>
      <w:r w:rsidRPr="00A922BA">
        <w:rPr>
          <w:rFonts w:cs="Times New Roman"/>
          <w:bCs/>
          <w:szCs w:val="28"/>
          <w:lang w:eastAsia="x-none"/>
        </w:rPr>
        <w:t>«Заполнение и направление в аптеки электронных рецептов»</w:t>
      </w:r>
    </w:p>
    <w:p w14:paraId="33004F0F" w14:textId="77777777" w:rsidR="00A922BA" w:rsidRPr="00A922BA" w:rsidRDefault="00A922BA" w:rsidP="00A922BA">
      <w:pPr>
        <w:suppressAutoHyphens/>
        <w:ind w:firstLine="0"/>
        <w:rPr>
          <w:rFonts w:eastAsia="Lucida Sans Unicode" w:cs="Times New Roman"/>
          <w:b/>
          <w:kern w:val="1"/>
          <w:szCs w:val="28"/>
          <w:lang w:eastAsia="ar-SA"/>
        </w:rPr>
      </w:pPr>
    </w:p>
    <w:p w14:paraId="33004F10" w14:textId="77777777" w:rsidR="00A922BA" w:rsidRPr="00A922BA" w:rsidRDefault="00A922BA" w:rsidP="00A922BA">
      <w:pPr>
        <w:suppressAutoHyphens/>
        <w:ind w:firstLine="0"/>
        <w:jc w:val="center"/>
        <w:rPr>
          <w:rFonts w:eastAsia="Lucida Sans Unicode" w:cs="Times New Roman"/>
          <w:b/>
          <w:kern w:val="1"/>
          <w:szCs w:val="28"/>
          <w:lang w:eastAsia="ar-SA"/>
        </w:rPr>
      </w:pPr>
    </w:p>
    <w:p w14:paraId="33004F11" w14:textId="77777777" w:rsidR="00A922BA" w:rsidRPr="00A922BA" w:rsidRDefault="00A922BA" w:rsidP="00A922BA">
      <w:pPr>
        <w:suppressAutoHyphens/>
        <w:ind w:firstLine="0"/>
        <w:jc w:val="center"/>
        <w:rPr>
          <w:rFonts w:eastAsia="Lucida Sans Unicode" w:cs="Times New Roman"/>
          <w:kern w:val="1"/>
          <w:szCs w:val="28"/>
          <w:lang w:eastAsia="ar-SA"/>
        </w:rPr>
      </w:pPr>
      <w:r w:rsidRPr="00A922BA">
        <w:rPr>
          <w:rFonts w:eastAsia="Lucida Sans Unicode" w:cs="Times New Roman"/>
          <w:b/>
          <w:kern w:val="1"/>
          <w:szCs w:val="28"/>
          <w:lang w:eastAsia="ar-SA"/>
        </w:rPr>
        <w:t>ПОСЛЕДОВАТЕЛЬНОСТЬ</w:t>
      </w:r>
    </w:p>
    <w:p w14:paraId="33004F12" w14:textId="77777777" w:rsidR="00A922BA" w:rsidRPr="00A922BA" w:rsidRDefault="00A922BA" w:rsidP="00A922BA">
      <w:pPr>
        <w:suppressAutoHyphens/>
        <w:autoSpaceDE w:val="0"/>
        <w:autoSpaceDN w:val="0"/>
        <w:adjustRightInd w:val="0"/>
        <w:ind w:firstLine="0"/>
        <w:jc w:val="center"/>
        <w:rPr>
          <w:rFonts w:eastAsia="Lucida Sans Unicode" w:cs="Times New Roman"/>
          <w:b/>
          <w:kern w:val="1"/>
          <w:szCs w:val="28"/>
          <w:lang w:eastAsia="ar-SA"/>
        </w:rPr>
      </w:pPr>
      <w:r w:rsidRPr="00A922BA">
        <w:rPr>
          <w:rFonts w:eastAsia="Lucida Sans Unicode" w:cs="Times New Roman"/>
          <w:b/>
          <w:kern w:val="1"/>
          <w:szCs w:val="28"/>
          <w:shd w:val="clear" w:color="auto" w:fill="FFFFFF"/>
          <w:lang w:eastAsia="ar-SA"/>
        </w:rPr>
        <w:t>исполнения процедур по предоставлению услуги</w:t>
      </w:r>
      <w:r w:rsidRPr="00A922BA">
        <w:rPr>
          <w:rFonts w:ascii="Calibri" w:eastAsia="Lucida Sans Unicode" w:hAnsi="Calibri" w:cs="font293"/>
          <w:b/>
          <w:kern w:val="1"/>
          <w:szCs w:val="28"/>
          <w:shd w:val="clear" w:color="auto" w:fill="FFFFFF"/>
          <w:lang w:eastAsia="ar-SA"/>
        </w:rPr>
        <w:t xml:space="preserve"> </w:t>
      </w:r>
      <w:r w:rsidRPr="00A922BA">
        <w:rPr>
          <w:rFonts w:eastAsia="Lucida Sans Unicode" w:cs="Times New Roman"/>
          <w:b/>
          <w:kern w:val="1"/>
          <w:szCs w:val="28"/>
          <w:lang w:eastAsia="ar-SA"/>
        </w:rPr>
        <w:t xml:space="preserve">«Заполнение </w:t>
      </w:r>
    </w:p>
    <w:p w14:paraId="33004F13" w14:textId="77777777" w:rsidR="00A922BA" w:rsidRPr="00A922BA" w:rsidRDefault="00A922BA" w:rsidP="00A922BA">
      <w:pPr>
        <w:suppressAutoHyphens/>
        <w:autoSpaceDE w:val="0"/>
        <w:autoSpaceDN w:val="0"/>
        <w:adjustRightInd w:val="0"/>
        <w:ind w:firstLine="0"/>
        <w:jc w:val="center"/>
        <w:rPr>
          <w:rFonts w:eastAsia="Lucida Sans Unicode" w:cs="Times New Roman"/>
          <w:b/>
          <w:kern w:val="1"/>
          <w:szCs w:val="28"/>
          <w:lang w:eastAsia="ar-SA"/>
        </w:rPr>
      </w:pPr>
      <w:r w:rsidRPr="00A922BA">
        <w:rPr>
          <w:rFonts w:eastAsia="Lucida Sans Unicode" w:cs="Times New Roman"/>
          <w:b/>
          <w:kern w:val="1"/>
          <w:szCs w:val="28"/>
          <w:lang w:eastAsia="ar-SA"/>
        </w:rPr>
        <w:t>и направление в аптеки электронных рецептов»</w:t>
      </w:r>
    </w:p>
    <w:p w14:paraId="33004F14" w14:textId="77777777" w:rsidR="00A922BA" w:rsidRDefault="00A922BA" w:rsidP="00A922BA">
      <w:pPr>
        <w:suppressAutoHyphens/>
        <w:autoSpaceDE w:val="0"/>
        <w:autoSpaceDN w:val="0"/>
        <w:adjustRightInd w:val="0"/>
        <w:ind w:firstLine="0"/>
        <w:jc w:val="center"/>
        <w:rPr>
          <w:rFonts w:eastAsia="Lucida Sans Unicode" w:cs="Times New Roman"/>
          <w:b/>
          <w:kern w:val="1"/>
          <w:szCs w:val="28"/>
          <w:lang w:eastAsia="ar-SA"/>
        </w:rPr>
      </w:pPr>
    </w:p>
    <w:p w14:paraId="0BDBB431" w14:textId="327707AD" w:rsidR="009F3F25" w:rsidRDefault="009F3F25" w:rsidP="00A922BA">
      <w:pPr>
        <w:suppressAutoHyphens/>
        <w:autoSpaceDE w:val="0"/>
        <w:autoSpaceDN w:val="0"/>
        <w:adjustRightInd w:val="0"/>
        <w:ind w:firstLine="0"/>
        <w:jc w:val="center"/>
        <w:rPr>
          <w:rFonts w:eastAsia="Lucida Sans Unicode" w:cs="Times New Roman"/>
          <w:b/>
          <w:kern w:val="1"/>
          <w:szCs w:val="28"/>
          <w:lang w:eastAsia="ar-SA"/>
        </w:rPr>
      </w:pPr>
    </w:p>
    <w:p w14:paraId="4481611A" w14:textId="77777777" w:rsidR="009F3F25" w:rsidRPr="00A922BA" w:rsidRDefault="009F3F25" w:rsidP="00A922BA">
      <w:pPr>
        <w:suppressAutoHyphens/>
        <w:autoSpaceDE w:val="0"/>
        <w:autoSpaceDN w:val="0"/>
        <w:adjustRightInd w:val="0"/>
        <w:ind w:firstLine="0"/>
        <w:jc w:val="center"/>
        <w:rPr>
          <w:rFonts w:eastAsia="Lucida Sans Unicode" w:cs="Times New Roman"/>
          <w:b/>
          <w:kern w:val="1"/>
          <w:szCs w:val="28"/>
          <w:lang w:eastAsia="ar-SA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343"/>
        <w:gridCol w:w="1295"/>
        <w:gridCol w:w="1295"/>
        <w:gridCol w:w="2015"/>
      </w:tblGrid>
      <w:tr w:rsidR="00A922BA" w:rsidRPr="00A922BA" w14:paraId="33004F1C" w14:textId="77777777" w:rsidTr="00A922BA">
        <w:trPr>
          <w:cantSplit/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5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14:paraId="33004F16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7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8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Исполни-тель процедуры</w:t>
            </w:r>
          </w:p>
          <w:p w14:paraId="33004F19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A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B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A922BA" w:rsidRPr="00A922BA" w14:paraId="33004F22" w14:textId="77777777" w:rsidTr="00A922BA">
        <w:trPr>
          <w:cantSplit/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D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E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1F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0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1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2BA" w:rsidRPr="00A922BA" w14:paraId="33004F28" w14:textId="77777777" w:rsidTr="00A922BA">
        <w:trPr>
          <w:cantSplit/>
          <w:trHeight w:val="273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3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4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Принятие врачом медицинской организации решения на основании данных осмотра пациента, анамнеза, сведений, представленных в амбулаторной карте пациента, о необходимости назначения лекарственных препаратов, изделий медицинского назначения или продуктов специализированного лечебного питания для детей-инвалидов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5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6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7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определение возможности назначения</w:t>
            </w:r>
          </w:p>
        </w:tc>
      </w:tr>
      <w:tr w:rsidR="00A922BA" w:rsidRPr="00A922BA" w14:paraId="33004F2E" w14:textId="77777777" w:rsidTr="00A922BA">
        <w:trPr>
          <w:cantSplit/>
          <w:trHeight w:val="157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9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A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Заполнение электронного рецепта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B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лечащий врач или медицин-ская сестра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C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D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в программном продукте заполнение всех необходимых реквизитов бланка рецепта</w:t>
            </w:r>
          </w:p>
        </w:tc>
      </w:tr>
      <w:tr w:rsidR="00A922BA" w:rsidRPr="00A922BA" w14:paraId="33004F34" w14:textId="77777777" w:rsidTr="00A922BA">
        <w:trPr>
          <w:cantSplit/>
          <w:trHeight w:val="1117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2F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0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Направление электронного рецепта в аптечную организацию по телекоммуникационным каналам связи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1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автомати-чески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2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3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направление по телекоммуника-ционным каналам связи</w:t>
            </w:r>
          </w:p>
        </w:tc>
      </w:tr>
      <w:tr w:rsidR="00A922BA" w:rsidRPr="00A922BA" w14:paraId="33004F3B" w14:textId="77777777" w:rsidTr="00A922BA">
        <w:trPr>
          <w:cantSplit/>
          <w:trHeight w:val="1117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5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6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Заполнение и оформление рецепта на бумажном носителе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7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лечащий врач или медицин-ская сестра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8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9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заполнение всех необходимых реквизитов бланка рецепта на бумажном носителе или распечатывание бланка рецепта из программного продукта</w:t>
            </w:r>
          </w:p>
          <w:p w14:paraId="33004F3A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F41" w14:textId="77777777" w:rsidTr="00A922BA">
        <w:trPr>
          <w:cantSplit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C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D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E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3F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0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922BA">
              <w:rPr>
                <w:rFonts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922BA" w:rsidRPr="00A922BA" w14:paraId="33004F47" w14:textId="77777777" w:rsidTr="00A922BA">
        <w:trPr>
          <w:cantSplit/>
          <w:trHeight w:val="130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2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3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Выдача заявителю рецепта и его копии на бумажном носителе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4" w14:textId="77777777" w:rsidR="00A922BA" w:rsidRPr="00A922BA" w:rsidRDefault="00A922BA" w:rsidP="00A922BA">
            <w:pPr>
              <w:suppressAutoHyphens/>
              <w:spacing w:after="200"/>
              <w:ind w:firstLine="0"/>
              <w:jc w:val="center"/>
              <w:rPr>
                <w:rFonts w:ascii="Calibri" w:eastAsia="Lucida Sans Unicode" w:hAnsi="Calibri" w:cs="font293"/>
                <w:kern w:val="1"/>
                <w:sz w:val="22"/>
                <w:lang w:eastAsia="ar-SA"/>
              </w:rPr>
            </w:pPr>
            <w:r w:rsidRPr="00A922BA">
              <w:rPr>
                <w:rFonts w:eastAsia="Lucida Sans Unicode" w:cs="Times New Roman"/>
                <w:kern w:val="1"/>
                <w:sz w:val="24"/>
                <w:szCs w:val="24"/>
                <w:lang w:eastAsia="ar-SA"/>
              </w:rPr>
              <w:t>лечащий врач или медицин-ская сестра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5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6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22BA" w:rsidRPr="00A922BA" w14:paraId="33004F4D" w14:textId="77777777" w:rsidTr="00A922BA">
        <w:trPr>
          <w:cantSplit/>
          <w:trHeight w:val="6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8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9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kern w:val="28"/>
                <w:sz w:val="24"/>
                <w:szCs w:val="24"/>
                <w:lang w:eastAsia="ru-RU"/>
              </w:rPr>
              <w:t xml:space="preserve">Отказ в выписке при отсутствии соответствующих медицинских показаний у пациента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A" w14:textId="77777777" w:rsidR="00A922BA" w:rsidRPr="00A922BA" w:rsidRDefault="00A922BA" w:rsidP="00A922BA">
            <w:pPr>
              <w:suppressAutoHyphens/>
              <w:spacing w:after="200" w:line="276" w:lineRule="auto"/>
              <w:ind w:firstLine="0"/>
              <w:jc w:val="center"/>
              <w:rPr>
                <w:rFonts w:ascii="Calibri" w:eastAsia="Lucida Sans Unicode" w:hAnsi="Calibri" w:cs="font293"/>
                <w:kern w:val="1"/>
                <w:sz w:val="22"/>
                <w:lang w:eastAsia="ar-SA"/>
              </w:rPr>
            </w:pPr>
            <w:r w:rsidRPr="00A922BA">
              <w:rPr>
                <w:rFonts w:eastAsia="Lucida Sans Unicode" w:cs="Times New Roman"/>
                <w:kern w:val="1"/>
                <w:sz w:val="24"/>
                <w:szCs w:val="24"/>
                <w:lang w:eastAsia="ar-SA"/>
              </w:rPr>
              <w:t>лечащий врач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B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мотивиро-ванный отказ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4F4C" w14:textId="77777777" w:rsidR="00A922BA" w:rsidRPr="00A922BA" w:rsidRDefault="00A922BA" w:rsidP="00A922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922BA">
              <w:rPr>
                <w:rFonts w:cs="Times New Roman"/>
                <w:sz w:val="24"/>
                <w:szCs w:val="24"/>
                <w:lang w:eastAsia="ru-RU"/>
              </w:rPr>
              <w:t>мотивированный отказ в устной форме</w:t>
            </w:r>
          </w:p>
        </w:tc>
      </w:tr>
    </w:tbl>
    <w:p w14:paraId="33004F4E" w14:textId="77777777" w:rsidR="00A922BA" w:rsidRPr="00A922BA" w:rsidRDefault="00A922BA" w:rsidP="00A922BA">
      <w:pPr>
        <w:suppressAutoHyphens/>
        <w:spacing w:after="200" w:line="276" w:lineRule="auto"/>
        <w:ind w:firstLine="0"/>
        <w:rPr>
          <w:rFonts w:ascii="Calibri" w:eastAsia="Lucida Sans Unicode" w:hAnsi="Calibri" w:cs="font293"/>
          <w:kern w:val="1"/>
          <w:sz w:val="22"/>
          <w:lang w:eastAsia="ru-RU"/>
        </w:rPr>
      </w:pPr>
    </w:p>
    <w:p w14:paraId="33004F4F" w14:textId="77777777" w:rsidR="00A922BA" w:rsidRPr="00A922BA" w:rsidRDefault="00A922BA" w:rsidP="00A922BA">
      <w:pPr>
        <w:widowControl w:val="0"/>
        <w:autoSpaceDE w:val="0"/>
        <w:autoSpaceDN w:val="0"/>
        <w:adjustRightInd w:val="0"/>
        <w:ind w:left="4680" w:firstLine="0"/>
        <w:jc w:val="right"/>
        <w:outlineLvl w:val="0"/>
        <w:rPr>
          <w:rFonts w:cs="Times New Roman"/>
          <w:bCs/>
          <w:szCs w:val="28"/>
          <w:lang w:val="x-none" w:eastAsia="x-none"/>
        </w:rPr>
      </w:pPr>
    </w:p>
    <w:p w14:paraId="33004F50" w14:textId="77777777" w:rsidR="00D35EA7" w:rsidRPr="00F12864" w:rsidRDefault="00D35EA7" w:rsidP="00A922BA">
      <w:pPr>
        <w:tabs>
          <w:tab w:val="right" w:pos="8931"/>
        </w:tabs>
        <w:ind w:firstLine="0"/>
        <w:jc w:val="both"/>
        <w:rPr>
          <w:szCs w:val="28"/>
        </w:rPr>
      </w:pPr>
    </w:p>
    <w:sectPr w:rsidR="00D35EA7" w:rsidRPr="00F12864" w:rsidSect="009F3F2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851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04F53" w14:textId="77777777" w:rsidR="00550570" w:rsidRDefault="00550570">
      <w:r>
        <w:separator/>
      </w:r>
    </w:p>
  </w:endnote>
  <w:endnote w:type="continuationSeparator" w:id="0">
    <w:p w14:paraId="33004F54" w14:textId="77777777" w:rsidR="00550570" w:rsidRDefault="0055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4F57" w14:textId="77777777" w:rsidR="00810833" w:rsidRDefault="009F3F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922BA" w14:paraId="33004F5A" w14:textId="77777777" w:rsidTr="00A922BA">
      <w:tc>
        <w:tcPr>
          <w:tcW w:w="3333" w:type="pct"/>
          <w:shd w:val="clear" w:color="auto" w:fill="auto"/>
        </w:tcPr>
        <w:p w14:paraId="33004F58" w14:textId="77777777" w:rsidR="00A922BA" w:rsidRPr="00A922BA" w:rsidRDefault="00A922BA" w:rsidP="00A922B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A922B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3004F59" w14:textId="77777777" w:rsidR="00A922BA" w:rsidRPr="00A922BA" w:rsidRDefault="00A922BA" w:rsidP="00A922B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922BA">
            <w:rPr>
              <w:rFonts w:cs="Times New Roman"/>
              <w:color w:val="808080"/>
              <w:sz w:val="18"/>
            </w:rPr>
            <w:t xml:space="preserve">Страница </w:t>
          </w:r>
          <w:r w:rsidRPr="00A922BA">
            <w:rPr>
              <w:rFonts w:cs="Times New Roman"/>
              <w:color w:val="808080"/>
              <w:sz w:val="18"/>
            </w:rPr>
            <w:fldChar w:fldCharType="begin"/>
          </w:r>
          <w:r w:rsidRPr="00A922BA">
            <w:rPr>
              <w:rFonts w:cs="Times New Roman"/>
              <w:color w:val="808080"/>
              <w:sz w:val="18"/>
            </w:rPr>
            <w:instrText xml:space="preserve"> PAGE </w:instrText>
          </w:r>
          <w:r w:rsidRPr="00A922BA">
            <w:rPr>
              <w:rFonts w:cs="Times New Roman"/>
              <w:color w:val="808080"/>
              <w:sz w:val="18"/>
            </w:rPr>
            <w:fldChar w:fldCharType="separate"/>
          </w:r>
          <w:r w:rsidR="009F3F25">
            <w:rPr>
              <w:rFonts w:cs="Times New Roman"/>
              <w:noProof/>
              <w:color w:val="808080"/>
              <w:sz w:val="18"/>
            </w:rPr>
            <w:t>30</w:t>
          </w:r>
          <w:r w:rsidRPr="00A922BA">
            <w:rPr>
              <w:rFonts w:cs="Times New Roman"/>
              <w:color w:val="808080"/>
              <w:sz w:val="18"/>
            </w:rPr>
            <w:fldChar w:fldCharType="end"/>
          </w:r>
          <w:r w:rsidRPr="00A922BA">
            <w:rPr>
              <w:rFonts w:cs="Times New Roman"/>
              <w:color w:val="808080"/>
              <w:sz w:val="18"/>
            </w:rPr>
            <w:t xml:space="preserve"> из </w:t>
          </w:r>
          <w:r w:rsidRPr="00A922BA">
            <w:rPr>
              <w:rFonts w:cs="Times New Roman"/>
              <w:color w:val="808080"/>
              <w:sz w:val="18"/>
            </w:rPr>
            <w:fldChar w:fldCharType="begin"/>
          </w:r>
          <w:r w:rsidRPr="00A922B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922BA">
            <w:rPr>
              <w:rFonts w:cs="Times New Roman"/>
              <w:color w:val="808080"/>
              <w:sz w:val="18"/>
            </w:rPr>
            <w:fldChar w:fldCharType="separate"/>
          </w:r>
          <w:r w:rsidR="009F3F25">
            <w:rPr>
              <w:rFonts w:cs="Times New Roman"/>
              <w:noProof/>
              <w:color w:val="808080"/>
              <w:sz w:val="18"/>
            </w:rPr>
            <w:t>30</w:t>
          </w:r>
          <w:r w:rsidRPr="00A922B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3004F5B" w14:textId="77777777" w:rsidR="00810833" w:rsidRPr="00A922BA" w:rsidRDefault="009F3F25" w:rsidP="00A922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922BA" w14:paraId="33004F5F" w14:textId="77777777" w:rsidTr="00A922BA">
      <w:tc>
        <w:tcPr>
          <w:tcW w:w="3333" w:type="pct"/>
          <w:shd w:val="clear" w:color="auto" w:fill="auto"/>
        </w:tcPr>
        <w:p w14:paraId="33004F5D" w14:textId="77777777" w:rsidR="00A922BA" w:rsidRPr="00A922BA" w:rsidRDefault="00A922BA" w:rsidP="00A922B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A922B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3004F5E" w14:textId="77777777" w:rsidR="00A922BA" w:rsidRPr="00A922BA" w:rsidRDefault="00A922BA" w:rsidP="00A922B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922BA">
            <w:rPr>
              <w:rFonts w:cs="Times New Roman"/>
              <w:color w:val="808080"/>
              <w:sz w:val="18"/>
            </w:rPr>
            <w:t xml:space="preserve">Страница </w:t>
          </w:r>
          <w:r w:rsidRPr="00A922BA">
            <w:rPr>
              <w:rFonts w:cs="Times New Roman"/>
              <w:color w:val="808080"/>
              <w:sz w:val="18"/>
            </w:rPr>
            <w:fldChar w:fldCharType="begin"/>
          </w:r>
          <w:r w:rsidRPr="00A922BA">
            <w:rPr>
              <w:rFonts w:cs="Times New Roman"/>
              <w:color w:val="808080"/>
              <w:sz w:val="18"/>
            </w:rPr>
            <w:instrText xml:space="preserve"> PAGE </w:instrText>
          </w:r>
          <w:r w:rsidRPr="00A922BA">
            <w:rPr>
              <w:rFonts w:cs="Times New Roman"/>
              <w:color w:val="808080"/>
              <w:sz w:val="18"/>
            </w:rPr>
            <w:fldChar w:fldCharType="separate"/>
          </w:r>
          <w:r w:rsidR="009F3F25">
            <w:rPr>
              <w:rFonts w:cs="Times New Roman"/>
              <w:noProof/>
              <w:color w:val="808080"/>
              <w:sz w:val="18"/>
            </w:rPr>
            <w:t>1</w:t>
          </w:r>
          <w:r w:rsidRPr="00A922BA">
            <w:rPr>
              <w:rFonts w:cs="Times New Roman"/>
              <w:color w:val="808080"/>
              <w:sz w:val="18"/>
            </w:rPr>
            <w:fldChar w:fldCharType="end"/>
          </w:r>
          <w:r w:rsidRPr="00A922BA">
            <w:rPr>
              <w:rFonts w:cs="Times New Roman"/>
              <w:color w:val="808080"/>
              <w:sz w:val="18"/>
            </w:rPr>
            <w:t xml:space="preserve"> из </w:t>
          </w:r>
          <w:r w:rsidRPr="00A922BA">
            <w:rPr>
              <w:rFonts w:cs="Times New Roman"/>
              <w:color w:val="808080"/>
              <w:sz w:val="18"/>
            </w:rPr>
            <w:fldChar w:fldCharType="begin"/>
          </w:r>
          <w:r w:rsidRPr="00A922B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922BA">
            <w:rPr>
              <w:rFonts w:cs="Times New Roman"/>
              <w:color w:val="808080"/>
              <w:sz w:val="18"/>
            </w:rPr>
            <w:fldChar w:fldCharType="separate"/>
          </w:r>
          <w:r w:rsidR="009F3F25">
            <w:rPr>
              <w:rFonts w:cs="Times New Roman"/>
              <w:noProof/>
              <w:color w:val="808080"/>
              <w:sz w:val="18"/>
            </w:rPr>
            <w:t>31</w:t>
          </w:r>
          <w:r w:rsidRPr="00A922B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3004F60" w14:textId="77777777" w:rsidR="00810833" w:rsidRPr="00A922BA" w:rsidRDefault="009F3F25" w:rsidP="00A922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04F51" w14:textId="77777777" w:rsidR="00550570" w:rsidRDefault="00550570">
      <w:r>
        <w:separator/>
      </w:r>
    </w:p>
  </w:footnote>
  <w:footnote w:type="continuationSeparator" w:id="0">
    <w:p w14:paraId="33004F52" w14:textId="77777777" w:rsidR="00550570" w:rsidRDefault="0055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4F55" w14:textId="77777777" w:rsidR="00810833" w:rsidRDefault="009F3F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4F56" w14:textId="77777777" w:rsidR="006A65CC" w:rsidRPr="00A922BA" w:rsidRDefault="009F3F25" w:rsidP="00A922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4F5C" w14:textId="77777777" w:rsidR="00810833" w:rsidRDefault="009F3F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48B"/>
    <w:multiLevelType w:val="multilevel"/>
    <w:tmpl w:val="939C2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D2197"/>
    <w:rsid w:val="000F5243"/>
    <w:rsid w:val="00147B35"/>
    <w:rsid w:val="00167875"/>
    <w:rsid w:val="00185E93"/>
    <w:rsid w:val="001A1989"/>
    <w:rsid w:val="001B3AD5"/>
    <w:rsid w:val="001C78DA"/>
    <w:rsid w:val="00220FC4"/>
    <w:rsid w:val="002306C4"/>
    <w:rsid w:val="00232834"/>
    <w:rsid w:val="00241609"/>
    <w:rsid w:val="00245805"/>
    <w:rsid w:val="00261523"/>
    <w:rsid w:val="002743FF"/>
    <w:rsid w:val="00290B80"/>
    <w:rsid w:val="002D4D17"/>
    <w:rsid w:val="002F1012"/>
    <w:rsid w:val="0032292E"/>
    <w:rsid w:val="003A2DCC"/>
    <w:rsid w:val="003B336A"/>
    <w:rsid w:val="003D1E8D"/>
    <w:rsid w:val="003D366C"/>
    <w:rsid w:val="0040656C"/>
    <w:rsid w:val="0043223D"/>
    <w:rsid w:val="00432FA6"/>
    <w:rsid w:val="004454AF"/>
    <w:rsid w:val="00493976"/>
    <w:rsid w:val="004F4E3D"/>
    <w:rsid w:val="00533E6A"/>
    <w:rsid w:val="00550570"/>
    <w:rsid w:val="00574B3A"/>
    <w:rsid w:val="00591291"/>
    <w:rsid w:val="005E2A30"/>
    <w:rsid w:val="006077CE"/>
    <w:rsid w:val="00644214"/>
    <w:rsid w:val="0066644A"/>
    <w:rsid w:val="00695421"/>
    <w:rsid w:val="00695B61"/>
    <w:rsid w:val="006A43FE"/>
    <w:rsid w:val="006C5414"/>
    <w:rsid w:val="006E6C71"/>
    <w:rsid w:val="006F1BDF"/>
    <w:rsid w:val="007D0369"/>
    <w:rsid w:val="007D4DC8"/>
    <w:rsid w:val="00851E12"/>
    <w:rsid w:val="00874CB6"/>
    <w:rsid w:val="008F79C3"/>
    <w:rsid w:val="00977B87"/>
    <w:rsid w:val="009A37FF"/>
    <w:rsid w:val="009F3F25"/>
    <w:rsid w:val="00A02A6F"/>
    <w:rsid w:val="00A506CA"/>
    <w:rsid w:val="00A922BA"/>
    <w:rsid w:val="00AE0EA4"/>
    <w:rsid w:val="00B03C41"/>
    <w:rsid w:val="00B615F9"/>
    <w:rsid w:val="00B72CFE"/>
    <w:rsid w:val="00B97A0A"/>
    <w:rsid w:val="00BB1812"/>
    <w:rsid w:val="00BF36DF"/>
    <w:rsid w:val="00C5030C"/>
    <w:rsid w:val="00C5216F"/>
    <w:rsid w:val="00C74138"/>
    <w:rsid w:val="00C7608D"/>
    <w:rsid w:val="00C801FA"/>
    <w:rsid w:val="00C8425C"/>
    <w:rsid w:val="00C87012"/>
    <w:rsid w:val="00C90800"/>
    <w:rsid w:val="00CB3A70"/>
    <w:rsid w:val="00D001BB"/>
    <w:rsid w:val="00D00EFB"/>
    <w:rsid w:val="00D1182F"/>
    <w:rsid w:val="00D324DD"/>
    <w:rsid w:val="00D35EA7"/>
    <w:rsid w:val="00E1407E"/>
    <w:rsid w:val="00E43D94"/>
    <w:rsid w:val="00E619B9"/>
    <w:rsid w:val="00E82370"/>
    <w:rsid w:val="00E92FF8"/>
    <w:rsid w:val="00E94979"/>
    <w:rsid w:val="00EC1649"/>
    <w:rsid w:val="00EF1B12"/>
    <w:rsid w:val="00F12864"/>
    <w:rsid w:val="00F308C9"/>
    <w:rsid w:val="00F36388"/>
    <w:rsid w:val="00F85F29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04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Heading">
    <w:name w:val="Heading"/>
    <w:rsid w:val="00C5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Heading">
    <w:name w:val="Heading"/>
    <w:rsid w:val="00C5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148A779B185ADA13E7669D0C3818719E96F50C834B0B6CB00075AB8749D4EE2850C49A0F3GFnAJ" TargetMode="External"/><Relationship Id="rId18" Type="http://schemas.openxmlformats.org/officeDocument/2006/relationships/hyperlink" Target="consultantplus://offline/ref=B2392AD15067B637E2B4CEB8BF11E0D738147BA4D82ED6A92F5C5824753457742923ADAE867453HDb3J" TargetMode="External"/><Relationship Id="rId26" Type="http://schemas.openxmlformats.org/officeDocument/2006/relationships/hyperlink" Target="http://gosuslugi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DD15E43F790D18961ED4AAC3795F64FDD45F907566C7298CA0125F6F2A07C76C02F8FFBA8W0UFK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03C98EDE91EFC8E76D9A403087D742B6D369793F9F177DC9AF5B0123221C4D918E737A55D4F0F034G671L" TargetMode="External"/><Relationship Id="rId17" Type="http://schemas.openxmlformats.org/officeDocument/2006/relationships/hyperlink" Target="consultantplus://offline/ref=372C356BB648B9296EE4429126F451CC408D9B1DBE626F672B2C91CB681A1C5C9F8FD9DF8F1B53M5x5M" TargetMode="External"/><Relationship Id="rId25" Type="http://schemas.openxmlformats.org/officeDocument/2006/relationships/hyperlink" Target="consultantplus://offline/ref=03C98EDE91EFC8E76D9A403087D742B6D369793F9F177DC9AF5B0123221C4D918E737A55D4F0F034G671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DD15E43F790D18961ED4AAC3795F64FDD45F907566C7298CA0125F6F2A07C76C02F8FFBA8W0UFK" TargetMode="External"/><Relationship Id="rId20" Type="http://schemas.openxmlformats.org/officeDocument/2006/relationships/hyperlink" Target="consultantplus://offline/ref=0148A779B185ADA13E7669D0C3818719E96F50C834B0B6CB00075AB8749D4EE2850C49A0F3GFnA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03C98EDE91EFC8E76D9A403087D742B6D369793F9F177DC9AF5B0123221C4D918E737A55D4F0F034G671L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038FF3BCB55E57288B230F3EB48319AFBEBD93F005FE10A41ACD1152F736D293454D9BA8E2A56FBTCP3J" TargetMode="External"/><Relationship Id="rId23" Type="http://schemas.openxmlformats.org/officeDocument/2006/relationships/hyperlink" Target="consultantplus://offline/ref=B2392AD15067B637E2B4CEB8BF11E0D738147BA4D82ED6A92F5C5824753457742923ADAE867453HDb3J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3C98EDE91EFC8E76D9A403087D742B6D369793F9F177DC9AF5B0123221C4D918E737A55D4F0F034G671L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EBC6AEDD3C8CA11A582D833B3A5F2DD85F8ECF2CE64D82365BB8792BAE9B37922C9909AC4EEF8N4V3J" TargetMode="External"/><Relationship Id="rId22" Type="http://schemas.openxmlformats.org/officeDocument/2006/relationships/hyperlink" Target="consultantplus://offline/ref=372C356BB648B9296EE4429126F451CC408D9B1DBE626F672B2C91CB681A1C5C9F8FD9DF8F1B53M5x5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2014-12-07T20:00:00+00:00</dateaddindb>
    <dateminusta xmlns="081b8c99-5a1b-4ba1-9a3e-0d0cea83319e" xsi:nil="true"/>
    <numik xmlns="af44e648-6311-40f1-ad37-1234555fd9ba">14</numik>
    <kind xmlns="e2080b48-eafa-461e-b501-38555d38caa1">86</kind>
    <num xmlns="af44e648-6311-40f1-ad37-1234555fd9ba">14</num>
    <beginactiondate xmlns="a853e5a8-fa1e-4dd3-a1b5-1604bfb35b05" xsi:nil="true"/>
    <approvaldate xmlns="081b8c99-5a1b-4ba1-9a3e-0d0cea83319e">2014-12-03T20:00:00+00:00</approvaldate>
    <bigtitle xmlns="a853e5a8-fa1e-4dd3-a1b5-1604bfb35b05">О внесении изменений в приказ департамента здравоохранения и фармации Ярославской области от 13.12.2012 № 26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 регион, № 106(578), 16.12.2014</publication>
    <redactiondate xmlns="081b8c99-5a1b-4ba1-9a3e-0d0cea83319e" xsi:nil="true"/>
    <status xmlns="5256eb8c-d5dd-498a-ad6f-7fa801666f9a">34</status>
    <organ xmlns="67a9cb4f-e58d-445a-8e0b-2b8d792f9e38">232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14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F91D-78B4-4CF1-9294-DFA5F9CA3BAB}"/>
</file>

<file path=customXml/itemProps2.xml><?xml version="1.0" encoding="utf-8"?>
<ds:datastoreItem xmlns:ds="http://schemas.openxmlformats.org/officeDocument/2006/customXml" ds:itemID="{54959DD2-0677-4D9B-8B85-1851FB11C594}"/>
</file>

<file path=customXml/itemProps3.xml><?xml version="1.0" encoding="utf-8"?>
<ds:datastoreItem xmlns:ds="http://schemas.openxmlformats.org/officeDocument/2006/customXml" ds:itemID="{DD428045-A41E-43BF-B1BF-C18FB373B7A0}"/>
</file>

<file path=customXml/itemProps4.xml><?xml version="1.0" encoding="utf-8"?>
<ds:datastoreItem xmlns:ds="http://schemas.openxmlformats.org/officeDocument/2006/customXml" ds:itemID="{E5FE4582-9567-4C88-82CC-54449937FD6D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3</TotalTime>
  <Pages>30</Pages>
  <Words>8893</Words>
  <Characters>50695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2014-10-28T08:55:00Z</cp:lastPrinted>
  <dcterms:created xsi:type="dcterms:W3CDTF">2014-12-08T12:10:00Z</dcterms:created>
  <dcterms:modified xsi:type="dcterms:W3CDTF">2014-12-08T12:16:00Z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И.о.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Луганский</vt:lpwstr>
  </property>
  <property fmtid="{D5CDD505-2E9C-101B-9397-08002B2CF9AE}" pid="5" name="Содержание">
    <vt:lpwstr>О внесении изменений                  в приказ департамента здравоохранения и фармации Ярославской области                  от 13.12.2012 № 26</vt:lpwstr>
  </property>
  <property fmtid="{D5CDD505-2E9C-101B-9397-08002B2CF9AE}" pid="6" name="ContentTypeId">
    <vt:lpwstr>0x0101004652DC89D47FB74683366416A31888CB</vt:lpwstr>
  </property>
</Properties>
</file>